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astertabel4-Accent3"/>
        <w:tblW w:w="13631" w:type="dxa"/>
        <w:tblInd w:w="1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Look w:val="04A0" w:firstRow="1" w:lastRow="0" w:firstColumn="1" w:lastColumn="0" w:noHBand="0" w:noVBand="1"/>
      </w:tblPr>
      <w:tblGrid>
        <w:gridCol w:w="663"/>
        <w:gridCol w:w="2874"/>
        <w:gridCol w:w="1670"/>
        <w:gridCol w:w="1881"/>
        <w:gridCol w:w="2133"/>
        <w:gridCol w:w="1836"/>
        <w:gridCol w:w="2574"/>
      </w:tblGrid>
      <w:tr w:rsidR="00B31014" w:rsidTr="00475C84">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single" w:sz="4" w:space="0" w:color="FFFFFF" w:themeColor="background1"/>
              <w:right w:val="none" w:sz="0" w:space="0" w:color="auto"/>
            </w:tcBorders>
            <w:shd w:val="clear" w:color="auto" w:fill="EA3F64"/>
            <w:vAlign w:val="center"/>
          </w:tcPr>
          <w:p w:rsidR="009B1CBD" w:rsidRPr="00515757" w:rsidRDefault="0032309A" w:rsidP="00B31014">
            <w:pPr>
              <w:spacing w:line="216" w:lineRule="auto"/>
              <w:ind w:firstLine="142"/>
              <w:jc w:val="center"/>
            </w:pPr>
            <w:r w:rsidRPr="00764C78">
              <w:rPr>
                <w:noProof/>
                <w:lang w:eastAsia="nl-NL"/>
              </w:rPr>
              <mc:AlternateContent>
                <mc:Choice Requires="wps">
                  <w:drawing>
                    <wp:anchor distT="0" distB="0" distL="114300" distR="114300" simplePos="0" relativeHeight="251676672" behindDoc="0" locked="0" layoutInCell="1" allowOverlap="1" wp14:anchorId="7016CCA1" wp14:editId="35B51D86">
                      <wp:simplePos x="0" y="0"/>
                      <wp:positionH relativeFrom="column">
                        <wp:posOffset>-553720</wp:posOffset>
                      </wp:positionH>
                      <wp:positionV relativeFrom="page">
                        <wp:posOffset>-1027430</wp:posOffset>
                      </wp:positionV>
                      <wp:extent cx="1717040" cy="316230"/>
                      <wp:effectExtent l="0" t="12700" r="0" b="13970"/>
                      <wp:wrapNone/>
                      <wp:docPr id="19" name="Tekstvak 19"/>
                      <wp:cNvGraphicFramePr/>
                      <a:graphic xmlns:a="http://schemas.openxmlformats.org/drawingml/2006/main">
                        <a:graphicData uri="http://schemas.microsoft.com/office/word/2010/wordprocessingShape">
                          <wps:wsp>
                            <wps:cNvSpPr txBox="1"/>
                            <wps:spPr>
                              <a:xfrm rot="21480000">
                                <a:off x="0" y="0"/>
                                <a:ext cx="1717040" cy="316230"/>
                              </a:xfrm>
                              <a:prstGeom prst="rect">
                                <a:avLst/>
                              </a:prstGeom>
                              <a:noFill/>
                              <a:ln w="6350">
                                <a:noFill/>
                              </a:ln>
                            </wps:spPr>
                            <wps:txbx>
                              <w:txbxContent>
                                <w:p w:rsidR="0032309A" w:rsidRPr="00764C78" w:rsidRDefault="0032309A" w:rsidP="0032309A">
                                  <w:pPr>
                                    <w:pStyle w:val="Basisalinea"/>
                                    <w:spacing w:line="216" w:lineRule="auto"/>
                                    <w:jc w:val="center"/>
                                    <w:rPr>
                                      <w:rFonts w:asciiTheme="minorHAnsi" w:hAnsiTheme="minorHAnsi" w:cstheme="minorHAnsi"/>
                                      <w:color w:val="E93F64"/>
                                      <w:sz w:val="36"/>
                                      <w:szCs w:val="36"/>
                                    </w:rPr>
                                  </w:pPr>
                                  <w:r w:rsidRPr="00764C78">
                                    <w:rPr>
                                      <w:rFonts w:asciiTheme="minorHAnsi" w:hAnsiTheme="minorHAnsi" w:cstheme="minorHAnsi"/>
                                      <w:b/>
                                      <w:bCs/>
                                      <w:iCs/>
                                      <w:color w:val="E93F64"/>
                                      <w:sz w:val="36"/>
                                      <w:szCs w:val="36"/>
                                      <w14:textOutline w14:w="9525" w14:cap="flat" w14:cmpd="sng" w14:algn="ctr">
                                        <w14:noFill/>
                                        <w14:prstDash w14:val="solid"/>
                                        <w14:round/>
                                      </w14:textOutline>
                                    </w:rPr>
                                    <w:t>BEELDENDE 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6CCA1" id="_x0000_t202" coordsize="21600,21600" o:spt="202" path="m,l,21600r21600,l21600,xe">
                      <v:stroke joinstyle="miter"/>
                      <v:path gradientshapeok="t" o:connecttype="rect"/>
                    </v:shapetype>
                    <v:shape id="Tekstvak 19" o:spid="_x0000_s1026" type="#_x0000_t202" style="position:absolute;left:0;text-align:left;margin-left:-43.6pt;margin-top:-80.9pt;width:135.2pt;height:24.9pt;rotation:-2;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" filled="f" stroked="f" strokeweight=".5pt">
                      <v:textbox>
                        <w:txbxContent>
                          <w:p w:rsidR="0032309A" w:rsidRPr="00764C78" w:rsidRDefault="0032309A" w:rsidP="0032309A">
                            <w:pPr>
                              <w:pStyle w:val="Basisalinea"/>
                              <w:spacing w:line="216" w:lineRule="auto"/>
                              <w:jc w:val="center"/>
                              <w:rPr>
                                <w:rFonts w:asciiTheme="minorHAnsi" w:hAnsiTheme="minorHAnsi" w:cstheme="minorHAnsi"/>
                                <w:color w:val="E93F64"/>
                                <w:sz w:val="36"/>
                                <w:szCs w:val="36"/>
                              </w:rPr>
                            </w:pPr>
                            <w:r w:rsidRPr="00764C78">
                              <w:rPr>
                                <w:rFonts w:asciiTheme="minorHAnsi" w:hAnsiTheme="minorHAnsi" w:cstheme="minorHAnsi"/>
                                <w:b/>
                                <w:bCs/>
                                <w:iCs/>
                                <w:color w:val="E93F64"/>
                                <w:sz w:val="36"/>
                                <w:szCs w:val="36"/>
                                <w14:textOutline w14:w="9525" w14:cap="flat" w14:cmpd="sng" w14:algn="ctr">
                                  <w14:noFill/>
                                  <w14:prstDash w14:val="solid"/>
                                  <w14:round/>
                                </w14:textOutline>
                              </w:rPr>
                              <w:t>BEELDENDE LES</w:t>
                            </w:r>
                          </w:p>
                        </w:txbxContent>
                      </v:textbox>
                      <w10:wrap anchory="page"/>
                    </v:shape>
                  </w:pict>
                </mc:Fallback>
              </mc:AlternateContent>
            </w:r>
          </w:p>
        </w:tc>
        <w:tc>
          <w:tcPr>
            <w:tcW w:w="2874" w:type="dxa"/>
            <w:tcBorders>
              <w:top w:val="none" w:sz="0" w:space="0" w:color="auto"/>
              <w:left w:val="none" w:sz="0" w:space="0" w:color="auto"/>
              <w:bottom w:val="single" w:sz="4" w:space="0" w:color="FFFFFF" w:themeColor="background1"/>
              <w:right w:val="none" w:sz="0" w:space="0" w:color="auto"/>
            </w:tcBorders>
            <w:shd w:val="clear" w:color="auto" w:fill="EA3F64"/>
            <w:vAlign w:val="center"/>
          </w:tcPr>
          <w:p w:rsidR="009B1CBD" w:rsidRPr="00515757" w:rsidRDefault="00515757" w:rsidP="00B31014">
            <w:pPr>
              <w:spacing w:line="216" w:lineRule="auto"/>
              <w:jc w:val="center"/>
              <w:cnfStyle w:val="100000000000" w:firstRow="1" w:lastRow="0" w:firstColumn="0" w:lastColumn="0" w:oddVBand="0" w:evenVBand="0" w:oddHBand="0" w:evenHBand="0" w:firstRowFirstColumn="0" w:firstRowLastColumn="0" w:lastRowFirstColumn="0" w:lastRowLastColumn="0"/>
              <w:rPr>
                <w:sz w:val="21"/>
                <w:szCs w:val="21"/>
              </w:rPr>
            </w:pPr>
            <w:r w:rsidRPr="00515757">
              <w:rPr>
                <w:b w:val="0"/>
                <w:bCs w:val="0"/>
                <w:sz w:val="21"/>
                <w:szCs w:val="21"/>
              </w:rPr>
              <w:t>ACTIVITEIT</w:t>
            </w:r>
          </w:p>
        </w:tc>
        <w:tc>
          <w:tcPr>
            <w:tcW w:w="1670" w:type="dxa"/>
            <w:tcBorders>
              <w:top w:val="none" w:sz="0" w:space="0" w:color="auto"/>
              <w:left w:val="none" w:sz="0" w:space="0" w:color="auto"/>
              <w:bottom w:val="single" w:sz="4" w:space="0" w:color="FFFFFF" w:themeColor="background1"/>
              <w:right w:val="none" w:sz="0" w:space="0" w:color="auto"/>
            </w:tcBorders>
            <w:shd w:val="clear" w:color="auto" w:fill="EA3F64"/>
            <w:vAlign w:val="center"/>
          </w:tcPr>
          <w:p w:rsidR="009B1CBD" w:rsidRPr="00515757" w:rsidRDefault="00C23D9A" w:rsidP="00B31014">
            <w:pPr>
              <w:spacing w:line="216" w:lineRule="auto"/>
              <w:jc w:val="center"/>
              <w:cnfStyle w:val="100000000000" w:firstRow="1" w:lastRow="0" w:firstColumn="0" w:lastColumn="0" w:oddVBand="0" w:evenVBand="0" w:oddHBand="0" w:evenHBand="0" w:firstRowFirstColumn="0" w:firstRowLastColumn="0" w:lastRowFirstColumn="0" w:lastRowLastColumn="0"/>
              <w:rPr>
                <w:sz w:val="21"/>
                <w:szCs w:val="21"/>
              </w:rPr>
            </w:pPr>
            <w:r w:rsidRPr="00764C78">
              <w:rPr>
                <w:noProof/>
                <w:lang w:eastAsia="nl-NL"/>
              </w:rPr>
              <mc:AlternateContent>
                <mc:Choice Requires="wps">
                  <w:drawing>
                    <wp:anchor distT="0" distB="0" distL="114300" distR="114300" simplePos="0" relativeHeight="251672576" behindDoc="0" locked="0" layoutInCell="1" allowOverlap="1" wp14:anchorId="56E938A1" wp14:editId="4C2E545A">
                      <wp:simplePos x="0" y="0"/>
                      <wp:positionH relativeFrom="column">
                        <wp:posOffset>929005</wp:posOffset>
                      </wp:positionH>
                      <wp:positionV relativeFrom="page">
                        <wp:posOffset>-2081530</wp:posOffset>
                      </wp:positionV>
                      <wp:extent cx="2248535" cy="551815"/>
                      <wp:effectExtent l="0" t="0" r="0" b="0"/>
                      <wp:wrapNone/>
                      <wp:docPr id="6" name="Tekstvak 6"/>
                      <wp:cNvGraphicFramePr/>
                      <a:graphic xmlns:a="http://schemas.openxmlformats.org/drawingml/2006/main">
                        <a:graphicData uri="http://schemas.microsoft.com/office/word/2010/wordprocessingShape">
                          <wps:wsp>
                            <wps:cNvSpPr txBox="1"/>
                            <wps:spPr>
                              <a:xfrm>
                                <a:off x="0" y="0"/>
                                <a:ext cx="2248535" cy="551815"/>
                              </a:xfrm>
                              <a:prstGeom prst="rect">
                                <a:avLst/>
                              </a:prstGeom>
                              <a:noFill/>
                              <a:ln w="6350">
                                <a:noFill/>
                              </a:ln>
                            </wps:spPr>
                            <wps:txbx>
                              <w:txbxContent>
                                <w:p w:rsidR="00C23D9A" w:rsidRPr="00AC4EDB" w:rsidRDefault="00C23D9A" w:rsidP="00C23D9A">
                                  <w:pPr>
                                    <w:pStyle w:val="Basisalinea"/>
                                    <w:spacing w:line="216" w:lineRule="auto"/>
                                    <w:jc w:val="center"/>
                                    <w:rPr>
                                      <w:rFonts w:asciiTheme="minorHAnsi" w:hAnsiTheme="minorHAnsi" w:cstheme="minorHAnsi"/>
                                      <w:i/>
                                      <w:iCs/>
                                      <w:color w:val="FFFFFF" w:themeColor="background1"/>
                                      <w:sz w:val="30"/>
                                      <w:szCs w:val="30"/>
                                      <w14:textOutline w14:w="9525" w14:cap="flat" w14:cmpd="sng" w14:algn="ctr">
                                        <w14:noFill/>
                                        <w14:prstDash w14:val="solid"/>
                                        <w14:round/>
                                      </w14:textOutline>
                                    </w:rPr>
                                  </w:pPr>
                                  <w:r w:rsidRPr="00AC4EDB">
                                    <w:rPr>
                                      <w:rFonts w:asciiTheme="minorHAnsi" w:hAnsiTheme="minorHAnsi" w:cstheme="minorHAnsi"/>
                                      <w:b/>
                                      <w:bCs/>
                                      <w:i/>
                                      <w:iCs/>
                                      <w:color w:val="FFFFFF" w:themeColor="background1"/>
                                      <w:sz w:val="30"/>
                                      <w:szCs w:val="30"/>
                                      <w14:textOutline w14:w="9525" w14:cap="flat" w14:cmpd="sng" w14:algn="ctr">
                                        <w14:noFill/>
                                        <w14:prstDash w14:val="solid"/>
                                        <w14:round/>
                                      </w14:textOutline>
                                    </w:rPr>
                                    <w:t>Thema:</w:t>
                                  </w:r>
                                </w:p>
                                <w:p w:rsidR="00C23D9A" w:rsidRPr="00AC4EDB" w:rsidRDefault="00C23D9A" w:rsidP="00C23D9A">
                                  <w:pPr>
                                    <w:spacing w:line="216" w:lineRule="auto"/>
                                    <w:jc w:val="center"/>
                                    <w:rPr>
                                      <w:rFonts w:cstheme="minorHAnsi"/>
                                      <w:color w:val="FFFFFF" w:themeColor="background1"/>
                                      <w:sz w:val="30"/>
                                      <w:szCs w:val="30"/>
                                    </w:rPr>
                                  </w:pPr>
                                  <w:r w:rsidRPr="00AC4EDB">
                                    <w:rPr>
                                      <w:rFonts w:cstheme="minorHAnsi"/>
                                      <w:i/>
                                      <w:iCs/>
                                      <w:color w:val="FFFFFF" w:themeColor="background1"/>
                                      <w:sz w:val="30"/>
                                      <w:szCs w:val="30"/>
                                      <w14:textOutline w14:w="9525" w14:cap="flat" w14:cmpd="sng" w14:algn="ctr">
                                        <w14:noFill/>
                                        <w14:prstDash w14:val="solid"/>
                                        <w14:round/>
                                      </w14:textOutline>
                                    </w:rPr>
                                    <w:t xml:space="preserve">- </w:t>
                                  </w:r>
                                  <w:proofErr w:type="spellStart"/>
                                  <w:r w:rsidR="00475C84">
                                    <w:rPr>
                                      <w:rFonts w:cstheme="minorHAnsi"/>
                                      <w:i/>
                                      <w:iCs/>
                                      <w:color w:val="FFFFFF" w:themeColor="background1"/>
                                      <w:sz w:val="30"/>
                                      <w:szCs w:val="30"/>
                                      <w14:textOutline w14:w="9525" w14:cap="flat" w14:cmpd="sng" w14:algn="ctr">
                                        <w14:noFill/>
                                        <w14:prstDash w14:val="solid"/>
                                        <w14:round/>
                                      </w14:textOutline>
                                    </w:rPr>
                                    <w:t>Moppereend</w:t>
                                  </w:r>
                                  <w:proofErr w:type="spellEnd"/>
                                  <w:r w:rsidRPr="00AC4EDB">
                                    <w:rPr>
                                      <w:rFonts w:cstheme="minorHAnsi"/>
                                      <w:i/>
                                      <w:iCs/>
                                      <w:color w:val="FFFFFF" w:themeColor="background1"/>
                                      <w:sz w:val="30"/>
                                      <w:szCs w:val="30"/>
                                      <w14:textOutline w14:w="9525"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938A1" id="_x0000_t202" coordsize="21600,21600" o:spt="202" path="m,l,21600r21600,l21600,xe">
                      <v:stroke joinstyle="miter"/>
                      <v:path gradientshapeok="t" o:connecttype="rect"/>
                    </v:shapetype>
                    <v:shape id="Tekstvak 6" o:spid="_x0000_s1027" type="#_x0000_t202" style="position:absolute;left:0;text-align:left;margin-left:73.15pt;margin-top:-163.9pt;width:177.05pt;height:4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" filled="f" stroked="f" strokeweight=".5pt">
                      <v:textbox>
                        <w:txbxContent>
                          <w:p w:rsidR="00C23D9A" w:rsidRPr="00AC4EDB" w:rsidRDefault="00C23D9A" w:rsidP="00C23D9A">
                            <w:pPr>
                              <w:pStyle w:val="Basisalinea"/>
                              <w:spacing w:line="216" w:lineRule="auto"/>
                              <w:jc w:val="center"/>
                              <w:rPr>
                                <w:rFonts w:asciiTheme="minorHAnsi" w:hAnsiTheme="minorHAnsi" w:cstheme="minorHAnsi"/>
                                <w:i/>
                                <w:iCs/>
                                <w:color w:val="FFFFFF" w:themeColor="background1"/>
                                <w:sz w:val="30"/>
                                <w:szCs w:val="30"/>
                                <w14:textOutline w14:w="9525" w14:cap="flat" w14:cmpd="sng" w14:algn="ctr">
                                  <w14:noFill/>
                                  <w14:prstDash w14:val="solid"/>
                                  <w14:round/>
                                </w14:textOutline>
                              </w:rPr>
                            </w:pPr>
                            <w:r w:rsidRPr="00AC4EDB">
                              <w:rPr>
                                <w:rFonts w:asciiTheme="minorHAnsi" w:hAnsiTheme="minorHAnsi" w:cstheme="minorHAnsi"/>
                                <w:b/>
                                <w:bCs/>
                                <w:i/>
                                <w:iCs/>
                                <w:color w:val="FFFFFF" w:themeColor="background1"/>
                                <w:sz w:val="30"/>
                                <w:szCs w:val="30"/>
                                <w14:textOutline w14:w="9525" w14:cap="flat" w14:cmpd="sng" w14:algn="ctr">
                                  <w14:noFill/>
                                  <w14:prstDash w14:val="solid"/>
                                  <w14:round/>
                                </w14:textOutline>
                              </w:rPr>
                              <w:t>Thema:</w:t>
                            </w:r>
                          </w:p>
                          <w:p w:rsidR="00C23D9A" w:rsidRPr="00AC4EDB" w:rsidRDefault="00C23D9A" w:rsidP="00C23D9A">
                            <w:pPr>
                              <w:spacing w:line="216" w:lineRule="auto"/>
                              <w:jc w:val="center"/>
                              <w:rPr>
                                <w:rFonts w:cstheme="minorHAnsi"/>
                                <w:color w:val="FFFFFF" w:themeColor="background1"/>
                                <w:sz w:val="30"/>
                                <w:szCs w:val="30"/>
                              </w:rPr>
                            </w:pPr>
                            <w:r w:rsidRPr="00AC4EDB">
                              <w:rPr>
                                <w:rFonts w:cstheme="minorHAnsi"/>
                                <w:i/>
                                <w:iCs/>
                                <w:color w:val="FFFFFF" w:themeColor="background1"/>
                                <w:sz w:val="30"/>
                                <w:szCs w:val="30"/>
                                <w14:textOutline w14:w="9525" w14:cap="flat" w14:cmpd="sng" w14:algn="ctr">
                                  <w14:noFill/>
                                  <w14:prstDash w14:val="solid"/>
                                  <w14:round/>
                                </w14:textOutline>
                              </w:rPr>
                              <w:t xml:space="preserve">- </w:t>
                            </w:r>
                            <w:proofErr w:type="spellStart"/>
                            <w:r w:rsidR="00475C84">
                              <w:rPr>
                                <w:rFonts w:cstheme="minorHAnsi"/>
                                <w:i/>
                                <w:iCs/>
                                <w:color w:val="FFFFFF" w:themeColor="background1"/>
                                <w:sz w:val="30"/>
                                <w:szCs w:val="30"/>
                                <w14:textOutline w14:w="9525" w14:cap="flat" w14:cmpd="sng" w14:algn="ctr">
                                  <w14:noFill/>
                                  <w14:prstDash w14:val="solid"/>
                                  <w14:round/>
                                </w14:textOutline>
                              </w:rPr>
                              <w:t>Moppereend</w:t>
                            </w:r>
                            <w:proofErr w:type="spellEnd"/>
                            <w:r w:rsidRPr="00AC4EDB">
                              <w:rPr>
                                <w:rFonts w:cstheme="minorHAnsi"/>
                                <w:i/>
                                <w:iCs/>
                                <w:color w:val="FFFFFF" w:themeColor="background1"/>
                                <w:sz w:val="30"/>
                                <w:szCs w:val="30"/>
                                <w14:textOutline w14:w="9525" w14:cap="flat" w14:cmpd="sng" w14:algn="ctr">
                                  <w14:noFill/>
                                  <w14:prstDash w14:val="solid"/>
                                  <w14:round/>
                                </w14:textOutline>
                              </w:rPr>
                              <w:t xml:space="preserve"> -</w:t>
                            </w:r>
                          </w:p>
                        </w:txbxContent>
                      </v:textbox>
                      <w10:wrap anchory="page"/>
                    </v:shape>
                  </w:pict>
                </mc:Fallback>
              </mc:AlternateContent>
            </w:r>
            <w:r w:rsidR="00515757" w:rsidRPr="00515757">
              <w:rPr>
                <w:b w:val="0"/>
                <w:bCs w:val="0"/>
                <w:sz w:val="21"/>
                <w:szCs w:val="21"/>
              </w:rPr>
              <w:t xml:space="preserve">GROEPSVORM </w:t>
            </w:r>
            <w:r w:rsidR="00515757" w:rsidRPr="00515757">
              <w:rPr>
                <w:b w:val="0"/>
                <w:bCs w:val="0"/>
                <w:sz w:val="21"/>
                <w:szCs w:val="21"/>
              </w:rPr>
              <w:br/>
              <w:t>EN OPSTELLING</w:t>
            </w:r>
          </w:p>
        </w:tc>
        <w:tc>
          <w:tcPr>
            <w:tcW w:w="1881" w:type="dxa"/>
            <w:tcBorders>
              <w:top w:val="none" w:sz="0" w:space="0" w:color="auto"/>
              <w:left w:val="none" w:sz="0" w:space="0" w:color="auto"/>
              <w:bottom w:val="single" w:sz="4" w:space="0" w:color="FFFFFF" w:themeColor="background1"/>
              <w:right w:val="none" w:sz="0" w:space="0" w:color="auto"/>
            </w:tcBorders>
            <w:shd w:val="clear" w:color="auto" w:fill="EA3F64"/>
            <w:vAlign w:val="center"/>
          </w:tcPr>
          <w:p w:rsidR="009B1CBD" w:rsidRPr="00515757" w:rsidRDefault="00515757" w:rsidP="00B31014">
            <w:pPr>
              <w:spacing w:line="216" w:lineRule="auto"/>
              <w:jc w:val="center"/>
              <w:cnfStyle w:val="100000000000" w:firstRow="1" w:lastRow="0" w:firstColumn="0" w:lastColumn="0" w:oddVBand="0" w:evenVBand="0" w:oddHBand="0" w:evenHBand="0" w:firstRowFirstColumn="0" w:firstRowLastColumn="0" w:lastRowFirstColumn="0" w:lastRowLastColumn="0"/>
              <w:rPr>
                <w:sz w:val="21"/>
                <w:szCs w:val="21"/>
              </w:rPr>
            </w:pPr>
            <w:r w:rsidRPr="00515757">
              <w:rPr>
                <w:b w:val="0"/>
                <w:bCs w:val="0"/>
                <w:sz w:val="21"/>
                <w:szCs w:val="21"/>
              </w:rPr>
              <w:t>DOEL</w:t>
            </w:r>
          </w:p>
        </w:tc>
        <w:tc>
          <w:tcPr>
            <w:tcW w:w="2133" w:type="dxa"/>
            <w:tcBorders>
              <w:top w:val="none" w:sz="0" w:space="0" w:color="auto"/>
              <w:left w:val="none" w:sz="0" w:space="0" w:color="auto"/>
              <w:bottom w:val="single" w:sz="4" w:space="0" w:color="FFFFFF" w:themeColor="background1"/>
              <w:right w:val="none" w:sz="0" w:space="0" w:color="auto"/>
            </w:tcBorders>
            <w:shd w:val="clear" w:color="auto" w:fill="E93F64"/>
            <w:vAlign w:val="center"/>
          </w:tcPr>
          <w:p w:rsidR="009B1CBD" w:rsidRPr="00515757" w:rsidRDefault="00515757" w:rsidP="00B31014">
            <w:pPr>
              <w:spacing w:line="216" w:lineRule="auto"/>
              <w:jc w:val="center"/>
              <w:cnfStyle w:val="100000000000" w:firstRow="1" w:lastRow="0" w:firstColumn="0" w:lastColumn="0" w:oddVBand="0" w:evenVBand="0" w:oddHBand="0" w:evenHBand="0" w:firstRowFirstColumn="0" w:firstRowLastColumn="0" w:lastRowFirstColumn="0" w:lastRowLastColumn="0"/>
              <w:rPr>
                <w:sz w:val="21"/>
                <w:szCs w:val="21"/>
              </w:rPr>
            </w:pPr>
            <w:r w:rsidRPr="00515757">
              <w:rPr>
                <w:b w:val="0"/>
                <w:bCs w:val="0"/>
                <w:sz w:val="21"/>
                <w:szCs w:val="21"/>
              </w:rPr>
              <w:t>BENODIGDHEDEN</w:t>
            </w:r>
          </w:p>
        </w:tc>
        <w:tc>
          <w:tcPr>
            <w:tcW w:w="1836" w:type="dxa"/>
            <w:tcBorders>
              <w:top w:val="none" w:sz="0" w:space="0" w:color="auto"/>
              <w:left w:val="none" w:sz="0" w:space="0" w:color="auto"/>
              <w:bottom w:val="single" w:sz="4" w:space="0" w:color="FFFFFF" w:themeColor="background1"/>
              <w:right w:val="none" w:sz="0" w:space="0" w:color="auto"/>
            </w:tcBorders>
            <w:shd w:val="clear" w:color="auto" w:fill="E93F64"/>
            <w:vAlign w:val="center"/>
          </w:tcPr>
          <w:p w:rsidR="009B1CBD" w:rsidRPr="00515757" w:rsidRDefault="00515757" w:rsidP="00B31014">
            <w:pPr>
              <w:spacing w:line="216" w:lineRule="auto"/>
              <w:jc w:val="center"/>
              <w:cnfStyle w:val="100000000000" w:firstRow="1" w:lastRow="0" w:firstColumn="0" w:lastColumn="0" w:oddVBand="0" w:evenVBand="0" w:oddHBand="0" w:evenHBand="0" w:firstRowFirstColumn="0" w:firstRowLastColumn="0" w:lastRowFirstColumn="0" w:lastRowLastColumn="0"/>
              <w:rPr>
                <w:sz w:val="21"/>
                <w:szCs w:val="21"/>
              </w:rPr>
            </w:pPr>
            <w:r w:rsidRPr="00515757">
              <w:rPr>
                <w:b w:val="0"/>
                <w:bCs w:val="0"/>
                <w:sz w:val="21"/>
                <w:szCs w:val="21"/>
              </w:rPr>
              <w:t>VARIATIE (IN NIVEAU)</w:t>
            </w:r>
          </w:p>
        </w:tc>
        <w:tc>
          <w:tcPr>
            <w:tcW w:w="2574" w:type="dxa"/>
            <w:tcBorders>
              <w:top w:val="none" w:sz="0" w:space="0" w:color="auto"/>
              <w:left w:val="none" w:sz="0" w:space="0" w:color="auto"/>
              <w:bottom w:val="single" w:sz="4" w:space="0" w:color="FFFFFF" w:themeColor="background1"/>
              <w:right w:val="none" w:sz="0" w:space="0" w:color="auto"/>
            </w:tcBorders>
            <w:shd w:val="clear" w:color="auto" w:fill="E93F64"/>
            <w:vAlign w:val="center"/>
          </w:tcPr>
          <w:p w:rsidR="009B1CBD" w:rsidRPr="00515757" w:rsidRDefault="0032309A" w:rsidP="00B31014">
            <w:pPr>
              <w:spacing w:line="216" w:lineRule="auto"/>
              <w:jc w:val="center"/>
              <w:cnfStyle w:val="100000000000" w:firstRow="1" w:lastRow="0" w:firstColumn="0" w:lastColumn="0" w:oddVBand="0" w:evenVBand="0" w:oddHBand="0" w:evenHBand="0" w:firstRowFirstColumn="0" w:firstRowLastColumn="0" w:lastRowFirstColumn="0" w:lastRowLastColumn="0"/>
            </w:pPr>
            <w:r>
              <w:rPr>
                <w:noProof/>
                <w:lang w:eastAsia="nl-NL"/>
              </w:rPr>
              <w:drawing>
                <wp:anchor distT="0" distB="0" distL="114300" distR="114300" simplePos="0" relativeHeight="251678720" behindDoc="0" locked="0" layoutInCell="1" allowOverlap="1" wp14:anchorId="19440A8F" wp14:editId="6255DD59">
                  <wp:simplePos x="0" y="0"/>
                  <wp:positionH relativeFrom="column">
                    <wp:posOffset>471170</wp:posOffset>
                  </wp:positionH>
                  <wp:positionV relativeFrom="page">
                    <wp:posOffset>-962025</wp:posOffset>
                  </wp:positionV>
                  <wp:extent cx="624205" cy="711200"/>
                  <wp:effectExtent l="76200" t="76200" r="80645" b="6985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File:Boeken Kringloop Woerden 05.JPG - Wikimedia Commons"/>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4205" cy="711200"/>
                          </a:xfrm>
                          <a:prstGeom prst="rect">
                            <a:avLst/>
                          </a:prstGeom>
                          <a:solidFill>
                            <a:schemeClr val="bg1"/>
                          </a:solidFill>
                          <a:ln w="76200" cap="rnd">
                            <a:solidFill>
                              <a:schemeClr val="bg1"/>
                            </a:solidFill>
                          </a:ln>
                        </pic:spPr>
                      </pic:pic>
                    </a:graphicData>
                  </a:graphic>
                  <wp14:sizeRelH relativeFrom="page">
                    <wp14:pctWidth>0</wp14:pctWidth>
                  </wp14:sizeRelH>
                  <wp14:sizeRelV relativeFrom="page">
                    <wp14:pctHeight>0</wp14:pctHeight>
                  </wp14:sizeRelV>
                </wp:anchor>
              </w:drawing>
            </w:r>
            <w:r w:rsidR="00C23D9A" w:rsidRPr="00764C78">
              <w:rPr>
                <w:noProof/>
                <w:lang w:eastAsia="nl-NL"/>
              </w:rPr>
              <mc:AlternateContent>
                <mc:Choice Requires="wps">
                  <w:drawing>
                    <wp:anchor distT="0" distB="0" distL="114300" distR="114300" simplePos="0" relativeHeight="251674624" behindDoc="0" locked="0" layoutInCell="1" allowOverlap="1" wp14:anchorId="74E4F33C" wp14:editId="0E5441DB">
                      <wp:simplePos x="0" y="0"/>
                      <wp:positionH relativeFrom="column">
                        <wp:posOffset>-168275</wp:posOffset>
                      </wp:positionH>
                      <wp:positionV relativeFrom="page">
                        <wp:posOffset>-1545590</wp:posOffset>
                      </wp:positionV>
                      <wp:extent cx="2313940" cy="391795"/>
                      <wp:effectExtent l="0" t="0" r="0" b="0"/>
                      <wp:wrapNone/>
                      <wp:docPr id="7" name="Tekstvak 7"/>
                      <wp:cNvGraphicFramePr/>
                      <a:graphic xmlns:a="http://schemas.openxmlformats.org/drawingml/2006/main">
                        <a:graphicData uri="http://schemas.microsoft.com/office/word/2010/wordprocessingShape">
                          <wps:wsp>
                            <wps:cNvSpPr txBox="1"/>
                            <wps:spPr>
                              <a:xfrm>
                                <a:off x="0" y="0"/>
                                <a:ext cx="2313940" cy="391795"/>
                              </a:xfrm>
                              <a:prstGeom prst="rect">
                                <a:avLst/>
                              </a:prstGeom>
                              <a:noFill/>
                              <a:ln w="6350">
                                <a:noFill/>
                              </a:ln>
                            </wps:spPr>
                            <wps:txbx>
                              <w:txbxContent>
                                <w:p w:rsidR="00C23D9A" w:rsidRPr="00AC4EDB" w:rsidRDefault="00C23D9A" w:rsidP="00C23D9A">
                                  <w:pPr>
                                    <w:spacing w:line="216" w:lineRule="auto"/>
                                    <w:rPr>
                                      <w:rFonts w:cstheme="minorHAnsi"/>
                                      <w:i/>
                                      <w:iCs/>
                                      <w:color w:val="FFFFFF" w:themeColor="background1"/>
                                      <w:sz w:val="20"/>
                                      <w:szCs w:val="20"/>
                                      <w14:textOutline w14:w="9525" w14:cap="flat" w14:cmpd="sng" w14:algn="ctr">
                                        <w14:noFill/>
                                        <w14:prstDash w14:val="solid"/>
                                        <w14:round/>
                                      </w14:textOutline>
                                    </w:rPr>
                                  </w:pPr>
                                  <w:r w:rsidRPr="00AC4EDB">
                                    <w:rPr>
                                      <w:rFonts w:cstheme="minorHAnsi"/>
                                      <w:b/>
                                      <w:i/>
                                      <w:iCs/>
                                      <w:color w:val="FFFFFF" w:themeColor="background1"/>
                                      <w:sz w:val="20"/>
                                      <w:szCs w:val="20"/>
                                      <w14:textOutline w14:w="9525" w14:cap="flat" w14:cmpd="sng" w14:algn="ctr">
                                        <w14:noFill/>
                                        <w14:prstDash w14:val="solid"/>
                                        <w14:round/>
                                      </w14:textOutline>
                                    </w:rPr>
                                    <w:t>&gt;</w:t>
                                  </w:r>
                                  <w:r w:rsidRPr="00AC4EDB">
                                    <w:rPr>
                                      <w:rFonts w:cstheme="minorHAnsi"/>
                                      <w:i/>
                                      <w:iCs/>
                                      <w:color w:val="FFFFFF" w:themeColor="background1"/>
                                      <w:sz w:val="20"/>
                                      <w:szCs w:val="20"/>
                                      <w14:textOutline w14:w="9525" w14:cap="flat" w14:cmpd="sng" w14:algn="ctr">
                                        <w14:noFill/>
                                        <w14:prstDash w14:val="solid"/>
                                        <w14:round/>
                                      </w14:textOutline>
                                    </w:rPr>
                                    <w:t xml:space="preserve"> </w:t>
                                  </w:r>
                                  <w:r w:rsidR="00475C84">
                                    <w:rPr>
                                      <w:rFonts w:cstheme="minorHAnsi"/>
                                      <w:i/>
                                      <w:iCs/>
                                      <w:color w:val="FFFFFF" w:themeColor="background1"/>
                                      <w:sz w:val="20"/>
                                      <w:szCs w:val="20"/>
                                      <w14:textOutline w14:w="9525" w14:cap="flat" w14:cmpd="sng" w14:algn="ctr">
                                        <w14:noFill/>
                                        <w14:prstDash w14:val="solid"/>
                                        <w14:round/>
                                      </w14:textOutline>
                                    </w:rPr>
                                    <w:t xml:space="preserve">het boek </w:t>
                                  </w:r>
                                  <w:proofErr w:type="spellStart"/>
                                  <w:r w:rsidR="00475C84">
                                    <w:rPr>
                                      <w:rFonts w:cstheme="minorHAnsi"/>
                                      <w:i/>
                                      <w:iCs/>
                                      <w:color w:val="FFFFFF" w:themeColor="background1"/>
                                      <w:sz w:val="20"/>
                                      <w:szCs w:val="20"/>
                                      <w14:textOutline w14:w="9525" w14:cap="flat" w14:cmpd="sng" w14:algn="ctr">
                                        <w14:noFill/>
                                        <w14:prstDash w14:val="solid"/>
                                        <w14:round/>
                                      </w14:textOutline>
                                    </w:rPr>
                                    <w:t>moppereend</w:t>
                                  </w:r>
                                  <w:proofErr w:type="spellEnd"/>
                                </w:p>
                                <w:p w:rsidR="00C23D9A" w:rsidRPr="00AC4EDB" w:rsidRDefault="00C23D9A" w:rsidP="00C23D9A">
                                  <w:pPr>
                                    <w:spacing w:line="216" w:lineRule="auto"/>
                                    <w:rPr>
                                      <w:rFonts w:cstheme="minorHAnsi"/>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4F33C" id="Tekstvak 7" o:spid="_x0000_s1028" type="#_x0000_t202" style="position:absolute;left:0;text-align:left;margin-left:-13.25pt;margin-top:-121.7pt;width:182.2pt;height:3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" filled="f" stroked="f" strokeweight=".5pt">
                      <v:textbox>
                        <w:txbxContent>
                          <w:p w:rsidR="00C23D9A" w:rsidRPr="00AC4EDB" w:rsidRDefault="00C23D9A" w:rsidP="00C23D9A">
                            <w:pPr>
                              <w:spacing w:line="216" w:lineRule="auto"/>
                              <w:rPr>
                                <w:rFonts w:cstheme="minorHAnsi"/>
                                <w:i/>
                                <w:iCs/>
                                <w:color w:val="FFFFFF" w:themeColor="background1"/>
                                <w:sz w:val="20"/>
                                <w:szCs w:val="20"/>
                                <w14:textOutline w14:w="9525" w14:cap="flat" w14:cmpd="sng" w14:algn="ctr">
                                  <w14:noFill/>
                                  <w14:prstDash w14:val="solid"/>
                                  <w14:round/>
                                </w14:textOutline>
                              </w:rPr>
                            </w:pPr>
                            <w:r w:rsidRPr="00AC4EDB">
                              <w:rPr>
                                <w:rFonts w:cstheme="minorHAnsi"/>
                                <w:b/>
                                <w:i/>
                                <w:iCs/>
                                <w:color w:val="FFFFFF" w:themeColor="background1"/>
                                <w:sz w:val="20"/>
                                <w:szCs w:val="20"/>
                                <w14:textOutline w14:w="9525" w14:cap="flat" w14:cmpd="sng" w14:algn="ctr">
                                  <w14:noFill/>
                                  <w14:prstDash w14:val="solid"/>
                                  <w14:round/>
                                </w14:textOutline>
                              </w:rPr>
                              <w:t>&gt;</w:t>
                            </w:r>
                            <w:r w:rsidRPr="00AC4EDB">
                              <w:rPr>
                                <w:rFonts w:cstheme="minorHAnsi"/>
                                <w:i/>
                                <w:iCs/>
                                <w:color w:val="FFFFFF" w:themeColor="background1"/>
                                <w:sz w:val="20"/>
                                <w:szCs w:val="20"/>
                                <w14:textOutline w14:w="9525" w14:cap="flat" w14:cmpd="sng" w14:algn="ctr">
                                  <w14:noFill/>
                                  <w14:prstDash w14:val="solid"/>
                                  <w14:round/>
                                </w14:textOutline>
                              </w:rPr>
                              <w:t xml:space="preserve"> </w:t>
                            </w:r>
                            <w:r w:rsidR="00475C84">
                              <w:rPr>
                                <w:rFonts w:cstheme="minorHAnsi"/>
                                <w:i/>
                                <w:iCs/>
                                <w:color w:val="FFFFFF" w:themeColor="background1"/>
                                <w:sz w:val="20"/>
                                <w:szCs w:val="20"/>
                                <w14:textOutline w14:w="9525" w14:cap="flat" w14:cmpd="sng" w14:algn="ctr">
                                  <w14:noFill/>
                                  <w14:prstDash w14:val="solid"/>
                                  <w14:round/>
                                </w14:textOutline>
                              </w:rPr>
                              <w:t xml:space="preserve">het boek </w:t>
                            </w:r>
                            <w:proofErr w:type="spellStart"/>
                            <w:r w:rsidR="00475C84">
                              <w:rPr>
                                <w:rFonts w:cstheme="minorHAnsi"/>
                                <w:i/>
                                <w:iCs/>
                                <w:color w:val="FFFFFF" w:themeColor="background1"/>
                                <w:sz w:val="20"/>
                                <w:szCs w:val="20"/>
                                <w14:textOutline w14:w="9525" w14:cap="flat" w14:cmpd="sng" w14:algn="ctr">
                                  <w14:noFill/>
                                  <w14:prstDash w14:val="solid"/>
                                  <w14:round/>
                                </w14:textOutline>
                              </w:rPr>
                              <w:t>moppereend</w:t>
                            </w:r>
                            <w:proofErr w:type="spellEnd"/>
                          </w:p>
                          <w:p w:rsidR="00C23D9A" w:rsidRPr="00AC4EDB" w:rsidRDefault="00C23D9A" w:rsidP="00C23D9A">
                            <w:pPr>
                              <w:spacing w:line="216" w:lineRule="auto"/>
                              <w:rPr>
                                <w:rFonts w:cstheme="minorHAnsi"/>
                                <w:color w:val="FFFFFF" w:themeColor="background1"/>
                                <w:sz w:val="20"/>
                                <w:szCs w:val="20"/>
                              </w:rPr>
                            </w:pPr>
                          </w:p>
                        </w:txbxContent>
                      </v:textbox>
                      <w10:wrap anchory="page"/>
                    </v:shape>
                  </w:pict>
                </mc:Fallback>
              </mc:AlternateContent>
            </w:r>
            <w:r w:rsidR="00515757" w:rsidRPr="00515757">
              <w:rPr>
                <w:b w:val="0"/>
                <w:bCs w:val="0"/>
                <w:sz w:val="21"/>
                <w:szCs w:val="21"/>
              </w:rPr>
              <w:t>DENKSTIMULERENDE VRAGEN</w:t>
            </w:r>
          </w:p>
        </w:tc>
      </w:tr>
      <w:tr w:rsidR="00C62FBE" w:rsidTr="00475C84">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63" w:type="dxa"/>
            <w:tcBorders>
              <w:bottom w:val="single" w:sz="4" w:space="0" w:color="FFFFFF" w:themeColor="background1"/>
            </w:tcBorders>
            <w:shd w:val="clear" w:color="auto" w:fill="EEF8F8"/>
          </w:tcPr>
          <w:p w:rsidR="009B1CBD" w:rsidRPr="00B31014" w:rsidRDefault="00515757" w:rsidP="00515757">
            <w:pPr>
              <w:jc w:val="center"/>
              <w:rPr>
                <w:b w:val="0"/>
                <w:color w:val="E93F64"/>
              </w:rPr>
            </w:pPr>
            <w:r w:rsidRPr="00B31014">
              <w:rPr>
                <w:b w:val="0"/>
                <w:color w:val="E93F64"/>
              </w:rPr>
              <w:t>1</w:t>
            </w:r>
          </w:p>
        </w:tc>
        <w:tc>
          <w:tcPr>
            <w:tcW w:w="2874" w:type="dxa"/>
            <w:tcBorders>
              <w:bottom w:val="single" w:sz="4" w:space="0" w:color="FFFFFF" w:themeColor="background1"/>
            </w:tcBorders>
            <w:shd w:val="clear" w:color="auto" w:fill="EEF8F8"/>
          </w:tcPr>
          <w:p w:rsidR="009B1CBD" w:rsidRPr="00C929B4" w:rsidRDefault="00382EEB" w:rsidP="00C929B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82EEB">
              <w:rPr>
                <w:rFonts w:cstheme="minorHAnsi"/>
                <w:sz w:val="16"/>
                <w:szCs w:val="16"/>
              </w:rPr>
              <w:t xml:space="preserve">Schilder -en krijt activiteit  </w:t>
            </w:r>
            <w:proofErr w:type="spellStart"/>
            <w:r w:rsidRPr="00382EEB">
              <w:rPr>
                <w:rFonts w:cstheme="minorHAnsi"/>
                <w:sz w:val="16"/>
                <w:szCs w:val="16"/>
              </w:rPr>
              <w:t>n.a.v</w:t>
            </w:r>
            <w:proofErr w:type="spellEnd"/>
            <w:r w:rsidRPr="00382EEB">
              <w:rPr>
                <w:rFonts w:cstheme="minorHAnsi"/>
                <w:sz w:val="16"/>
                <w:szCs w:val="16"/>
              </w:rPr>
              <w:t xml:space="preserve"> het boek De Mopper eend</w:t>
            </w:r>
          </w:p>
        </w:tc>
        <w:tc>
          <w:tcPr>
            <w:tcW w:w="1670" w:type="dxa"/>
            <w:tcBorders>
              <w:bottom w:val="single" w:sz="4" w:space="0" w:color="FFFFFF" w:themeColor="background1"/>
            </w:tcBorders>
            <w:shd w:val="clear" w:color="auto" w:fill="EEF8F8"/>
          </w:tcPr>
          <w:p w:rsidR="009B1CBD" w:rsidRPr="00C929B4" w:rsidRDefault="00382EEB" w:rsidP="00C929B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82EEB">
              <w:rPr>
                <w:rFonts w:cstheme="minorHAnsi"/>
                <w:sz w:val="16"/>
                <w:szCs w:val="16"/>
              </w:rPr>
              <w:t>Er wordt gewerkt aan een tafel</w:t>
            </w:r>
          </w:p>
        </w:tc>
        <w:tc>
          <w:tcPr>
            <w:tcW w:w="1881" w:type="dxa"/>
            <w:tcBorders>
              <w:bottom w:val="single" w:sz="4" w:space="0" w:color="FFFFFF" w:themeColor="background1"/>
            </w:tcBorders>
            <w:shd w:val="clear" w:color="auto" w:fill="EEF8F8"/>
          </w:tcPr>
          <w:p w:rsidR="009B1CBD" w:rsidRPr="00C929B4" w:rsidRDefault="006733A4" w:rsidP="00C929B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Spelenderwijs materiaal ontdekken en beeldend met een verhaal werken.</w:t>
            </w:r>
          </w:p>
        </w:tc>
        <w:tc>
          <w:tcPr>
            <w:tcW w:w="2133" w:type="dxa"/>
            <w:tcBorders>
              <w:bottom w:val="single" w:sz="4" w:space="0" w:color="FFFFFF" w:themeColor="background1"/>
            </w:tcBorders>
            <w:shd w:val="clear" w:color="auto" w:fill="EEF8F8"/>
          </w:tcPr>
          <w:p w:rsidR="009B1CBD" w:rsidRPr="00C929B4" w:rsidRDefault="006733A4" w:rsidP="00C929B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Het voorleesboek, schildermaterialen</w:t>
            </w:r>
          </w:p>
        </w:tc>
        <w:tc>
          <w:tcPr>
            <w:tcW w:w="1836" w:type="dxa"/>
            <w:tcBorders>
              <w:bottom w:val="single" w:sz="4" w:space="0" w:color="FFFFFF" w:themeColor="background1"/>
            </w:tcBorders>
            <w:shd w:val="clear" w:color="auto" w:fill="EEF8F8"/>
          </w:tcPr>
          <w:p w:rsidR="009B1CBD" w:rsidRPr="00C929B4" w:rsidRDefault="009B1CBD" w:rsidP="00C929B4">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2574" w:type="dxa"/>
            <w:tcBorders>
              <w:bottom w:val="single" w:sz="4" w:space="0" w:color="FFFFFF" w:themeColor="background1"/>
            </w:tcBorders>
            <w:shd w:val="clear" w:color="auto" w:fill="EEF8F8"/>
          </w:tcPr>
          <w:p w:rsidR="009B1CBD" w:rsidRPr="00C929B4" w:rsidRDefault="009B1CBD" w:rsidP="00C929B4">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C62FBE" w:rsidTr="00475C84">
        <w:trPr>
          <w:trHeight w:val="313"/>
        </w:trPr>
        <w:tc>
          <w:tcPr>
            <w:cnfStyle w:val="001000000000" w:firstRow="0" w:lastRow="0" w:firstColumn="1" w:lastColumn="0" w:oddVBand="0" w:evenVBand="0" w:oddHBand="0" w:evenHBand="0" w:firstRowFirstColumn="0" w:firstRowLastColumn="0" w:lastRowFirstColumn="0" w:lastRowLastColumn="0"/>
            <w:tcW w:w="663" w:type="dxa"/>
            <w:tcBorders>
              <w:bottom w:val="single" w:sz="4" w:space="0" w:color="FFFFFF" w:themeColor="background1"/>
            </w:tcBorders>
            <w:shd w:val="clear" w:color="auto" w:fill="DDF2F2"/>
          </w:tcPr>
          <w:p w:rsidR="009B1CBD" w:rsidRPr="00B31014" w:rsidRDefault="00515757" w:rsidP="00515757">
            <w:pPr>
              <w:jc w:val="center"/>
              <w:rPr>
                <w:color w:val="E93F64"/>
              </w:rPr>
            </w:pPr>
            <w:r w:rsidRPr="00B31014">
              <w:rPr>
                <w:b w:val="0"/>
                <w:color w:val="E93F64"/>
              </w:rPr>
              <w:t>2</w:t>
            </w:r>
          </w:p>
        </w:tc>
        <w:tc>
          <w:tcPr>
            <w:tcW w:w="2874" w:type="dxa"/>
            <w:tcBorders>
              <w:bottom w:val="single" w:sz="4" w:space="0" w:color="FFFFFF" w:themeColor="background1"/>
            </w:tcBorders>
            <w:shd w:val="clear" w:color="auto" w:fill="DDF2F2"/>
          </w:tcPr>
          <w:p w:rsidR="00382EEB" w:rsidRPr="00382EEB" w:rsidRDefault="00382EEB" w:rsidP="00382EE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82EEB">
              <w:rPr>
                <w:rFonts w:cstheme="minorHAnsi"/>
                <w:sz w:val="16"/>
                <w:szCs w:val="16"/>
              </w:rPr>
              <w:t>Klaar zetten van de spullen:</w:t>
            </w:r>
          </w:p>
          <w:p w:rsidR="009B1CBD" w:rsidRPr="00C929B4" w:rsidRDefault="00382EEB" w:rsidP="00382EE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82EEB">
              <w:rPr>
                <w:rFonts w:cstheme="minorHAnsi"/>
                <w:sz w:val="16"/>
                <w:szCs w:val="16"/>
              </w:rPr>
              <w:t>tafel afdekken met laken of zeil</w:t>
            </w:r>
          </w:p>
        </w:tc>
        <w:tc>
          <w:tcPr>
            <w:tcW w:w="1670" w:type="dxa"/>
            <w:tcBorders>
              <w:bottom w:val="single" w:sz="4" w:space="0" w:color="FFFFFF" w:themeColor="background1"/>
            </w:tcBorders>
            <w:shd w:val="clear" w:color="auto" w:fill="DDF2F2"/>
          </w:tcPr>
          <w:p w:rsidR="009B1CBD" w:rsidRPr="00C929B4" w:rsidRDefault="00382EEB" w:rsidP="00C929B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Aan de tafel</w:t>
            </w:r>
          </w:p>
        </w:tc>
        <w:tc>
          <w:tcPr>
            <w:tcW w:w="1881" w:type="dxa"/>
            <w:tcBorders>
              <w:bottom w:val="single" w:sz="4" w:space="0" w:color="FFFFFF" w:themeColor="background1"/>
            </w:tcBorders>
            <w:shd w:val="clear" w:color="auto" w:fill="DDF2F2"/>
          </w:tcPr>
          <w:p w:rsidR="009B1CBD" w:rsidRPr="00C929B4" w:rsidRDefault="009B1CBD" w:rsidP="00C929B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33" w:type="dxa"/>
            <w:tcBorders>
              <w:bottom w:val="single" w:sz="4" w:space="0" w:color="FFFFFF" w:themeColor="background1"/>
            </w:tcBorders>
            <w:shd w:val="clear" w:color="auto" w:fill="DDF2F2"/>
          </w:tcPr>
          <w:p w:rsidR="006733A4" w:rsidRPr="006733A4" w:rsidRDefault="006733A4" w:rsidP="006733A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3A4">
              <w:rPr>
                <w:rFonts w:cstheme="minorHAnsi"/>
                <w:sz w:val="16"/>
                <w:szCs w:val="16"/>
              </w:rPr>
              <w:t>Afdekzeil/laken,</w:t>
            </w:r>
          </w:p>
          <w:p w:rsidR="006733A4" w:rsidRPr="006733A4" w:rsidRDefault="006733A4" w:rsidP="006733A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3A4">
              <w:rPr>
                <w:rFonts w:cstheme="minorHAnsi"/>
                <w:sz w:val="16"/>
                <w:szCs w:val="16"/>
              </w:rPr>
              <w:t>schortjes,</w:t>
            </w:r>
          </w:p>
          <w:p w:rsidR="006733A4" w:rsidRPr="006733A4" w:rsidRDefault="006733A4" w:rsidP="006733A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3A4">
              <w:rPr>
                <w:rFonts w:cstheme="minorHAnsi"/>
                <w:sz w:val="16"/>
                <w:szCs w:val="16"/>
              </w:rPr>
              <w:t>grote vellen papier</w:t>
            </w:r>
          </w:p>
          <w:p w:rsidR="006733A4" w:rsidRPr="006733A4" w:rsidRDefault="006733A4" w:rsidP="006733A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3A4">
              <w:rPr>
                <w:rFonts w:cstheme="minorHAnsi"/>
                <w:sz w:val="16"/>
                <w:szCs w:val="16"/>
              </w:rPr>
              <w:t>dikke kwasten,</w:t>
            </w:r>
          </w:p>
          <w:p w:rsidR="006733A4" w:rsidRPr="006733A4" w:rsidRDefault="006733A4" w:rsidP="006733A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3A4">
              <w:rPr>
                <w:rFonts w:cstheme="minorHAnsi"/>
                <w:sz w:val="16"/>
                <w:szCs w:val="16"/>
              </w:rPr>
              <w:t>vette krijtjes</w:t>
            </w:r>
          </w:p>
          <w:p w:rsidR="009B1CBD" w:rsidRPr="00C929B4" w:rsidRDefault="006733A4" w:rsidP="006733A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3A4">
              <w:rPr>
                <w:rFonts w:cstheme="minorHAnsi"/>
                <w:sz w:val="16"/>
                <w:szCs w:val="16"/>
              </w:rPr>
              <w:t>verdunde acrylverf of waterverf kleur blauw</w:t>
            </w:r>
          </w:p>
        </w:tc>
        <w:tc>
          <w:tcPr>
            <w:tcW w:w="1836" w:type="dxa"/>
            <w:tcBorders>
              <w:bottom w:val="single" w:sz="4" w:space="0" w:color="FFFFFF" w:themeColor="background1"/>
            </w:tcBorders>
            <w:shd w:val="clear" w:color="auto" w:fill="DDF2F2"/>
          </w:tcPr>
          <w:p w:rsidR="009B1CBD" w:rsidRPr="00C929B4" w:rsidRDefault="009B1CBD" w:rsidP="00C929B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574" w:type="dxa"/>
            <w:tcBorders>
              <w:bottom w:val="single" w:sz="4" w:space="0" w:color="FFFFFF" w:themeColor="background1"/>
            </w:tcBorders>
            <w:shd w:val="clear" w:color="auto" w:fill="DDF2F2"/>
          </w:tcPr>
          <w:p w:rsidR="009B1CBD" w:rsidRPr="00C929B4" w:rsidRDefault="009B1CBD" w:rsidP="00C929B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C62FBE" w:rsidTr="00475C84">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63" w:type="dxa"/>
            <w:tcBorders>
              <w:bottom w:val="single" w:sz="4" w:space="0" w:color="FFFFFF" w:themeColor="background1"/>
            </w:tcBorders>
            <w:shd w:val="clear" w:color="auto" w:fill="EEF8F8"/>
          </w:tcPr>
          <w:p w:rsidR="009B1CBD" w:rsidRPr="00B31014" w:rsidRDefault="00515757" w:rsidP="00515757">
            <w:pPr>
              <w:jc w:val="center"/>
              <w:rPr>
                <w:color w:val="E93F64"/>
              </w:rPr>
            </w:pPr>
            <w:r w:rsidRPr="00B31014">
              <w:rPr>
                <w:b w:val="0"/>
                <w:color w:val="E93F64"/>
              </w:rPr>
              <w:t>3</w:t>
            </w:r>
          </w:p>
        </w:tc>
        <w:tc>
          <w:tcPr>
            <w:tcW w:w="2874" w:type="dxa"/>
            <w:tcBorders>
              <w:bottom w:val="single" w:sz="4" w:space="0" w:color="FFFFFF" w:themeColor="background1"/>
            </w:tcBorders>
            <w:shd w:val="clear" w:color="auto" w:fill="EEF8F8"/>
          </w:tcPr>
          <w:p w:rsidR="00382EEB" w:rsidRPr="00382EEB" w:rsidRDefault="00382EEB" w:rsidP="00382EE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82EEB">
              <w:rPr>
                <w:rFonts w:cstheme="minorHAnsi"/>
                <w:sz w:val="16"/>
                <w:szCs w:val="16"/>
              </w:rPr>
              <w:t>Bekijken en het voorlezen van het verhaal, en vragen wat de kinderen zien op de prenten van het boek.</w:t>
            </w:r>
          </w:p>
          <w:p w:rsidR="009B1CBD" w:rsidRPr="00C929B4" w:rsidRDefault="00382EEB" w:rsidP="00382EE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82EEB">
              <w:rPr>
                <w:rFonts w:cstheme="minorHAnsi"/>
                <w:sz w:val="16"/>
                <w:szCs w:val="16"/>
              </w:rPr>
              <w:t xml:space="preserve">Leuk is ook dat de </w:t>
            </w:r>
            <w:proofErr w:type="spellStart"/>
            <w:r w:rsidRPr="00382EEB">
              <w:rPr>
                <w:rFonts w:cstheme="minorHAnsi"/>
                <w:sz w:val="16"/>
                <w:szCs w:val="16"/>
              </w:rPr>
              <w:t>Moppereend</w:t>
            </w:r>
            <w:proofErr w:type="spellEnd"/>
            <w:r w:rsidRPr="00382EEB">
              <w:rPr>
                <w:rFonts w:cstheme="minorHAnsi"/>
                <w:sz w:val="16"/>
                <w:szCs w:val="16"/>
              </w:rPr>
              <w:t xml:space="preserve"> pop mee doet</w:t>
            </w:r>
          </w:p>
        </w:tc>
        <w:tc>
          <w:tcPr>
            <w:tcW w:w="1670" w:type="dxa"/>
            <w:tcBorders>
              <w:bottom w:val="single" w:sz="4" w:space="0" w:color="FFFFFF" w:themeColor="background1"/>
            </w:tcBorders>
            <w:shd w:val="clear" w:color="auto" w:fill="EEF8F8"/>
          </w:tcPr>
          <w:p w:rsidR="009B1CBD" w:rsidRPr="00C929B4" w:rsidRDefault="00382EEB" w:rsidP="00C929B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82EEB">
              <w:rPr>
                <w:rFonts w:cstheme="minorHAnsi"/>
                <w:sz w:val="16"/>
                <w:szCs w:val="16"/>
              </w:rPr>
              <w:t>Je kunt starten met alle kinderen  van de groep om de tafel en het verhaal voorlezen,(of stukjes ervan ).</w:t>
            </w:r>
          </w:p>
        </w:tc>
        <w:tc>
          <w:tcPr>
            <w:tcW w:w="1881" w:type="dxa"/>
            <w:tcBorders>
              <w:bottom w:val="single" w:sz="4" w:space="0" w:color="FFFFFF" w:themeColor="background1"/>
            </w:tcBorders>
            <w:shd w:val="clear" w:color="auto" w:fill="EEF8F8"/>
          </w:tcPr>
          <w:p w:rsidR="009B1CBD" w:rsidRPr="00C929B4" w:rsidRDefault="006733A4" w:rsidP="00C929B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De kinderen boeien voor de activiteit die je gaat doen</w:t>
            </w:r>
          </w:p>
        </w:tc>
        <w:tc>
          <w:tcPr>
            <w:tcW w:w="2133" w:type="dxa"/>
            <w:tcBorders>
              <w:bottom w:val="single" w:sz="4" w:space="0" w:color="FFFFFF" w:themeColor="background1"/>
            </w:tcBorders>
            <w:shd w:val="clear" w:color="auto" w:fill="EEF8F8"/>
          </w:tcPr>
          <w:p w:rsidR="009B1CBD" w:rsidRPr="00C929B4" w:rsidRDefault="006733A4" w:rsidP="00C929B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 xml:space="preserve">Het boek en een  </w:t>
            </w:r>
            <w:proofErr w:type="spellStart"/>
            <w:r>
              <w:rPr>
                <w:rFonts w:cstheme="minorHAnsi"/>
                <w:sz w:val="16"/>
                <w:szCs w:val="16"/>
              </w:rPr>
              <w:t>moppereendpop</w:t>
            </w:r>
            <w:proofErr w:type="spellEnd"/>
          </w:p>
        </w:tc>
        <w:tc>
          <w:tcPr>
            <w:tcW w:w="1836" w:type="dxa"/>
            <w:tcBorders>
              <w:bottom w:val="single" w:sz="4" w:space="0" w:color="FFFFFF" w:themeColor="background1"/>
            </w:tcBorders>
            <w:shd w:val="clear" w:color="auto" w:fill="EEF8F8"/>
          </w:tcPr>
          <w:p w:rsidR="009B1CBD" w:rsidRPr="00C929B4" w:rsidRDefault="009B1CBD" w:rsidP="00C929B4">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2574" w:type="dxa"/>
            <w:tcBorders>
              <w:bottom w:val="single" w:sz="4" w:space="0" w:color="FFFFFF" w:themeColor="background1"/>
            </w:tcBorders>
            <w:shd w:val="clear" w:color="auto" w:fill="EEF8F8"/>
          </w:tcPr>
          <w:p w:rsidR="00475C84" w:rsidRPr="00475C84" w:rsidRDefault="00475C84" w:rsidP="00475C8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75C84">
              <w:rPr>
                <w:rFonts w:cstheme="minorHAnsi"/>
                <w:sz w:val="16"/>
                <w:szCs w:val="16"/>
              </w:rPr>
              <w:t>Er is genoeg in het verhaal  waar je de kinderen over kunt bevragen. Leuk is in dit geval iets met de kleuren te bespreken, welke kleuren heeft de wolk, of is ie groot of klein ect.</w:t>
            </w:r>
          </w:p>
          <w:p w:rsidR="009B1CBD" w:rsidRPr="00C929B4" w:rsidRDefault="00475C84" w:rsidP="00475C8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75C84">
              <w:rPr>
                <w:rFonts w:cstheme="minorHAnsi"/>
                <w:sz w:val="16"/>
                <w:szCs w:val="16"/>
              </w:rPr>
              <w:t>Welke kleuren wolken heb ij wel eens gezien? Wat voor weer was het toen?</w:t>
            </w:r>
          </w:p>
        </w:tc>
      </w:tr>
      <w:tr w:rsidR="00C62FBE" w:rsidTr="00475C84">
        <w:trPr>
          <w:trHeight w:val="297"/>
        </w:trPr>
        <w:tc>
          <w:tcPr>
            <w:cnfStyle w:val="001000000000" w:firstRow="0" w:lastRow="0" w:firstColumn="1" w:lastColumn="0" w:oddVBand="0" w:evenVBand="0" w:oddHBand="0" w:evenHBand="0" w:firstRowFirstColumn="0" w:firstRowLastColumn="0" w:lastRowFirstColumn="0" w:lastRowLastColumn="0"/>
            <w:tcW w:w="663" w:type="dxa"/>
            <w:tcBorders>
              <w:bottom w:val="single" w:sz="4" w:space="0" w:color="FFFFFF" w:themeColor="background1"/>
            </w:tcBorders>
            <w:shd w:val="clear" w:color="auto" w:fill="DDF2F2"/>
          </w:tcPr>
          <w:p w:rsidR="009B1CBD" w:rsidRPr="00B31014" w:rsidRDefault="00515757" w:rsidP="00515757">
            <w:pPr>
              <w:jc w:val="center"/>
              <w:rPr>
                <w:color w:val="E93F64"/>
              </w:rPr>
            </w:pPr>
            <w:r w:rsidRPr="00B31014">
              <w:rPr>
                <w:b w:val="0"/>
                <w:color w:val="E93F64"/>
              </w:rPr>
              <w:t>4</w:t>
            </w:r>
          </w:p>
        </w:tc>
        <w:tc>
          <w:tcPr>
            <w:tcW w:w="2874" w:type="dxa"/>
            <w:tcBorders>
              <w:bottom w:val="single" w:sz="4" w:space="0" w:color="FFFFFF" w:themeColor="background1"/>
            </w:tcBorders>
            <w:shd w:val="clear" w:color="auto" w:fill="DDF2F2"/>
          </w:tcPr>
          <w:p w:rsidR="009B1CBD" w:rsidRPr="00C929B4" w:rsidRDefault="00382EEB" w:rsidP="00C929B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82EEB">
              <w:rPr>
                <w:rFonts w:cstheme="minorHAnsi"/>
                <w:sz w:val="16"/>
                <w:szCs w:val="16"/>
              </w:rPr>
              <w:t>Daarna kun je met ongeveer 6 kinderen starten, schotjes aan , de  andere kinderen gaan nog even spelen.</w:t>
            </w:r>
          </w:p>
        </w:tc>
        <w:tc>
          <w:tcPr>
            <w:tcW w:w="1670" w:type="dxa"/>
            <w:tcBorders>
              <w:bottom w:val="single" w:sz="4" w:space="0" w:color="FFFFFF" w:themeColor="background1"/>
            </w:tcBorders>
            <w:shd w:val="clear" w:color="auto" w:fill="DDF2F2"/>
          </w:tcPr>
          <w:p w:rsidR="009B1CBD" w:rsidRPr="00C929B4" w:rsidRDefault="00382EEB" w:rsidP="00C929B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82EEB">
              <w:rPr>
                <w:rFonts w:cstheme="minorHAnsi"/>
                <w:sz w:val="16"/>
                <w:szCs w:val="16"/>
              </w:rPr>
              <w:t>6 kinderen aan tafel, schorten aan.</w:t>
            </w:r>
          </w:p>
        </w:tc>
        <w:tc>
          <w:tcPr>
            <w:tcW w:w="1881" w:type="dxa"/>
            <w:tcBorders>
              <w:bottom w:val="single" w:sz="4" w:space="0" w:color="FFFFFF" w:themeColor="background1"/>
            </w:tcBorders>
            <w:shd w:val="clear" w:color="auto" w:fill="DDF2F2"/>
          </w:tcPr>
          <w:p w:rsidR="009B1CBD" w:rsidRPr="00C929B4" w:rsidRDefault="009B1CBD" w:rsidP="00C929B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33" w:type="dxa"/>
            <w:tcBorders>
              <w:bottom w:val="single" w:sz="4" w:space="0" w:color="FFFFFF" w:themeColor="background1"/>
            </w:tcBorders>
            <w:shd w:val="clear" w:color="auto" w:fill="DDF2F2"/>
          </w:tcPr>
          <w:p w:rsidR="009B1CBD" w:rsidRPr="00C929B4" w:rsidRDefault="006733A4" w:rsidP="00C929B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Schortjes </w:t>
            </w:r>
          </w:p>
        </w:tc>
        <w:tc>
          <w:tcPr>
            <w:tcW w:w="1836" w:type="dxa"/>
            <w:tcBorders>
              <w:bottom w:val="single" w:sz="4" w:space="0" w:color="FFFFFF" w:themeColor="background1"/>
            </w:tcBorders>
            <w:shd w:val="clear" w:color="auto" w:fill="DDF2F2"/>
          </w:tcPr>
          <w:p w:rsidR="009B1CBD" w:rsidRPr="00C929B4" w:rsidRDefault="009B1CBD" w:rsidP="00C929B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574" w:type="dxa"/>
            <w:tcBorders>
              <w:bottom w:val="single" w:sz="4" w:space="0" w:color="FFFFFF" w:themeColor="background1"/>
            </w:tcBorders>
            <w:shd w:val="clear" w:color="auto" w:fill="DDF2F2"/>
          </w:tcPr>
          <w:p w:rsidR="009B1CBD" w:rsidRPr="00C929B4" w:rsidRDefault="009B1CBD" w:rsidP="00C929B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C62FBE" w:rsidTr="00475C84">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63" w:type="dxa"/>
            <w:tcBorders>
              <w:bottom w:val="single" w:sz="4" w:space="0" w:color="FFFFFF" w:themeColor="background1"/>
            </w:tcBorders>
            <w:shd w:val="clear" w:color="auto" w:fill="EEF8F8"/>
          </w:tcPr>
          <w:p w:rsidR="009B1CBD" w:rsidRPr="00B31014" w:rsidRDefault="00515757" w:rsidP="00515757">
            <w:pPr>
              <w:jc w:val="center"/>
              <w:rPr>
                <w:color w:val="E93F64"/>
              </w:rPr>
            </w:pPr>
            <w:r w:rsidRPr="00B31014">
              <w:rPr>
                <w:b w:val="0"/>
                <w:color w:val="E93F64"/>
              </w:rPr>
              <w:t>5</w:t>
            </w:r>
          </w:p>
        </w:tc>
        <w:tc>
          <w:tcPr>
            <w:tcW w:w="2874" w:type="dxa"/>
            <w:tcBorders>
              <w:bottom w:val="single" w:sz="4" w:space="0" w:color="FFFFFF" w:themeColor="background1"/>
            </w:tcBorders>
            <w:shd w:val="clear" w:color="auto" w:fill="EEF8F8"/>
          </w:tcPr>
          <w:p w:rsidR="00382EEB" w:rsidRPr="00382EEB" w:rsidRDefault="00382EEB" w:rsidP="00382EE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82EEB">
              <w:rPr>
                <w:rFonts w:cstheme="minorHAnsi"/>
                <w:sz w:val="16"/>
                <w:szCs w:val="16"/>
              </w:rPr>
              <w:t xml:space="preserve">Papier uitdelen en dan samen met de </w:t>
            </w:r>
            <w:proofErr w:type="spellStart"/>
            <w:r w:rsidRPr="00382EEB">
              <w:rPr>
                <w:rFonts w:cstheme="minorHAnsi"/>
                <w:sz w:val="16"/>
                <w:szCs w:val="16"/>
              </w:rPr>
              <w:t>Moppereend</w:t>
            </w:r>
            <w:proofErr w:type="spellEnd"/>
            <w:r w:rsidRPr="00382EEB">
              <w:rPr>
                <w:rFonts w:cstheme="minorHAnsi"/>
                <w:sz w:val="16"/>
                <w:szCs w:val="16"/>
              </w:rPr>
              <w:t xml:space="preserve"> de krijtjes uitdelen. Kinderen kiezen en pakken zelf een kleurtje.</w:t>
            </w:r>
          </w:p>
          <w:p w:rsidR="009B1CBD" w:rsidRPr="00C929B4" w:rsidRDefault="00382EEB" w:rsidP="00382EE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82EEB">
              <w:rPr>
                <w:rFonts w:cstheme="minorHAnsi"/>
                <w:sz w:val="16"/>
                <w:szCs w:val="16"/>
              </w:rPr>
              <w:t>De kinderen mogen de mopperwolk gaan tekenen. Maak ook een groots gebaar met</w:t>
            </w:r>
            <w:r w:rsidR="006733A4">
              <w:rPr>
                <w:rFonts w:cstheme="minorHAnsi"/>
                <w:sz w:val="16"/>
                <w:szCs w:val="16"/>
              </w:rPr>
              <w:t xml:space="preserve"> je arm zodat je kunt zien dat je lekker het hele vel kunt gebruiken.</w:t>
            </w:r>
          </w:p>
        </w:tc>
        <w:tc>
          <w:tcPr>
            <w:tcW w:w="1670" w:type="dxa"/>
            <w:tcBorders>
              <w:bottom w:val="single" w:sz="4" w:space="0" w:color="FFFFFF" w:themeColor="background1"/>
            </w:tcBorders>
            <w:shd w:val="clear" w:color="auto" w:fill="EEF8F8"/>
          </w:tcPr>
          <w:p w:rsidR="009B1CBD" w:rsidRPr="00C929B4" w:rsidRDefault="00382EEB" w:rsidP="00C929B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Aan tafel</w:t>
            </w:r>
          </w:p>
        </w:tc>
        <w:tc>
          <w:tcPr>
            <w:tcW w:w="1881" w:type="dxa"/>
            <w:tcBorders>
              <w:bottom w:val="single" w:sz="4" w:space="0" w:color="FFFFFF" w:themeColor="background1"/>
            </w:tcBorders>
            <w:shd w:val="clear" w:color="auto" w:fill="EEF8F8"/>
          </w:tcPr>
          <w:p w:rsidR="006733A4" w:rsidRPr="006733A4" w:rsidRDefault="006733A4" w:rsidP="006733A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733A4">
              <w:rPr>
                <w:rFonts w:cstheme="minorHAnsi"/>
                <w:sz w:val="16"/>
                <w:szCs w:val="16"/>
              </w:rPr>
              <w:t>Kinderen leren zo werken met verschillende materialen.</w:t>
            </w:r>
          </w:p>
          <w:p w:rsidR="009B1CBD" w:rsidRPr="00C929B4" w:rsidRDefault="006733A4" w:rsidP="006733A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733A4">
              <w:rPr>
                <w:rFonts w:cstheme="minorHAnsi"/>
                <w:sz w:val="16"/>
                <w:szCs w:val="16"/>
              </w:rPr>
              <w:t>Hoeveel kracht kun  je zetten op je krijtje , of</w:t>
            </w:r>
            <w:r>
              <w:rPr>
                <w:rFonts w:cstheme="minorHAnsi"/>
                <w:sz w:val="16"/>
                <w:szCs w:val="16"/>
              </w:rPr>
              <w:t xml:space="preserve"> ga je juist zacht over je papier. Beweeg je je hele arm of werk je heel klein.</w:t>
            </w:r>
          </w:p>
        </w:tc>
        <w:tc>
          <w:tcPr>
            <w:tcW w:w="2133" w:type="dxa"/>
            <w:tcBorders>
              <w:bottom w:val="single" w:sz="4" w:space="0" w:color="FFFFFF" w:themeColor="background1"/>
            </w:tcBorders>
            <w:shd w:val="clear" w:color="auto" w:fill="EEF8F8"/>
          </w:tcPr>
          <w:p w:rsidR="009B1CBD" w:rsidRPr="00C929B4" w:rsidRDefault="006733A4" w:rsidP="00C929B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 xml:space="preserve">Papier, krijtjes en de </w:t>
            </w:r>
            <w:proofErr w:type="spellStart"/>
            <w:r>
              <w:rPr>
                <w:rFonts w:cstheme="minorHAnsi"/>
                <w:sz w:val="16"/>
                <w:szCs w:val="16"/>
              </w:rPr>
              <w:t>moppereend</w:t>
            </w:r>
            <w:proofErr w:type="spellEnd"/>
          </w:p>
        </w:tc>
        <w:tc>
          <w:tcPr>
            <w:tcW w:w="1836" w:type="dxa"/>
            <w:tcBorders>
              <w:bottom w:val="single" w:sz="4" w:space="0" w:color="FFFFFF" w:themeColor="background1"/>
            </w:tcBorders>
            <w:shd w:val="clear" w:color="auto" w:fill="EEF8F8"/>
          </w:tcPr>
          <w:p w:rsidR="009B1CBD" w:rsidRPr="00C929B4" w:rsidRDefault="009B1CBD" w:rsidP="00C929B4">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2574" w:type="dxa"/>
            <w:tcBorders>
              <w:bottom w:val="single" w:sz="4" w:space="0" w:color="FFFFFF" w:themeColor="background1"/>
            </w:tcBorders>
            <w:shd w:val="clear" w:color="auto" w:fill="EEF8F8"/>
          </w:tcPr>
          <w:p w:rsidR="00475C84" w:rsidRPr="00475C84" w:rsidRDefault="00475C84" w:rsidP="00475C8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75C84">
              <w:rPr>
                <w:rFonts w:cstheme="minorHAnsi"/>
                <w:sz w:val="16"/>
                <w:szCs w:val="16"/>
              </w:rPr>
              <w:t>Observeer hoe ieder kind werkt en laat het gebeuren.</w:t>
            </w:r>
          </w:p>
          <w:p w:rsidR="009B1CBD" w:rsidRPr="00C929B4" w:rsidRDefault="00475C84" w:rsidP="00475C8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75C84">
              <w:rPr>
                <w:rFonts w:cstheme="minorHAnsi"/>
                <w:sz w:val="16"/>
                <w:szCs w:val="16"/>
              </w:rPr>
              <w:t>Geef tips over het vasthouden van het krijtje. Zeg iets over hard of zacht</w:t>
            </w:r>
          </w:p>
        </w:tc>
      </w:tr>
      <w:tr w:rsidR="00C62FBE" w:rsidTr="00475C84">
        <w:trPr>
          <w:trHeight w:val="297"/>
        </w:trPr>
        <w:tc>
          <w:tcPr>
            <w:cnfStyle w:val="001000000000" w:firstRow="0" w:lastRow="0" w:firstColumn="1" w:lastColumn="0" w:oddVBand="0" w:evenVBand="0" w:oddHBand="0" w:evenHBand="0" w:firstRowFirstColumn="0" w:firstRowLastColumn="0" w:lastRowFirstColumn="0" w:lastRowLastColumn="0"/>
            <w:tcW w:w="663" w:type="dxa"/>
            <w:shd w:val="clear" w:color="auto" w:fill="EEF8F8"/>
          </w:tcPr>
          <w:p w:rsidR="00515757" w:rsidRPr="0032309A" w:rsidRDefault="00515757" w:rsidP="00475C84">
            <w:pPr>
              <w:rPr>
                <w:b w:val="0"/>
                <w:bCs w:val="0"/>
                <w:color w:val="E93F64"/>
              </w:rPr>
            </w:pPr>
          </w:p>
        </w:tc>
        <w:tc>
          <w:tcPr>
            <w:tcW w:w="2874" w:type="dxa"/>
            <w:shd w:val="clear" w:color="auto" w:fill="EEF8F8"/>
          </w:tcPr>
          <w:p w:rsidR="00515757" w:rsidRPr="00C929B4" w:rsidRDefault="00515757" w:rsidP="00C929B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70" w:type="dxa"/>
            <w:shd w:val="clear" w:color="auto" w:fill="EEF8F8"/>
          </w:tcPr>
          <w:p w:rsidR="00515757" w:rsidRPr="00C929B4" w:rsidRDefault="00515757" w:rsidP="00C929B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81" w:type="dxa"/>
            <w:shd w:val="clear" w:color="auto" w:fill="EEF8F8"/>
          </w:tcPr>
          <w:p w:rsidR="00515757" w:rsidRPr="00C929B4" w:rsidRDefault="00515757" w:rsidP="00382EEB">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33" w:type="dxa"/>
            <w:shd w:val="clear" w:color="auto" w:fill="EEF8F8"/>
          </w:tcPr>
          <w:p w:rsidR="00515757" w:rsidRPr="00C929B4" w:rsidRDefault="00515757" w:rsidP="00C929B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36" w:type="dxa"/>
            <w:shd w:val="clear" w:color="auto" w:fill="EEF8F8"/>
          </w:tcPr>
          <w:p w:rsidR="00515757" w:rsidRPr="00C929B4" w:rsidRDefault="00515757" w:rsidP="00C929B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574" w:type="dxa"/>
            <w:shd w:val="clear" w:color="auto" w:fill="EEF8F8"/>
          </w:tcPr>
          <w:p w:rsidR="00515757" w:rsidRPr="00C929B4" w:rsidRDefault="00515757" w:rsidP="00C929B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C23D9A" w:rsidTr="00475C84">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63" w:type="dxa"/>
            <w:shd w:val="clear" w:color="auto" w:fill="EA3F64"/>
            <w:vAlign w:val="center"/>
          </w:tcPr>
          <w:p w:rsidR="00C23D9A" w:rsidRPr="00C23D9A" w:rsidRDefault="00C23D9A" w:rsidP="00C23D9A">
            <w:pPr>
              <w:spacing w:line="216" w:lineRule="auto"/>
              <w:ind w:firstLine="142"/>
              <w:jc w:val="center"/>
              <w:rPr>
                <w:color w:val="FFFFFF" w:themeColor="background1"/>
              </w:rPr>
            </w:pPr>
          </w:p>
        </w:tc>
        <w:tc>
          <w:tcPr>
            <w:tcW w:w="2874" w:type="dxa"/>
            <w:shd w:val="clear" w:color="auto" w:fill="EA3F64"/>
            <w:vAlign w:val="center"/>
          </w:tcPr>
          <w:p w:rsidR="00C23D9A" w:rsidRPr="00C23D9A" w:rsidRDefault="00C23D9A" w:rsidP="00C23D9A">
            <w:pPr>
              <w:spacing w:line="216" w:lineRule="auto"/>
              <w:jc w:val="center"/>
              <w:cnfStyle w:val="000000100000" w:firstRow="0" w:lastRow="0" w:firstColumn="0" w:lastColumn="0" w:oddVBand="0" w:evenVBand="0" w:oddHBand="1" w:evenHBand="0" w:firstRowFirstColumn="0" w:firstRowLastColumn="0" w:lastRowFirstColumn="0" w:lastRowLastColumn="0"/>
              <w:rPr>
                <w:color w:val="FFFFFF" w:themeColor="background1"/>
                <w:sz w:val="21"/>
                <w:szCs w:val="21"/>
              </w:rPr>
            </w:pPr>
            <w:r w:rsidRPr="00C23D9A">
              <w:rPr>
                <w:color w:val="FFFFFF" w:themeColor="background1"/>
                <w:sz w:val="21"/>
                <w:szCs w:val="21"/>
              </w:rPr>
              <w:t>ACTIVITEIT</w:t>
            </w:r>
          </w:p>
        </w:tc>
        <w:tc>
          <w:tcPr>
            <w:tcW w:w="1670" w:type="dxa"/>
            <w:shd w:val="clear" w:color="auto" w:fill="EA3F64"/>
            <w:vAlign w:val="center"/>
          </w:tcPr>
          <w:p w:rsidR="00C23D9A" w:rsidRPr="00C23D9A" w:rsidRDefault="00C23D9A" w:rsidP="00C23D9A">
            <w:pPr>
              <w:spacing w:line="216" w:lineRule="auto"/>
              <w:jc w:val="center"/>
              <w:cnfStyle w:val="000000100000" w:firstRow="0" w:lastRow="0" w:firstColumn="0" w:lastColumn="0" w:oddVBand="0" w:evenVBand="0" w:oddHBand="1" w:evenHBand="0" w:firstRowFirstColumn="0" w:firstRowLastColumn="0" w:lastRowFirstColumn="0" w:lastRowLastColumn="0"/>
              <w:rPr>
                <w:color w:val="FFFFFF" w:themeColor="background1"/>
                <w:sz w:val="21"/>
                <w:szCs w:val="21"/>
              </w:rPr>
            </w:pPr>
            <w:r w:rsidRPr="00C23D9A">
              <w:rPr>
                <w:color w:val="FFFFFF" w:themeColor="background1"/>
                <w:sz w:val="21"/>
                <w:szCs w:val="21"/>
              </w:rPr>
              <w:t xml:space="preserve">GROEPSVORM </w:t>
            </w:r>
            <w:r w:rsidRPr="00C23D9A">
              <w:rPr>
                <w:color w:val="FFFFFF" w:themeColor="background1"/>
                <w:sz w:val="21"/>
                <w:szCs w:val="21"/>
              </w:rPr>
              <w:br/>
              <w:t>EN OPSTELLING</w:t>
            </w:r>
          </w:p>
        </w:tc>
        <w:tc>
          <w:tcPr>
            <w:tcW w:w="1881" w:type="dxa"/>
            <w:shd w:val="clear" w:color="auto" w:fill="EA3F64"/>
            <w:vAlign w:val="center"/>
          </w:tcPr>
          <w:p w:rsidR="00C23D9A" w:rsidRPr="00C23D9A" w:rsidRDefault="00C23D9A" w:rsidP="00C23D9A">
            <w:pPr>
              <w:spacing w:line="216" w:lineRule="auto"/>
              <w:jc w:val="center"/>
              <w:cnfStyle w:val="000000100000" w:firstRow="0" w:lastRow="0" w:firstColumn="0" w:lastColumn="0" w:oddVBand="0" w:evenVBand="0" w:oddHBand="1" w:evenHBand="0" w:firstRowFirstColumn="0" w:firstRowLastColumn="0" w:lastRowFirstColumn="0" w:lastRowLastColumn="0"/>
              <w:rPr>
                <w:color w:val="FFFFFF" w:themeColor="background1"/>
                <w:sz w:val="21"/>
                <w:szCs w:val="21"/>
              </w:rPr>
            </w:pPr>
            <w:r w:rsidRPr="00C23D9A">
              <w:rPr>
                <w:color w:val="FFFFFF" w:themeColor="background1"/>
                <w:sz w:val="21"/>
                <w:szCs w:val="21"/>
              </w:rPr>
              <w:t>DOEL</w:t>
            </w:r>
          </w:p>
        </w:tc>
        <w:tc>
          <w:tcPr>
            <w:tcW w:w="2133" w:type="dxa"/>
            <w:shd w:val="clear" w:color="auto" w:fill="EA3F64"/>
            <w:vAlign w:val="center"/>
          </w:tcPr>
          <w:p w:rsidR="00C23D9A" w:rsidRPr="00C23D9A" w:rsidRDefault="00C23D9A" w:rsidP="00C23D9A">
            <w:pPr>
              <w:spacing w:line="216" w:lineRule="auto"/>
              <w:jc w:val="center"/>
              <w:cnfStyle w:val="000000100000" w:firstRow="0" w:lastRow="0" w:firstColumn="0" w:lastColumn="0" w:oddVBand="0" w:evenVBand="0" w:oddHBand="1" w:evenHBand="0" w:firstRowFirstColumn="0" w:firstRowLastColumn="0" w:lastRowFirstColumn="0" w:lastRowLastColumn="0"/>
              <w:rPr>
                <w:color w:val="FFFFFF" w:themeColor="background1"/>
                <w:sz w:val="21"/>
                <w:szCs w:val="21"/>
              </w:rPr>
            </w:pPr>
            <w:r w:rsidRPr="00C23D9A">
              <w:rPr>
                <w:color w:val="FFFFFF" w:themeColor="background1"/>
                <w:sz w:val="21"/>
                <w:szCs w:val="21"/>
              </w:rPr>
              <w:t>BENODIGDHEDEN</w:t>
            </w:r>
          </w:p>
        </w:tc>
        <w:tc>
          <w:tcPr>
            <w:tcW w:w="1836" w:type="dxa"/>
            <w:shd w:val="clear" w:color="auto" w:fill="EA3F64"/>
            <w:vAlign w:val="center"/>
          </w:tcPr>
          <w:p w:rsidR="00C23D9A" w:rsidRPr="00C23D9A" w:rsidRDefault="00C23D9A" w:rsidP="00C23D9A">
            <w:pPr>
              <w:spacing w:line="216" w:lineRule="auto"/>
              <w:jc w:val="center"/>
              <w:cnfStyle w:val="000000100000" w:firstRow="0" w:lastRow="0" w:firstColumn="0" w:lastColumn="0" w:oddVBand="0" w:evenVBand="0" w:oddHBand="1" w:evenHBand="0" w:firstRowFirstColumn="0" w:firstRowLastColumn="0" w:lastRowFirstColumn="0" w:lastRowLastColumn="0"/>
              <w:rPr>
                <w:color w:val="FFFFFF" w:themeColor="background1"/>
                <w:sz w:val="21"/>
                <w:szCs w:val="21"/>
              </w:rPr>
            </w:pPr>
            <w:r w:rsidRPr="00C23D9A">
              <w:rPr>
                <w:color w:val="FFFFFF" w:themeColor="background1"/>
                <w:sz w:val="21"/>
                <w:szCs w:val="21"/>
              </w:rPr>
              <w:t>VARIATIE (IN NIVEAU)</w:t>
            </w:r>
          </w:p>
        </w:tc>
        <w:tc>
          <w:tcPr>
            <w:tcW w:w="2574" w:type="dxa"/>
            <w:shd w:val="clear" w:color="auto" w:fill="EA3F64"/>
            <w:vAlign w:val="center"/>
          </w:tcPr>
          <w:p w:rsidR="00C23D9A" w:rsidRPr="00C23D9A" w:rsidRDefault="00C23D9A" w:rsidP="00C23D9A">
            <w:pPr>
              <w:spacing w:line="216" w:lineRule="auto"/>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C23D9A">
              <w:rPr>
                <w:color w:val="FFFFFF" w:themeColor="background1"/>
                <w:sz w:val="21"/>
                <w:szCs w:val="21"/>
              </w:rPr>
              <w:t>DENKSTIMULERENDE VRAGEN</w:t>
            </w:r>
          </w:p>
        </w:tc>
      </w:tr>
      <w:tr w:rsidR="00C23D9A" w:rsidTr="00475C84">
        <w:trPr>
          <w:trHeight w:val="297"/>
        </w:trPr>
        <w:tc>
          <w:tcPr>
            <w:cnfStyle w:val="001000000000" w:firstRow="0" w:lastRow="0" w:firstColumn="1" w:lastColumn="0" w:oddVBand="0" w:evenVBand="0" w:oddHBand="0" w:evenHBand="0" w:firstRowFirstColumn="0" w:firstRowLastColumn="0" w:lastRowFirstColumn="0" w:lastRowLastColumn="0"/>
            <w:tcW w:w="663" w:type="dxa"/>
            <w:shd w:val="clear" w:color="auto" w:fill="DDF2F2"/>
          </w:tcPr>
          <w:p w:rsidR="00C23D9A" w:rsidRDefault="006733A4" w:rsidP="00C23D9A">
            <w:pPr>
              <w:jc w:val="center"/>
              <w:rPr>
                <w:bCs w:val="0"/>
                <w:color w:val="E93F64"/>
              </w:rPr>
            </w:pPr>
            <w:r>
              <w:rPr>
                <w:b w:val="0"/>
                <w:color w:val="E93F64"/>
              </w:rPr>
              <w:t>6</w:t>
            </w:r>
          </w:p>
          <w:p w:rsidR="0032309A" w:rsidRPr="00B31014" w:rsidRDefault="0032309A" w:rsidP="00C23D9A">
            <w:pPr>
              <w:jc w:val="center"/>
              <w:rPr>
                <w:b w:val="0"/>
                <w:color w:val="E93F64"/>
              </w:rPr>
            </w:pPr>
          </w:p>
        </w:tc>
        <w:tc>
          <w:tcPr>
            <w:tcW w:w="2874" w:type="dxa"/>
            <w:shd w:val="clear" w:color="auto" w:fill="DDF2F2"/>
          </w:tcPr>
          <w:p w:rsidR="006733A4" w:rsidRPr="006733A4" w:rsidRDefault="006733A4" w:rsidP="006733A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3A4">
              <w:rPr>
                <w:rFonts w:cstheme="minorHAnsi"/>
                <w:sz w:val="16"/>
                <w:szCs w:val="16"/>
              </w:rPr>
              <w:t xml:space="preserve">Na het krijten haalt de </w:t>
            </w:r>
            <w:proofErr w:type="spellStart"/>
            <w:r w:rsidRPr="006733A4">
              <w:rPr>
                <w:rFonts w:cstheme="minorHAnsi"/>
                <w:sz w:val="16"/>
                <w:szCs w:val="16"/>
              </w:rPr>
              <w:t>moppereend</w:t>
            </w:r>
            <w:proofErr w:type="spellEnd"/>
            <w:r w:rsidRPr="006733A4">
              <w:rPr>
                <w:rFonts w:cstheme="minorHAnsi"/>
                <w:sz w:val="16"/>
                <w:szCs w:val="16"/>
              </w:rPr>
              <w:t xml:space="preserve"> de krijtjes weer op en krijgen de kinderen een kwastje.</w:t>
            </w:r>
          </w:p>
          <w:p w:rsidR="00C23D9A" w:rsidRPr="00515757" w:rsidRDefault="006733A4" w:rsidP="006733A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3A4">
              <w:rPr>
                <w:rFonts w:cstheme="minorHAnsi"/>
                <w:sz w:val="16"/>
                <w:szCs w:val="16"/>
              </w:rPr>
              <w:t>Die mogen ze zachtjes in de  blauwe verf bakjes  dopen en  op het papier de lucht maken waar de mopperwolk in hangt</w:t>
            </w:r>
          </w:p>
        </w:tc>
        <w:tc>
          <w:tcPr>
            <w:tcW w:w="1670" w:type="dxa"/>
            <w:shd w:val="clear" w:color="auto" w:fill="DDF2F2"/>
          </w:tcPr>
          <w:p w:rsidR="00C23D9A" w:rsidRPr="00515757" w:rsidRDefault="006733A4" w:rsidP="00C23D9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3A4">
              <w:rPr>
                <w:rFonts w:cstheme="minorHAnsi"/>
                <w:sz w:val="16"/>
                <w:szCs w:val="16"/>
              </w:rPr>
              <w:t>Aan de tafel</w:t>
            </w:r>
          </w:p>
        </w:tc>
        <w:tc>
          <w:tcPr>
            <w:tcW w:w="1881" w:type="dxa"/>
            <w:shd w:val="clear" w:color="auto" w:fill="DDF2F2"/>
          </w:tcPr>
          <w:p w:rsidR="00C23D9A" w:rsidRPr="00515757" w:rsidRDefault="00475C84" w:rsidP="00C23D9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Het ontdekken van de verf en hoe houd je een kwast vast. Is het heel nat of juist droog, donker of licht. Verf je alles of laat je nog plekjes open.</w:t>
            </w:r>
          </w:p>
        </w:tc>
        <w:tc>
          <w:tcPr>
            <w:tcW w:w="2133" w:type="dxa"/>
            <w:shd w:val="clear" w:color="auto" w:fill="DDF2F2"/>
          </w:tcPr>
          <w:p w:rsidR="00C23D9A" w:rsidRPr="00515757" w:rsidRDefault="00475C84" w:rsidP="00C23D9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Verf in bakjes en kwasten.</w:t>
            </w:r>
          </w:p>
        </w:tc>
        <w:tc>
          <w:tcPr>
            <w:tcW w:w="1836" w:type="dxa"/>
            <w:shd w:val="clear" w:color="auto" w:fill="DDF2F2"/>
          </w:tcPr>
          <w:p w:rsidR="00C23D9A" w:rsidRPr="00C929B4" w:rsidRDefault="00C23D9A" w:rsidP="00C23D9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574" w:type="dxa"/>
            <w:shd w:val="clear" w:color="auto" w:fill="DDF2F2"/>
          </w:tcPr>
          <w:p w:rsidR="00C23D9A" w:rsidRPr="00C929B4" w:rsidRDefault="00475C84" w:rsidP="00C23D9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75C84">
              <w:rPr>
                <w:rFonts w:cstheme="minorHAnsi"/>
                <w:sz w:val="16"/>
                <w:szCs w:val="16"/>
              </w:rPr>
              <w:t>Blijf observeren en geef af en toe een tip over meer of minder verf of hoe ze hun kwastje vasthouden en dat de haartjes zacht over het papier mogen geaaid. (liever niet heen en weer “duwen”</w:t>
            </w:r>
            <w:r>
              <w:rPr>
                <w:rFonts w:cstheme="minorHAnsi"/>
                <w:sz w:val="16"/>
                <w:szCs w:val="16"/>
              </w:rPr>
              <w:t xml:space="preserve"> </w:t>
            </w:r>
            <w:r w:rsidRPr="00475C84">
              <w:rPr>
                <w:rFonts w:cstheme="minorHAnsi"/>
                <w:sz w:val="16"/>
                <w:szCs w:val="16"/>
              </w:rPr>
              <w:t>met een kwast. Met een krijtje weer wel</w:t>
            </w:r>
          </w:p>
        </w:tc>
      </w:tr>
    </w:tbl>
    <w:p w:rsidR="003E4C9B" w:rsidRDefault="00002FC9" w:rsidP="00764C78">
      <w:bookmarkStart w:id="0" w:name="_GoBack"/>
      <w:r>
        <w:rPr>
          <w:noProof/>
          <w:lang w:eastAsia="nl-NL"/>
        </w:rPr>
        <w:drawing>
          <wp:anchor distT="0" distB="0" distL="114300" distR="114300" simplePos="0" relativeHeight="251670528" behindDoc="0" locked="0" layoutInCell="1" allowOverlap="1" wp14:anchorId="6E3A4AD5">
            <wp:simplePos x="0" y="0"/>
            <wp:positionH relativeFrom="column">
              <wp:posOffset>7857490</wp:posOffset>
            </wp:positionH>
            <wp:positionV relativeFrom="page">
              <wp:posOffset>1476375</wp:posOffset>
            </wp:positionV>
            <wp:extent cx="624205" cy="711200"/>
            <wp:effectExtent l="76200" t="76200" r="80645" b="698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File:Boeken Kringloop Woerden 05.JPG - Wikimedia Commons"/>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4205" cy="711200"/>
                    </a:xfrm>
                    <a:prstGeom prst="rect">
                      <a:avLst/>
                    </a:prstGeom>
                    <a:solidFill>
                      <a:schemeClr val="bg1"/>
                    </a:solidFill>
                    <a:ln w="76200" cap="rnd">
                      <a:solidFill>
                        <a:schemeClr val="bg1"/>
                      </a:solidFill>
                    </a:ln>
                  </pic:spPr>
                </pic:pic>
              </a:graphicData>
            </a:graphic>
            <wp14:sizeRelH relativeFrom="page">
              <wp14:pctWidth>0</wp14:pctWidth>
            </wp14:sizeRelH>
            <wp14:sizeRelV relativeFrom="page">
              <wp14:pctHeight>0</wp14:pctHeight>
            </wp14:sizeRelV>
          </wp:anchor>
        </w:drawing>
      </w:r>
      <w:bookmarkEnd w:id="0"/>
      <w:r w:rsidR="00C23D9A" w:rsidRPr="00764C78">
        <w:rPr>
          <w:noProof/>
          <w:lang w:eastAsia="nl-NL"/>
        </w:rPr>
        <mc:AlternateContent>
          <mc:Choice Requires="wps">
            <w:drawing>
              <wp:anchor distT="0" distB="0" distL="114300" distR="114300" simplePos="0" relativeHeight="251665408" behindDoc="0" locked="0" layoutInCell="1" allowOverlap="1">
                <wp:simplePos x="0" y="0"/>
                <wp:positionH relativeFrom="column">
                  <wp:posOffset>3310756</wp:posOffset>
                </wp:positionH>
                <wp:positionV relativeFrom="page">
                  <wp:posOffset>334645</wp:posOffset>
                </wp:positionV>
                <wp:extent cx="2248535" cy="551815"/>
                <wp:effectExtent l="0" t="0" r="0" b="0"/>
                <wp:wrapNone/>
                <wp:docPr id="2" name="Tekstvak 2"/>
                <wp:cNvGraphicFramePr/>
                <a:graphic xmlns:a="http://schemas.openxmlformats.org/drawingml/2006/main">
                  <a:graphicData uri="http://schemas.microsoft.com/office/word/2010/wordprocessingShape">
                    <wps:wsp>
                      <wps:cNvSpPr txBox="1"/>
                      <wps:spPr>
                        <a:xfrm>
                          <a:off x="0" y="0"/>
                          <a:ext cx="2248535" cy="551815"/>
                        </a:xfrm>
                        <a:prstGeom prst="rect">
                          <a:avLst/>
                        </a:prstGeom>
                        <a:noFill/>
                        <a:ln w="6350">
                          <a:noFill/>
                        </a:ln>
                      </wps:spPr>
                      <wps:txbx>
                        <w:txbxContent>
                          <w:p w:rsidR="00764C78" w:rsidRPr="00AC4EDB" w:rsidRDefault="00764C78" w:rsidP="00AC4EDB">
                            <w:pPr>
                              <w:pStyle w:val="Basisalinea"/>
                              <w:spacing w:line="216" w:lineRule="auto"/>
                              <w:jc w:val="center"/>
                              <w:rPr>
                                <w:rFonts w:asciiTheme="minorHAnsi" w:hAnsiTheme="minorHAnsi" w:cstheme="minorHAnsi"/>
                                <w:i/>
                                <w:iCs/>
                                <w:color w:val="FFFFFF" w:themeColor="background1"/>
                                <w:sz w:val="30"/>
                                <w:szCs w:val="30"/>
                                <w14:textOutline w14:w="9525" w14:cap="flat" w14:cmpd="sng" w14:algn="ctr">
                                  <w14:noFill/>
                                  <w14:prstDash w14:val="solid"/>
                                  <w14:round/>
                                </w14:textOutline>
                              </w:rPr>
                            </w:pPr>
                            <w:r w:rsidRPr="00AC4EDB">
                              <w:rPr>
                                <w:rFonts w:asciiTheme="minorHAnsi" w:hAnsiTheme="minorHAnsi" w:cstheme="minorHAnsi"/>
                                <w:b/>
                                <w:bCs/>
                                <w:i/>
                                <w:iCs/>
                                <w:color w:val="FFFFFF" w:themeColor="background1"/>
                                <w:sz w:val="30"/>
                                <w:szCs w:val="30"/>
                                <w14:textOutline w14:w="9525" w14:cap="flat" w14:cmpd="sng" w14:algn="ctr">
                                  <w14:noFill/>
                                  <w14:prstDash w14:val="solid"/>
                                  <w14:round/>
                                </w14:textOutline>
                              </w:rPr>
                              <w:t>Thema:</w:t>
                            </w:r>
                          </w:p>
                          <w:p w:rsidR="00764C78" w:rsidRPr="00AC4EDB" w:rsidRDefault="00764C78" w:rsidP="00AC4EDB">
                            <w:pPr>
                              <w:spacing w:line="216" w:lineRule="auto"/>
                              <w:jc w:val="center"/>
                              <w:rPr>
                                <w:rFonts w:cstheme="minorHAnsi"/>
                                <w:color w:val="FFFFFF" w:themeColor="background1"/>
                                <w:sz w:val="30"/>
                                <w:szCs w:val="30"/>
                              </w:rPr>
                            </w:pPr>
                            <w:r w:rsidRPr="00AC4EDB">
                              <w:rPr>
                                <w:rFonts w:cstheme="minorHAnsi"/>
                                <w:i/>
                                <w:iCs/>
                                <w:color w:val="FFFFFF" w:themeColor="background1"/>
                                <w:sz w:val="30"/>
                                <w:szCs w:val="30"/>
                                <w14:textOutline w14:w="9525" w14:cap="flat" w14:cmpd="sng" w14:algn="ctr">
                                  <w14:noFill/>
                                  <w14:prstDash w14:val="solid"/>
                                  <w14:round/>
                                </w14:textOutline>
                              </w:rPr>
                              <w:t xml:space="preserve">- </w:t>
                            </w:r>
                            <w:proofErr w:type="spellStart"/>
                            <w:r w:rsidR="00475C84">
                              <w:rPr>
                                <w:rFonts w:cstheme="minorHAnsi"/>
                                <w:i/>
                                <w:iCs/>
                                <w:color w:val="FFFFFF" w:themeColor="background1"/>
                                <w:sz w:val="30"/>
                                <w:szCs w:val="30"/>
                                <w14:textOutline w14:w="9525" w14:cap="flat" w14:cmpd="sng" w14:algn="ctr">
                                  <w14:noFill/>
                                  <w14:prstDash w14:val="solid"/>
                                  <w14:round/>
                                </w14:textOutline>
                              </w:rPr>
                              <w:t>Moppereend</w:t>
                            </w:r>
                            <w:proofErr w:type="spellEnd"/>
                            <w:r w:rsidRPr="00AC4EDB">
                              <w:rPr>
                                <w:rFonts w:cstheme="minorHAnsi"/>
                                <w:i/>
                                <w:iCs/>
                                <w:color w:val="FFFFFF" w:themeColor="background1"/>
                                <w:sz w:val="30"/>
                                <w:szCs w:val="30"/>
                                <w14:textOutline w14:w="9525"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 o:spid="_x0000_s1029" type="#_x0000_t202" style="position:absolute;margin-left:260.7pt;margin-top:26.35pt;width:177.05pt;height:43.45p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" filled="f" stroked="f" strokeweight=".5pt">
                <v:textbox>
                  <w:txbxContent>
                    <w:p w:rsidR="00764C78" w:rsidRPr="00AC4EDB" w:rsidRDefault="00764C78" w:rsidP="00AC4EDB">
                      <w:pPr>
                        <w:pStyle w:val="Basisalinea"/>
                        <w:spacing w:line="216" w:lineRule="auto"/>
                        <w:jc w:val="center"/>
                        <w:rPr>
                          <w:rFonts w:asciiTheme="minorHAnsi" w:hAnsiTheme="minorHAnsi" w:cstheme="minorHAnsi"/>
                          <w:i/>
                          <w:iCs/>
                          <w:color w:val="FFFFFF" w:themeColor="background1"/>
                          <w:sz w:val="30"/>
                          <w:szCs w:val="30"/>
                          <w14:textOutline w14:w="9525" w14:cap="flat" w14:cmpd="sng" w14:algn="ctr">
                            <w14:noFill/>
                            <w14:prstDash w14:val="solid"/>
                            <w14:round/>
                          </w14:textOutline>
                        </w:rPr>
                      </w:pPr>
                      <w:r w:rsidRPr="00AC4EDB">
                        <w:rPr>
                          <w:rFonts w:asciiTheme="minorHAnsi" w:hAnsiTheme="minorHAnsi" w:cstheme="minorHAnsi"/>
                          <w:b/>
                          <w:bCs/>
                          <w:i/>
                          <w:iCs/>
                          <w:color w:val="FFFFFF" w:themeColor="background1"/>
                          <w:sz w:val="30"/>
                          <w:szCs w:val="30"/>
                          <w14:textOutline w14:w="9525" w14:cap="flat" w14:cmpd="sng" w14:algn="ctr">
                            <w14:noFill/>
                            <w14:prstDash w14:val="solid"/>
                            <w14:round/>
                          </w14:textOutline>
                        </w:rPr>
                        <w:t>Thema:</w:t>
                      </w:r>
                    </w:p>
                    <w:p w:rsidR="00764C78" w:rsidRPr="00AC4EDB" w:rsidRDefault="00764C78" w:rsidP="00AC4EDB">
                      <w:pPr>
                        <w:spacing w:line="216" w:lineRule="auto"/>
                        <w:jc w:val="center"/>
                        <w:rPr>
                          <w:rFonts w:cstheme="minorHAnsi"/>
                          <w:color w:val="FFFFFF" w:themeColor="background1"/>
                          <w:sz w:val="30"/>
                          <w:szCs w:val="30"/>
                        </w:rPr>
                      </w:pPr>
                      <w:r w:rsidRPr="00AC4EDB">
                        <w:rPr>
                          <w:rFonts w:cstheme="minorHAnsi"/>
                          <w:i/>
                          <w:iCs/>
                          <w:color w:val="FFFFFF" w:themeColor="background1"/>
                          <w:sz w:val="30"/>
                          <w:szCs w:val="30"/>
                          <w14:textOutline w14:w="9525" w14:cap="flat" w14:cmpd="sng" w14:algn="ctr">
                            <w14:noFill/>
                            <w14:prstDash w14:val="solid"/>
                            <w14:round/>
                          </w14:textOutline>
                        </w:rPr>
                        <w:t xml:space="preserve">- </w:t>
                      </w:r>
                      <w:proofErr w:type="spellStart"/>
                      <w:r w:rsidR="00475C84">
                        <w:rPr>
                          <w:rFonts w:cstheme="minorHAnsi"/>
                          <w:i/>
                          <w:iCs/>
                          <w:color w:val="FFFFFF" w:themeColor="background1"/>
                          <w:sz w:val="30"/>
                          <w:szCs w:val="30"/>
                          <w14:textOutline w14:w="9525" w14:cap="flat" w14:cmpd="sng" w14:algn="ctr">
                            <w14:noFill/>
                            <w14:prstDash w14:val="solid"/>
                            <w14:round/>
                          </w14:textOutline>
                        </w:rPr>
                        <w:t>Moppereend</w:t>
                      </w:r>
                      <w:proofErr w:type="spellEnd"/>
                      <w:r w:rsidRPr="00AC4EDB">
                        <w:rPr>
                          <w:rFonts w:cstheme="minorHAnsi"/>
                          <w:i/>
                          <w:iCs/>
                          <w:color w:val="FFFFFF" w:themeColor="background1"/>
                          <w:sz w:val="30"/>
                          <w:szCs w:val="30"/>
                          <w14:textOutline w14:w="9525" w14:cap="flat" w14:cmpd="sng" w14:algn="ctr">
                            <w14:noFill/>
                            <w14:prstDash w14:val="solid"/>
                            <w14:round/>
                          </w14:textOutline>
                        </w:rPr>
                        <w:t xml:space="preserve"> -</w:t>
                      </w:r>
                    </w:p>
                  </w:txbxContent>
                </v:textbox>
                <w10:wrap anchory="page"/>
              </v:shape>
            </w:pict>
          </mc:Fallback>
        </mc:AlternateContent>
      </w:r>
      <w:r w:rsidR="00B46116" w:rsidRPr="00764C78">
        <w:rPr>
          <w:noProof/>
          <w:lang w:eastAsia="nl-NL"/>
        </w:rPr>
        <mc:AlternateContent>
          <mc:Choice Requires="wps">
            <w:drawing>
              <wp:anchor distT="0" distB="0" distL="114300" distR="114300" simplePos="0" relativeHeight="251669504" behindDoc="0" locked="0" layoutInCell="1" allowOverlap="1" wp14:anchorId="25ABACC9" wp14:editId="4610663F">
                <wp:simplePos x="0" y="0"/>
                <wp:positionH relativeFrom="column">
                  <wp:posOffset>7233122</wp:posOffset>
                </wp:positionH>
                <wp:positionV relativeFrom="page">
                  <wp:posOffset>881380</wp:posOffset>
                </wp:positionV>
                <wp:extent cx="2313940" cy="391795"/>
                <wp:effectExtent l="0" t="0" r="0" b="0"/>
                <wp:wrapNone/>
                <wp:docPr id="3" name="Tekstvak 3"/>
                <wp:cNvGraphicFramePr/>
                <a:graphic xmlns:a="http://schemas.openxmlformats.org/drawingml/2006/main">
                  <a:graphicData uri="http://schemas.microsoft.com/office/word/2010/wordprocessingShape">
                    <wps:wsp>
                      <wps:cNvSpPr txBox="1"/>
                      <wps:spPr>
                        <a:xfrm>
                          <a:off x="0" y="0"/>
                          <a:ext cx="2313940" cy="391795"/>
                        </a:xfrm>
                        <a:prstGeom prst="rect">
                          <a:avLst/>
                        </a:prstGeom>
                        <a:noFill/>
                        <a:ln w="6350">
                          <a:noFill/>
                        </a:ln>
                      </wps:spPr>
                      <wps:txbx>
                        <w:txbxContent>
                          <w:p w:rsidR="00764C78" w:rsidRPr="00AC4EDB" w:rsidRDefault="00764C78" w:rsidP="00764C78">
                            <w:pPr>
                              <w:spacing w:line="216" w:lineRule="auto"/>
                              <w:rPr>
                                <w:rFonts w:cstheme="minorHAnsi"/>
                                <w:i/>
                                <w:iCs/>
                                <w:color w:val="FFFFFF" w:themeColor="background1"/>
                                <w:sz w:val="20"/>
                                <w:szCs w:val="20"/>
                                <w14:textOutline w14:w="9525" w14:cap="flat" w14:cmpd="sng" w14:algn="ctr">
                                  <w14:noFill/>
                                  <w14:prstDash w14:val="solid"/>
                                  <w14:round/>
                                </w14:textOutline>
                              </w:rPr>
                            </w:pPr>
                            <w:r w:rsidRPr="00AC4EDB">
                              <w:rPr>
                                <w:rFonts w:cstheme="minorHAnsi"/>
                                <w:b/>
                                <w:i/>
                                <w:iCs/>
                                <w:color w:val="FFFFFF" w:themeColor="background1"/>
                                <w:sz w:val="20"/>
                                <w:szCs w:val="20"/>
                                <w14:textOutline w14:w="9525" w14:cap="flat" w14:cmpd="sng" w14:algn="ctr">
                                  <w14:noFill/>
                                  <w14:prstDash w14:val="solid"/>
                                  <w14:round/>
                                </w14:textOutline>
                              </w:rPr>
                              <w:t>&gt;</w:t>
                            </w:r>
                            <w:r w:rsidRPr="00AC4EDB">
                              <w:rPr>
                                <w:rFonts w:cstheme="minorHAnsi"/>
                                <w:i/>
                                <w:iCs/>
                                <w:color w:val="FFFFFF" w:themeColor="background1"/>
                                <w:sz w:val="20"/>
                                <w:szCs w:val="20"/>
                                <w14:textOutline w14:w="9525" w14:cap="flat" w14:cmpd="sng" w14:algn="ctr">
                                  <w14:noFill/>
                                  <w14:prstDash w14:val="solid"/>
                                  <w14:round/>
                                </w14:textOutline>
                              </w:rPr>
                              <w:t xml:space="preserve"> </w:t>
                            </w:r>
                            <w:r w:rsidR="00475C84">
                              <w:rPr>
                                <w:rFonts w:cstheme="minorHAnsi"/>
                                <w:i/>
                                <w:iCs/>
                                <w:color w:val="FFFFFF" w:themeColor="background1"/>
                                <w:sz w:val="20"/>
                                <w:szCs w:val="20"/>
                                <w14:textOutline w14:w="9525" w14:cap="flat" w14:cmpd="sng" w14:algn="ctr">
                                  <w14:noFill/>
                                  <w14:prstDash w14:val="solid"/>
                                  <w14:round/>
                                </w14:textOutline>
                              </w:rPr>
                              <w:t xml:space="preserve">Het boek </w:t>
                            </w:r>
                            <w:proofErr w:type="spellStart"/>
                            <w:r w:rsidR="00475C84">
                              <w:rPr>
                                <w:rFonts w:cstheme="minorHAnsi"/>
                                <w:i/>
                                <w:iCs/>
                                <w:color w:val="FFFFFF" w:themeColor="background1"/>
                                <w:sz w:val="20"/>
                                <w:szCs w:val="20"/>
                                <w14:textOutline w14:w="9525" w14:cap="flat" w14:cmpd="sng" w14:algn="ctr">
                                  <w14:noFill/>
                                  <w14:prstDash w14:val="solid"/>
                                  <w14:round/>
                                </w14:textOutline>
                              </w:rPr>
                              <w:t>moppereend</w:t>
                            </w:r>
                            <w:proofErr w:type="spellEnd"/>
                          </w:p>
                          <w:p w:rsidR="00764C78" w:rsidRPr="00AC4EDB" w:rsidRDefault="00764C78" w:rsidP="00764C78">
                            <w:pPr>
                              <w:spacing w:line="216" w:lineRule="auto"/>
                              <w:rPr>
                                <w:rFonts w:cstheme="minorHAnsi"/>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BACC9" id="Tekstvak 3" o:spid="_x0000_s1030" type="#_x0000_t202" style="position:absolute;margin-left:569.55pt;margin-top:69.4pt;width:182.2pt;height:3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" filled="f" stroked="f" strokeweight=".5pt">
                <v:textbox>
                  <w:txbxContent>
                    <w:p w:rsidR="00764C78" w:rsidRPr="00AC4EDB" w:rsidRDefault="00764C78" w:rsidP="00764C78">
                      <w:pPr>
                        <w:spacing w:line="216" w:lineRule="auto"/>
                        <w:rPr>
                          <w:rFonts w:cstheme="minorHAnsi"/>
                          <w:i/>
                          <w:iCs/>
                          <w:color w:val="FFFFFF" w:themeColor="background1"/>
                          <w:sz w:val="20"/>
                          <w:szCs w:val="20"/>
                          <w14:textOutline w14:w="9525" w14:cap="flat" w14:cmpd="sng" w14:algn="ctr">
                            <w14:noFill/>
                            <w14:prstDash w14:val="solid"/>
                            <w14:round/>
                          </w14:textOutline>
                        </w:rPr>
                      </w:pPr>
                      <w:r w:rsidRPr="00AC4EDB">
                        <w:rPr>
                          <w:rFonts w:cstheme="minorHAnsi"/>
                          <w:b/>
                          <w:i/>
                          <w:iCs/>
                          <w:color w:val="FFFFFF" w:themeColor="background1"/>
                          <w:sz w:val="20"/>
                          <w:szCs w:val="20"/>
                          <w14:textOutline w14:w="9525" w14:cap="flat" w14:cmpd="sng" w14:algn="ctr">
                            <w14:noFill/>
                            <w14:prstDash w14:val="solid"/>
                            <w14:round/>
                          </w14:textOutline>
                        </w:rPr>
                        <w:t>&gt;</w:t>
                      </w:r>
                      <w:r w:rsidRPr="00AC4EDB">
                        <w:rPr>
                          <w:rFonts w:cstheme="minorHAnsi"/>
                          <w:i/>
                          <w:iCs/>
                          <w:color w:val="FFFFFF" w:themeColor="background1"/>
                          <w:sz w:val="20"/>
                          <w:szCs w:val="20"/>
                          <w14:textOutline w14:w="9525" w14:cap="flat" w14:cmpd="sng" w14:algn="ctr">
                            <w14:noFill/>
                            <w14:prstDash w14:val="solid"/>
                            <w14:round/>
                          </w14:textOutline>
                        </w:rPr>
                        <w:t xml:space="preserve"> </w:t>
                      </w:r>
                      <w:r w:rsidR="00475C84">
                        <w:rPr>
                          <w:rFonts w:cstheme="minorHAnsi"/>
                          <w:i/>
                          <w:iCs/>
                          <w:color w:val="FFFFFF" w:themeColor="background1"/>
                          <w:sz w:val="20"/>
                          <w:szCs w:val="20"/>
                          <w14:textOutline w14:w="9525" w14:cap="flat" w14:cmpd="sng" w14:algn="ctr">
                            <w14:noFill/>
                            <w14:prstDash w14:val="solid"/>
                            <w14:round/>
                          </w14:textOutline>
                        </w:rPr>
                        <w:t xml:space="preserve">Het boek </w:t>
                      </w:r>
                      <w:proofErr w:type="spellStart"/>
                      <w:r w:rsidR="00475C84">
                        <w:rPr>
                          <w:rFonts w:cstheme="minorHAnsi"/>
                          <w:i/>
                          <w:iCs/>
                          <w:color w:val="FFFFFF" w:themeColor="background1"/>
                          <w:sz w:val="20"/>
                          <w:szCs w:val="20"/>
                          <w14:textOutline w14:w="9525" w14:cap="flat" w14:cmpd="sng" w14:algn="ctr">
                            <w14:noFill/>
                            <w14:prstDash w14:val="solid"/>
                            <w14:round/>
                          </w14:textOutline>
                        </w:rPr>
                        <w:t>moppereend</w:t>
                      </w:r>
                      <w:proofErr w:type="spellEnd"/>
                    </w:p>
                    <w:p w:rsidR="00764C78" w:rsidRPr="00AC4EDB" w:rsidRDefault="00764C78" w:rsidP="00764C78">
                      <w:pPr>
                        <w:spacing w:line="216" w:lineRule="auto"/>
                        <w:rPr>
                          <w:rFonts w:cstheme="minorHAnsi"/>
                          <w:color w:val="FFFFFF" w:themeColor="background1"/>
                          <w:sz w:val="20"/>
                          <w:szCs w:val="20"/>
                        </w:rPr>
                      </w:pPr>
                    </w:p>
                  </w:txbxContent>
                </v:textbox>
                <w10:wrap anchory="page"/>
              </v:shape>
            </w:pict>
          </mc:Fallback>
        </mc:AlternateContent>
      </w:r>
      <w:r w:rsidR="00B46116" w:rsidRPr="00764C78">
        <w:rPr>
          <w:noProof/>
          <w:lang w:eastAsia="nl-NL"/>
        </w:rPr>
        <mc:AlternateContent>
          <mc:Choice Requires="wps">
            <w:drawing>
              <wp:anchor distT="0" distB="0" distL="114300" distR="114300" simplePos="0" relativeHeight="251667456" behindDoc="0" locked="0" layoutInCell="1" allowOverlap="1" wp14:anchorId="2D11AEE3" wp14:editId="1A6EF6C9">
                <wp:simplePos x="0" y="0"/>
                <wp:positionH relativeFrom="column">
                  <wp:posOffset>-436926</wp:posOffset>
                </wp:positionH>
                <wp:positionV relativeFrom="page">
                  <wp:posOffset>1456394</wp:posOffset>
                </wp:positionV>
                <wp:extent cx="1717200" cy="316800"/>
                <wp:effectExtent l="0" t="12700" r="0" b="13970"/>
                <wp:wrapNone/>
                <wp:docPr id="4" name="Tekstvak 4"/>
                <wp:cNvGraphicFramePr/>
                <a:graphic xmlns:a="http://schemas.openxmlformats.org/drawingml/2006/main">
                  <a:graphicData uri="http://schemas.microsoft.com/office/word/2010/wordprocessingShape">
                    <wps:wsp>
                      <wps:cNvSpPr txBox="1"/>
                      <wps:spPr>
                        <a:xfrm rot="21480000">
                          <a:off x="0" y="0"/>
                          <a:ext cx="1717200" cy="316800"/>
                        </a:xfrm>
                        <a:prstGeom prst="rect">
                          <a:avLst/>
                        </a:prstGeom>
                        <a:noFill/>
                        <a:ln w="6350">
                          <a:noFill/>
                        </a:ln>
                      </wps:spPr>
                      <wps:txbx>
                        <w:txbxContent>
                          <w:p w:rsidR="00764C78" w:rsidRPr="00764C78" w:rsidRDefault="00764C78" w:rsidP="00AC4EDB">
                            <w:pPr>
                              <w:pStyle w:val="Basisalinea"/>
                              <w:spacing w:line="216" w:lineRule="auto"/>
                              <w:jc w:val="center"/>
                              <w:rPr>
                                <w:rFonts w:asciiTheme="minorHAnsi" w:hAnsiTheme="minorHAnsi" w:cstheme="minorHAnsi"/>
                                <w:color w:val="E93F64"/>
                                <w:sz w:val="36"/>
                                <w:szCs w:val="36"/>
                              </w:rPr>
                            </w:pPr>
                            <w:r w:rsidRPr="00764C78">
                              <w:rPr>
                                <w:rFonts w:asciiTheme="minorHAnsi" w:hAnsiTheme="minorHAnsi" w:cstheme="minorHAnsi"/>
                                <w:b/>
                                <w:bCs/>
                                <w:iCs/>
                                <w:color w:val="E93F64"/>
                                <w:sz w:val="36"/>
                                <w:szCs w:val="36"/>
                                <w14:textOutline w14:w="9525" w14:cap="flat" w14:cmpd="sng" w14:algn="ctr">
                                  <w14:noFill/>
                                  <w14:prstDash w14:val="solid"/>
                                  <w14:round/>
                                </w14:textOutline>
                              </w:rPr>
                              <w:t>BEELDENDE 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1AEE3" id="Tekstvak 4" o:spid="_x0000_s1031" type="#_x0000_t202" style="position:absolute;margin-left:-34.4pt;margin-top:114.7pt;width:135.2pt;height:24.95pt;rotation:-2;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" filled="f" stroked="f" strokeweight=".5pt">
                <v:textbox>
                  <w:txbxContent>
                    <w:p w:rsidR="00764C78" w:rsidRPr="00764C78" w:rsidRDefault="00764C78" w:rsidP="00AC4EDB">
                      <w:pPr>
                        <w:pStyle w:val="Basisalinea"/>
                        <w:spacing w:line="216" w:lineRule="auto"/>
                        <w:jc w:val="center"/>
                        <w:rPr>
                          <w:rFonts w:asciiTheme="minorHAnsi" w:hAnsiTheme="minorHAnsi" w:cstheme="minorHAnsi"/>
                          <w:color w:val="E93F64"/>
                          <w:sz w:val="36"/>
                          <w:szCs w:val="36"/>
                        </w:rPr>
                      </w:pPr>
                      <w:r w:rsidRPr="00764C78">
                        <w:rPr>
                          <w:rFonts w:asciiTheme="minorHAnsi" w:hAnsiTheme="minorHAnsi" w:cstheme="minorHAnsi"/>
                          <w:b/>
                          <w:bCs/>
                          <w:iCs/>
                          <w:color w:val="E93F64"/>
                          <w:sz w:val="36"/>
                          <w:szCs w:val="36"/>
                          <w14:textOutline w14:w="9525" w14:cap="flat" w14:cmpd="sng" w14:algn="ctr">
                            <w14:noFill/>
                            <w14:prstDash w14:val="solid"/>
                            <w14:round/>
                          </w14:textOutline>
                        </w:rPr>
                        <w:t>BEELDENDE LES</w:t>
                      </w:r>
                    </w:p>
                  </w:txbxContent>
                </v:textbox>
                <w10:wrap anchory="page"/>
              </v:shape>
            </w:pict>
          </mc:Fallback>
        </mc:AlternateContent>
      </w:r>
    </w:p>
    <w:sectPr w:rsidR="003E4C9B" w:rsidSect="005A1483">
      <w:headerReference w:type="default" r:id="rId7"/>
      <w:pgSz w:w="16840" w:h="11900" w:orient="landscape"/>
      <w:pgMar w:top="372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51E" w:rsidRDefault="000B051E" w:rsidP="00AC4EDB">
      <w:r>
        <w:separator/>
      </w:r>
    </w:p>
  </w:endnote>
  <w:endnote w:type="continuationSeparator" w:id="0">
    <w:p w:rsidR="000B051E" w:rsidRDefault="000B051E" w:rsidP="00AC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charset w:val="00"/>
    <w:family w:val="roman"/>
    <w:pitch w:val="variable"/>
  </w:font>
  <w:font w:name="OpenSans-Light">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51E" w:rsidRDefault="000B051E" w:rsidP="00AC4EDB">
      <w:r>
        <w:separator/>
      </w:r>
    </w:p>
  </w:footnote>
  <w:footnote w:type="continuationSeparator" w:id="0">
    <w:p w:rsidR="000B051E" w:rsidRDefault="000B051E" w:rsidP="00AC4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DB" w:rsidRDefault="00AC4EDB">
    <w:pPr>
      <w:pStyle w:val="Koptekst"/>
    </w:pPr>
    <w:r>
      <w:rPr>
        <w:noProof/>
        <w:lang w:eastAsia="nl-NL"/>
      </w:rPr>
      <w:drawing>
        <wp:anchor distT="0" distB="0" distL="114300" distR="114300" simplePos="0" relativeHeight="251658240" behindDoc="1" locked="0" layoutInCell="1" allowOverlap="1">
          <wp:simplePos x="0" y="0"/>
          <wp:positionH relativeFrom="column">
            <wp:posOffset>-899795</wp:posOffset>
          </wp:positionH>
          <wp:positionV relativeFrom="paragraph">
            <wp:posOffset>-450215</wp:posOffset>
          </wp:positionV>
          <wp:extent cx="10685400" cy="755982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77_KUNSTK_lesbrief_Peuterpakhuis_A4_Word_2.png"/>
                  <pic:cNvPicPr/>
                </pic:nvPicPr>
                <pic:blipFill>
                  <a:blip r:embed="rId1">
                    <a:extLst>
                      <a:ext uri="{28A0092B-C50C-407E-A947-70E740481C1C}">
                        <a14:useLocalDpi xmlns:a14="http://schemas.microsoft.com/office/drawing/2010/main" val="0"/>
                      </a:ext>
                    </a:extLst>
                  </a:blip>
                  <a:stretch>
                    <a:fillRect/>
                  </a:stretch>
                </pic:blipFill>
                <pic:spPr>
                  <a:xfrm>
                    <a:off x="0" y="0"/>
                    <a:ext cx="10685400" cy="75598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1E"/>
    <w:rsid w:val="00002FC9"/>
    <w:rsid w:val="00012138"/>
    <w:rsid w:val="000B051E"/>
    <w:rsid w:val="000E793B"/>
    <w:rsid w:val="00140828"/>
    <w:rsid w:val="001C210F"/>
    <w:rsid w:val="002D448D"/>
    <w:rsid w:val="0031246D"/>
    <w:rsid w:val="0032309A"/>
    <w:rsid w:val="00382EEB"/>
    <w:rsid w:val="003E4C9B"/>
    <w:rsid w:val="00475C84"/>
    <w:rsid w:val="00515757"/>
    <w:rsid w:val="005A1483"/>
    <w:rsid w:val="00621C98"/>
    <w:rsid w:val="006733A4"/>
    <w:rsid w:val="00735E5F"/>
    <w:rsid w:val="00764C78"/>
    <w:rsid w:val="008026C5"/>
    <w:rsid w:val="008D4D4D"/>
    <w:rsid w:val="009B1CBD"/>
    <w:rsid w:val="00AC4EDB"/>
    <w:rsid w:val="00B31014"/>
    <w:rsid w:val="00B46116"/>
    <w:rsid w:val="00C23D9A"/>
    <w:rsid w:val="00C62FBE"/>
    <w:rsid w:val="00C929B4"/>
    <w:rsid w:val="00E1090D"/>
    <w:rsid w:val="00EC25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14D4FBE-5A17-415A-B6BD-9B213DF5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5757"/>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4EDB"/>
    <w:pPr>
      <w:tabs>
        <w:tab w:val="center" w:pos="4536"/>
        <w:tab w:val="right" w:pos="9072"/>
      </w:tabs>
    </w:pPr>
  </w:style>
  <w:style w:type="character" w:customStyle="1" w:styleId="KoptekstChar">
    <w:name w:val="Koptekst Char"/>
    <w:basedOn w:val="Standaardalinea-lettertype"/>
    <w:link w:val="Koptekst"/>
    <w:uiPriority w:val="99"/>
    <w:rsid w:val="00AC4EDB"/>
    <w:rPr>
      <w:rFonts w:eastAsiaTheme="minorEastAsia"/>
    </w:rPr>
  </w:style>
  <w:style w:type="paragraph" w:styleId="Voettekst">
    <w:name w:val="footer"/>
    <w:basedOn w:val="Standaard"/>
    <w:link w:val="VoettekstChar"/>
    <w:uiPriority w:val="99"/>
    <w:unhideWhenUsed/>
    <w:rsid w:val="00AC4EDB"/>
    <w:pPr>
      <w:tabs>
        <w:tab w:val="center" w:pos="4536"/>
        <w:tab w:val="right" w:pos="9072"/>
      </w:tabs>
    </w:pPr>
  </w:style>
  <w:style w:type="character" w:customStyle="1" w:styleId="VoettekstChar">
    <w:name w:val="Voettekst Char"/>
    <w:basedOn w:val="Standaardalinea-lettertype"/>
    <w:link w:val="Voettekst"/>
    <w:uiPriority w:val="99"/>
    <w:rsid w:val="00AC4EDB"/>
    <w:rPr>
      <w:rFonts w:eastAsiaTheme="minorEastAsia"/>
    </w:rPr>
  </w:style>
  <w:style w:type="paragraph" w:customStyle="1" w:styleId="Basisalinea">
    <w:name w:val="[Basisalinea]"/>
    <w:basedOn w:val="Standaard"/>
    <w:uiPriority w:val="99"/>
    <w:rsid w:val="00AC4EDB"/>
    <w:pPr>
      <w:autoSpaceDE w:val="0"/>
      <w:autoSpaceDN w:val="0"/>
      <w:adjustRightInd w:val="0"/>
      <w:spacing w:line="288" w:lineRule="auto"/>
      <w:textAlignment w:val="center"/>
    </w:pPr>
    <w:rPr>
      <w:rFonts w:ascii="MinionPro-Regular" w:eastAsiaTheme="minorHAnsi" w:hAnsi="MinionPro-Regular" w:cs="MinionPro-Regular"/>
      <w:color w:val="000000"/>
    </w:rPr>
  </w:style>
  <w:style w:type="table" w:styleId="Tabelraster">
    <w:name w:val="Table Grid"/>
    <w:basedOn w:val="Standaardtabel"/>
    <w:uiPriority w:val="39"/>
    <w:rsid w:val="00764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kollom">
    <w:name w:val="body kollom"/>
    <w:uiPriority w:val="99"/>
    <w:rsid w:val="00C929B4"/>
    <w:rPr>
      <w:rFonts w:ascii="OpenSans-Light" w:hAnsi="OpenSans-Light" w:cs="OpenSans-Light"/>
      <w:sz w:val="16"/>
      <w:szCs w:val="16"/>
    </w:rPr>
  </w:style>
  <w:style w:type="table" w:styleId="Tabelrasterlicht">
    <w:name w:val="Grid Table Light"/>
    <w:basedOn w:val="Standaardtabel"/>
    <w:uiPriority w:val="40"/>
    <w:rsid w:val="00B310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B310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1licht">
    <w:name w:val="Grid Table 1 Light"/>
    <w:basedOn w:val="Standaardtabel"/>
    <w:uiPriority w:val="46"/>
    <w:rsid w:val="00B310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3">
    <w:name w:val="Grid Table 3"/>
    <w:basedOn w:val="Standaardtabel"/>
    <w:uiPriority w:val="48"/>
    <w:rsid w:val="00B3101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4-Accent3">
    <w:name w:val="Grid Table 4 Accent 3"/>
    <w:basedOn w:val="Standaardtabel"/>
    <w:uiPriority w:val="49"/>
    <w:rsid w:val="00B3101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ntekst">
    <w:name w:val="Balloon Text"/>
    <w:basedOn w:val="Standaard"/>
    <w:link w:val="BallontekstChar"/>
    <w:uiPriority w:val="99"/>
    <w:semiHidden/>
    <w:unhideWhenUsed/>
    <w:rsid w:val="001C210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C210F"/>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os.heesterbeek\AppData\Local\Microsoft\Windows\Temporary%20Internet%20Files\Content.Outlook\I8L407VE\6077-KUNSTK-Wordsjabloon-lesbrief-2paginas.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6077-KUNSTK-Wordsjabloon-lesbrief-2paginas</Template>
  <TotalTime>1</TotalTime>
  <Pages>2</Pages>
  <Words>405</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Heesterbeek</dc:creator>
  <cp:keywords/>
  <dc:description/>
  <cp:lastModifiedBy>Roos Heesterbeek</cp:lastModifiedBy>
  <cp:revision>3</cp:revision>
  <cp:lastPrinted>2019-02-21T11:06:00Z</cp:lastPrinted>
  <dcterms:created xsi:type="dcterms:W3CDTF">2020-02-25T09:22:00Z</dcterms:created>
  <dcterms:modified xsi:type="dcterms:W3CDTF">2020-02-25T09:23:00Z</dcterms:modified>
</cp:coreProperties>
</file>