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astertabel4-Accent3"/>
        <w:tblW w:w="13631" w:type="dxa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63"/>
        <w:gridCol w:w="2874"/>
        <w:gridCol w:w="1670"/>
        <w:gridCol w:w="1654"/>
        <w:gridCol w:w="2360"/>
        <w:gridCol w:w="2236"/>
        <w:gridCol w:w="2174"/>
      </w:tblGrid>
      <w:tr w:rsidR="00B31014" w:rsidTr="00C23D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EA3F64"/>
            <w:vAlign w:val="center"/>
          </w:tcPr>
          <w:p w:rsidR="009B1CBD" w:rsidRPr="00515757" w:rsidRDefault="0032309A" w:rsidP="00B31014">
            <w:pPr>
              <w:spacing w:line="216" w:lineRule="auto"/>
              <w:ind w:firstLine="142"/>
              <w:jc w:val="center"/>
            </w:pPr>
            <w:r w:rsidRPr="00764C78"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016CCA1" wp14:editId="35B51D86">
                      <wp:simplePos x="0" y="0"/>
                      <wp:positionH relativeFrom="column">
                        <wp:posOffset>-553720</wp:posOffset>
                      </wp:positionH>
                      <wp:positionV relativeFrom="page">
                        <wp:posOffset>-1027430</wp:posOffset>
                      </wp:positionV>
                      <wp:extent cx="1717040" cy="316230"/>
                      <wp:effectExtent l="0" t="12700" r="0" b="13970"/>
                      <wp:wrapNone/>
                      <wp:docPr id="19" name="Tekstva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480000">
                                <a:off x="0" y="0"/>
                                <a:ext cx="1717040" cy="3162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2309A" w:rsidRPr="00764C78" w:rsidRDefault="006B3B63" w:rsidP="0032309A">
                                  <w:pPr>
                                    <w:pStyle w:val="Basisalinea"/>
                                    <w:spacing w:line="21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E93F64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Cs/>
                                      <w:color w:val="E93F64"/>
                                      <w:sz w:val="36"/>
                                      <w:szCs w:val="36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THEATER</w:t>
                                  </w:r>
                                  <w:r w:rsidR="0032309A" w:rsidRPr="00764C7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Cs/>
                                      <w:color w:val="E93F64"/>
                                      <w:sz w:val="36"/>
                                      <w:szCs w:val="36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16CC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19" o:spid="_x0000_s1026" type="#_x0000_t202" style="position:absolute;left:0;text-align:left;margin-left:-43.6pt;margin-top:-80.9pt;width:135.2pt;height:24.9pt;rotation:-2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" filled="f" stroked="f" strokeweight=".5pt">
                      <v:textbox>
                        <w:txbxContent>
                          <w:p w:rsidR="0032309A" w:rsidRPr="00764C78" w:rsidRDefault="006B3B63" w:rsidP="0032309A">
                            <w:pPr>
                              <w:pStyle w:val="Basisalinea"/>
                              <w:spacing w:line="216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E93F6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E93F64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THEATER</w:t>
                            </w:r>
                            <w:r w:rsidR="0032309A" w:rsidRPr="00764C78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E93F64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LES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874" w:type="dxa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EA3F64"/>
            <w:vAlign w:val="center"/>
          </w:tcPr>
          <w:p w:rsidR="009B1CBD" w:rsidRPr="00515757" w:rsidRDefault="00515757" w:rsidP="00B31014">
            <w:pPr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15757">
              <w:rPr>
                <w:b w:val="0"/>
                <w:bCs w:val="0"/>
                <w:sz w:val="21"/>
                <w:szCs w:val="21"/>
              </w:rPr>
              <w:t>ACTIVITEIT</w:t>
            </w:r>
          </w:p>
        </w:tc>
        <w:tc>
          <w:tcPr>
            <w:tcW w:w="1670" w:type="dxa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EA3F64"/>
            <w:vAlign w:val="center"/>
          </w:tcPr>
          <w:p w:rsidR="009B1CBD" w:rsidRPr="00515757" w:rsidRDefault="00C23D9A" w:rsidP="00B31014">
            <w:pPr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764C78"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6E938A1" wp14:editId="4C2E545A">
                      <wp:simplePos x="0" y="0"/>
                      <wp:positionH relativeFrom="column">
                        <wp:posOffset>929005</wp:posOffset>
                      </wp:positionH>
                      <wp:positionV relativeFrom="page">
                        <wp:posOffset>-2081530</wp:posOffset>
                      </wp:positionV>
                      <wp:extent cx="2248535" cy="551815"/>
                      <wp:effectExtent l="0" t="0" r="0" b="0"/>
                      <wp:wrapNone/>
                      <wp:docPr id="6" name="Tekstva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8535" cy="5518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3D9A" w:rsidRPr="00AC4EDB" w:rsidRDefault="00C23D9A" w:rsidP="00C23D9A">
                                  <w:pPr>
                                    <w:pStyle w:val="Basisalinea"/>
                                    <w:spacing w:line="21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FFFFFF" w:themeColor="background1"/>
                                      <w:sz w:val="30"/>
                                      <w:szCs w:val="30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C4ED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iCs/>
                                      <w:color w:val="FFFFFF" w:themeColor="background1"/>
                                      <w:sz w:val="30"/>
                                      <w:szCs w:val="30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Thema:</w:t>
                                  </w:r>
                                </w:p>
                                <w:p w:rsidR="00C23D9A" w:rsidRPr="00AC4EDB" w:rsidRDefault="00C23D9A" w:rsidP="00C23D9A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theme="minorHAnsi"/>
                                      <w:color w:val="FFFFFF" w:themeColor="background1"/>
                                      <w:sz w:val="30"/>
                                      <w:szCs w:val="30"/>
                                    </w:rPr>
                                  </w:pPr>
                                  <w:r w:rsidRPr="00AC4EDB">
                                    <w:rPr>
                                      <w:rFonts w:cstheme="minorHAnsi"/>
                                      <w:i/>
                                      <w:iCs/>
                                      <w:color w:val="FFFFFF" w:themeColor="background1"/>
                                      <w:sz w:val="30"/>
                                      <w:szCs w:val="30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- </w:t>
                                  </w:r>
                                  <w:proofErr w:type="spellStart"/>
                                  <w:r w:rsidR="006B3B63">
                                    <w:rPr>
                                      <w:rFonts w:cstheme="minorHAnsi"/>
                                      <w:i/>
                                      <w:iCs/>
                                      <w:color w:val="FFFFFF" w:themeColor="background1"/>
                                      <w:sz w:val="30"/>
                                      <w:szCs w:val="30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Moppereend</w:t>
                                  </w:r>
                                  <w:proofErr w:type="spellEnd"/>
                                  <w:r w:rsidRPr="00AC4EDB">
                                    <w:rPr>
                                      <w:rFonts w:cstheme="minorHAnsi"/>
                                      <w:i/>
                                      <w:iCs/>
                                      <w:color w:val="FFFFFF" w:themeColor="background1"/>
                                      <w:sz w:val="30"/>
                                      <w:szCs w:val="30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938A1" id="Tekstvak 6" o:spid="_x0000_s1027" type="#_x0000_t202" style="position:absolute;left:0;text-align:left;margin-left:73.15pt;margin-top:-163.9pt;width:177.05pt;height:43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" filled="f" stroked="f" strokeweight=".5pt">
                      <v:textbox>
                        <w:txbxContent>
                          <w:p w:rsidR="00C23D9A" w:rsidRPr="00AC4EDB" w:rsidRDefault="00C23D9A" w:rsidP="00C23D9A">
                            <w:pPr>
                              <w:pStyle w:val="Basisalinea"/>
                              <w:spacing w:line="216" w:lineRule="auto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EDB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Thema:</w:t>
                            </w:r>
                          </w:p>
                          <w:p w:rsidR="00C23D9A" w:rsidRPr="00AC4EDB" w:rsidRDefault="00C23D9A" w:rsidP="00C23D9A">
                            <w:pPr>
                              <w:spacing w:line="216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AC4EDB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proofErr w:type="spellStart"/>
                            <w:r w:rsidR="006B3B63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Moppereend</w:t>
                            </w:r>
                            <w:proofErr w:type="spellEnd"/>
                            <w:r w:rsidRPr="00AC4EDB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515757" w:rsidRPr="00515757">
              <w:rPr>
                <w:b w:val="0"/>
                <w:bCs w:val="0"/>
                <w:sz w:val="21"/>
                <w:szCs w:val="21"/>
              </w:rPr>
              <w:t xml:space="preserve">GROEPSVORM </w:t>
            </w:r>
            <w:r w:rsidR="00515757" w:rsidRPr="00515757">
              <w:rPr>
                <w:b w:val="0"/>
                <w:bCs w:val="0"/>
                <w:sz w:val="21"/>
                <w:szCs w:val="21"/>
              </w:rPr>
              <w:br/>
              <w:t>EN OPSTELLING</w:t>
            </w:r>
          </w:p>
        </w:tc>
        <w:tc>
          <w:tcPr>
            <w:tcW w:w="1654" w:type="dxa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EA3F64"/>
            <w:vAlign w:val="center"/>
          </w:tcPr>
          <w:p w:rsidR="009B1CBD" w:rsidRPr="00515757" w:rsidRDefault="00515757" w:rsidP="00B31014">
            <w:pPr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15757">
              <w:rPr>
                <w:b w:val="0"/>
                <w:bCs w:val="0"/>
                <w:sz w:val="21"/>
                <w:szCs w:val="21"/>
              </w:rPr>
              <w:t>DOEL</w:t>
            </w:r>
          </w:p>
        </w:tc>
        <w:tc>
          <w:tcPr>
            <w:tcW w:w="2360" w:type="dxa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E93F64"/>
            <w:vAlign w:val="center"/>
          </w:tcPr>
          <w:p w:rsidR="009B1CBD" w:rsidRPr="00515757" w:rsidRDefault="00515757" w:rsidP="00B31014">
            <w:pPr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15757">
              <w:rPr>
                <w:b w:val="0"/>
                <w:bCs w:val="0"/>
                <w:sz w:val="21"/>
                <w:szCs w:val="21"/>
              </w:rPr>
              <w:t>BENODIGDHEDEN</w:t>
            </w:r>
          </w:p>
        </w:tc>
        <w:tc>
          <w:tcPr>
            <w:tcW w:w="2236" w:type="dxa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E93F64"/>
            <w:vAlign w:val="center"/>
          </w:tcPr>
          <w:p w:rsidR="009B1CBD" w:rsidRPr="00515757" w:rsidRDefault="00515757" w:rsidP="00B31014">
            <w:pPr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15757">
              <w:rPr>
                <w:b w:val="0"/>
                <w:bCs w:val="0"/>
                <w:sz w:val="21"/>
                <w:szCs w:val="21"/>
              </w:rPr>
              <w:t>VARIATIE (IN NIVEAU)</w:t>
            </w:r>
          </w:p>
        </w:tc>
        <w:tc>
          <w:tcPr>
            <w:tcW w:w="2174" w:type="dxa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E93F64"/>
            <w:vAlign w:val="center"/>
          </w:tcPr>
          <w:p w:rsidR="009B1CBD" w:rsidRPr="00515757" w:rsidRDefault="0032309A" w:rsidP="00B31014">
            <w:pPr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78720" behindDoc="0" locked="0" layoutInCell="1" allowOverlap="1" wp14:anchorId="19440A8F" wp14:editId="6255DD59">
                  <wp:simplePos x="0" y="0"/>
                  <wp:positionH relativeFrom="column">
                    <wp:posOffset>318770</wp:posOffset>
                  </wp:positionH>
                  <wp:positionV relativeFrom="page">
                    <wp:posOffset>-962025</wp:posOffset>
                  </wp:positionV>
                  <wp:extent cx="948055" cy="711200"/>
                  <wp:effectExtent l="76200" t="76200" r="80645" b="69850"/>
                  <wp:wrapNone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 descr="File:Boeken Kringloop Woerden 05.JPG - Wikimedia Commons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055" cy="711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76200" cap="rnd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3D9A" w:rsidRPr="00764C78"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4E4F33C" wp14:editId="0E5441DB">
                      <wp:simplePos x="0" y="0"/>
                      <wp:positionH relativeFrom="column">
                        <wp:posOffset>-168275</wp:posOffset>
                      </wp:positionH>
                      <wp:positionV relativeFrom="page">
                        <wp:posOffset>-1545590</wp:posOffset>
                      </wp:positionV>
                      <wp:extent cx="2313940" cy="391795"/>
                      <wp:effectExtent l="0" t="0" r="0" b="0"/>
                      <wp:wrapNone/>
                      <wp:docPr id="7" name="Tekstva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3940" cy="391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3D9A" w:rsidRPr="00AC4EDB" w:rsidRDefault="00C23D9A" w:rsidP="00C23D9A">
                                  <w:pPr>
                                    <w:spacing w:line="216" w:lineRule="auto"/>
                                    <w:rPr>
                                      <w:rFonts w:cstheme="minorHAnsi"/>
                                      <w:i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C4EDB">
                                    <w:rPr>
                                      <w:rFonts w:cstheme="minorHAns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&gt;</w:t>
                                  </w:r>
                                  <w:r w:rsidRPr="00AC4EDB">
                                    <w:rPr>
                                      <w:rFonts w:cstheme="minorHAnsi"/>
                                      <w:i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6B3B63">
                                    <w:rPr>
                                      <w:rFonts w:cstheme="minorHAnsi"/>
                                      <w:i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Het boek </w:t>
                                  </w:r>
                                  <w:proofErr w:type="spellStart"/>
                                  <w:r w:rsidR="006B3B63">
                                    <w:rPr>
                                      <w:rFonts w:cstheme="minorHAnsi"/>
                                      <w:i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moppereend</w:t>
                                  </w:r>
                                  <w:proofErr w:type="spellEnd"/>
                                </w:p>
                                <w:p w:rsidR="00C23D9A" w:rsidRPr="00AC4EDB" w:rsidRDefault="00C23D9A" w:rsidP="00C23D9A">
                                  <w:pPr>
                                    <w:spacing w:line="216" w:lineRule="auto"/>
                                    <w:rPr>
                                      <w:rFonts w:cstheme="min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4F33C" id="Tekstvak 7" o:spid="_x0000_s1028" type="#_x0000_t202" style="position:absolute;left:0;text-align:left;margin-left:-13.25pt;margin-top:-121.7pt;width:182.2pt;height:30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" filled="f" stroked="f" strokeweight=".5pt">
                      <v:textbox>
                        <w:txbxContent>
                          <w:p w:rsidR="00C23D9A" w:rsidRPr="00AC4EDB" w:rsidRDefault="00C23D9A" w:rsidP="00C23D9A">
                            <w:pPr>
                              <w:spacing w:line="216" w:lineRule="auto"/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EDB">
                              <w:rPr>
                                <w:rFonts w:cstheme="minorHAnsi"/>
                                <w:b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&gt;</w:t>
                            </w:r>
                            <w:r w:rsidRPr="00AC4EDB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B3B63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Het boek </w:t>
                            </w:r>
                            <w:proofErr w:type="spellStart"/>
                            <w:r w:rsidR="006B3B63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moppereend</w:t>
                            </w:r>
                            <w:proofErr w:type="spellEnd"/>
                          </w:p>
                          <w:p w:rsidR="00C23D9A" w:rsidRPr="00AC4EDB" w:rsidRDefault="00C23D9A" w:rsidP="00C23D9A">
                            <w:pPr>
                              <w:spacing w:line="216" w:lineRule="auto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515757" w:rsidRPr="00515757">
              <w:rPr>
                <w:b w:val="0"/>
                <w:bCs w:val="0"/>
                <w:sz w:val="21"/>
                <w:szCs w:val="21"/>
              </w:rPr>
              <w:t>DENKSTIMULERENDE VRAGEN</w:t>
            </w:r>
          </w:p>
        </w:tc>
      </w:tr>
      <w:tr w:rsidR="006B3B63" w:rsidTr="000E7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6B3B63" w:rsidRPr="00B31014" w:rsidRDefault="006B3B63" w:rsidP="006B3B63">
            <w:pPr>
              <w:jc w:val="center"/>
              <w:rPr>
                <w:b w:val="0"/>
                <w:color w:val="E93F64"/>
              </w:rPr>
            </w:pPr>
            <w:r w:rsidRPr="00B31014">
              <w:rPr>
                <w:b w:val="0"/>
                <w:color w:val="E93F64"/>
              </w:rPr>
              <w:t>1</w:t>
            </w:r>
          </w:p>
        </w:tc>
        <w:tc>
          <w:tcPr>
            <w:tcW w:w="2874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6B3B63" w:rsidRPr="002822A7" w:rsidRDefault="006B3B63" w:rsidP="006B3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Opening - </w:t>
            </w:r>
            <w:r w:rsidRPr="002822A7">
              <w:rPr>
                <w:rFonts w:cstheme="minorHAnsi"/>
                <w:sz w:val="16"/>
                <w:szCs w:val="16"/>
              </w:rPr>
              <w:t>Handen voor de ogen-donker</w:t>
            </w:r>
          </w:p>
          <w:p w:rsidR="006B3B63" w:rsidRPr="00C929B4" w:rsidRDefault="006B3B63" w:rsidP="006B3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2822A7">
              <w:rPr>
                <w:rFonts w:cstheme="minorHAnsi"/>
                <w:sz w:val="16"/>
                <w:szCs w:val="16"/>
              </w:rPr>
              <w:t>Boos kijken-stampen-welke geluiden-hoe klinkt mopperen</w:t>
            </w:r>
          </w:p>
        </w:tc>
        <w:tc>
          <w:tcPr>
            <w:tcW w:w="1670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6B3B63" w:rsidRPr="00C929B4" w:rsidRDefault="006B3B63" w:rsidP="006B3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15757">
              <w:rPr>
                <w:rFonts w:cstheme="minorHAnsi"/>
                <w:sz w:val="16"/>
                <w:szCs w:val="16"/>
              </w:rPr>
              <w:t>In een kring.</w:t>
            </w:r>
          </w:p>
        </w:tc>
        <w:tc>
          <w:tcPr>
            <w:tcW w:w="1654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6B3B63" w:rsidRPr="00C929B4" w:rsidRDefault="006B3B63" w:rsidP="006B3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0CAB105">
              <w:rPr>
                <w:sz w:val="16"/>
                <w:szCs w:val="16"/>
              </w:rPr>
              <w:t>Introductie van het thema van vandaag Mopper eend/mopperen</w:t>
            </w:r>
          </w:p>
        </w:tc>
        <w:tc>
          <w:tcPr>
            <w:tcW w:w="2360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6B3B63" w:rsidRPr="00C929B4" w:rsidRDefault="006B3B63" w:rsidP="006B3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0CAB105">
              <w:rPr>
                <w:sz w:val="16"/>
                <w:szCs w:val="16"/>
              </w:rPr>
              <w:t>Speel lokaal of lokaal met ruimte om rond te lopen met de groep.</w:t>
            </w:r>
          </w:p>
        </w:tc>
        <w:tc>
          <w:tcPr>
            <w:tcW w:w="2236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6B3B63" w:rsidRPr="00C929B4" w:rsidRDefault="006B3B63" w:rsidP="006B3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4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6B3B63" w:rsidRPr="00C929B4" w:rsidRDefault="006B3B63" w:rsidP="006B3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0CAB105">
              <w:rPr>
                <w:sz w:val="16"/>
                <w:szCs w:val="16"/>
              </w:rPr>
              <w:t>Hoe kijk je als je moppert?</w:t>
            </w:r>
          </w:p>
          <w:p w:rsidR="006B3B63" w:rsidRPr="00C929B4" w:rsidRDefault="006B3B63" w:rsidP="006B3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0CAB105">
              <w:rPr>
                <w:sz w:val="16"/>
                <w:szCs w:val="16"/>
              </w:rPr>
              <w:t>Wat doe je met je handen, en voeten?</w:t>
            </w:r>
          </w:p>
        </w:tc>
      </w:tr>
      <w:tr w:rsidR="006B3B63" w:rsidTr="000E793B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6B3B63" w:rsidRPr="00B31014" w:rsidRDefault="006B3B63" w:rsidP="006B3B63">
            <w:pPr>
              <w:jc w:val="center"/>
              <w:rPr>
                <w:color w:val="E93F64"/>
              </w:rPr>
            </w:pPr>
            <w:r w:rsidRPr="00B31014">
              <w:rPr>
                <w:b w:val="0"/>
                <w:color w:val="E93F64"/>
              </w:rPr>
              <w:t>2</w:t>
            </w:r>
          </w:p>
        </w:tc>
        <w:tc>
          <w:tcPr>
            <w:tcW w:w="2874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6B3B63" w:rsidRPr="00C929B4" w:rsidRDefault="006B3B63" w:rsidP="006B3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0CAB105">
              <w:rPr>
                <w:sz w:val="16"/>
                <w:szCs w:val="16"/>
              </w:rPr>
              <w:t>Emoties</w:t>
            </w:r>
            <w:r>
              <w:rPr>
                <w:sz w:val="16"/>
                <w:szCs w:val="16"/>
              </w:rPr>
              <w:t xml:space="preserve"> -</w:t>
            </w:r>
            <w:r>
              <w:t xml:space="preserve"> </w:t>
            </w:r>
            <w:r w:rsidRPr="002822A7">
              <w:rPr>
                <w:sz w:val="16"/>
                <w:szCs w:val="16"/>
              </w:rPr>
              <w:t>Rondlopen als een mopper eend, rondlopen als een blije geit, rondlopen als een verdrietig varken en een bange schildpad.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670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6B3B63" w:rsidRPr="00C929B4" w:rsidRDefault="006B3B63" w:rsidP="006B3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15757">
              <w:rPr>
                <w:rFonts w:cstheme="minorHAnsi"/>
                <w:sz w:val="16"/>
                <w:szCs w:val="16"/>
              </w:rPr>
              <w:t>Vrij door speellokaal.</w:t>
            </w:r>
          </w:p>
        </w:tc>
        <w:tc>
          <w:tcPr>
            <w:tcW w:w="1654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6B3B63" w:rsidRPr="00C929B4" w:rsidRDefault="006B3B63" w:rsidP="006B3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0CAB105">
              <w:rPr>
                <w:sz w:val="16"/>
                <w:szCs w:val="16"/>
              </w:rPr>
              <w:t>Ontdekken van het emoties</w:t>
            </w:r>
          </w:p>
        </w:tc>
        <w:tc>
          <w:tcPr>
            <w:tcW w:w="2360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6B3B63" w:rsidRPr="00C929B4" w:rsidRDefault="006B3B63" w:rsidP="006B3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6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6B3B63" w:rsidRPr="00C929B4" w:rsidRDefault="006B3B63" w:rsidP="006B3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4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6B3B63" w:rsidRPr="00C929B4" w:rsidRDefault="006B3B63" w:rsidP="006B3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0CAB105">
              <w:rPr>
                <w:sz w:val="16"/>
                <w:szCs w:val="16"/>
              </w:rPr>
              <w:t>Ga maar eens kijken wat je er mee wil doen. Hoe ziet de emotie eruit, hoe loop je dan? Hoe kijk je? Naar boven/beneden, waar zijn je handen? Loop je snel of langzaam?</w:t>
            </w:r>
          </w:p>
        </w:tc>
      </w:tr>
      <w:tr w:rsidR="006B3B63" w:rsidTr="000E7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6B3B63" w:rsidRPr="00B31014" w:rsidRDefault="006B3B63" w:rsidP="006B3B63">
            <w:pPr>
              <w:jc w:val="center"/>
              <w:rPr>
                <w:color w:val="E93F64"/>
              </w:rPr>
            </w:pPr>
            <w:r w:rsidRPr="00B31014">
              <w:rPr>
                <w:b w:val="0"/>
                <w:color w:val="E93F64"/>
              </w:rPr>
              <w:t>3</w:t>
            </w:r>
          </w:p>
        </w:tc>
        <w:tc>
          <w:tcPr>
            <w:tcW w:w="2874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6B3B63" w:rsidRPr="002822A7" w:rsidRDefault="006B3B63" w:rsidP="006B3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0CAB105">
              <w:rPr>
                <w:sz w:val="16"/>
                <w:szCs w:val="16"/>
              </w:rPr>
              <w:t>Regen</w:t>
            </w:r>
            <w:r>
              <w:rPr>
                <w:sz w:val="16"/>
                <w:szCs w:val="16"/>
              </w:rPr>
              <w:t xml:space="preserve"> - </w:t>
            </w:r>
            <w:r w:rsidRPr="002822A7">
              <w:rPr>
                <w:sz w:val="16"/>
                <w:szCs w:val="16"/>
              </w:rPr>
              <w:t>Hoe klinkt regen. Maak regen met je vingers, handen die zachtjes klappen, voeten die zacht stampen, de regen</w:t>
            </w:r>
            <w:r>
              <w:rPr>
                <w:sz w:val="16"/>
                <w:szCs w:val="16"/>
              </w:rPr>
              <w:t xml:space="preserve"> wordt harder en weer zachter. </w:t>
            </w:r>
          </w:p>
          <w:p w:rsidR="006B3B63" w:rsidRPr="00C929B4" w:rsidRDefault="006B3B63" w:rsidP="006B3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822A7">
              <w:rPr>
                <w:sz w:val="16"/>
                <w:szCs w:val="16"/>
              </w:rPr>
              <w:t>Zingen: Het regent het regent, de pannetjes worden nat.</w:t>
            </w:r>
          </w:p>
        </w:tc>
        <w:tc>
          <w:tcPr>
            <w:tcW w:w="1670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6B3B63" w:rsidRPr="00C929B4" w:rsidRDefault="006B3B63" w:rsidP="006B3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0CAB105">
              <w:rPr>
                <w:sz w:val="16"/>
                <w:szCs w:val="16"/>
              </w:rPr>
              <w:t>In een kring.</w:t>
            </w:r>
          </w:p>
        </w:tc>
        <w:tc>
          <w:tcPr>
            <w:tcW w:w="1654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6B3B63" w:rsidRPr="00C929B4" w:rsidRDefault="006B3B63" w:rsidP="006B3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0CAB105">
              <w:rPr>
                <w:sz w:val="16"/>
                <w:szCs w:val="16"/>
              </w:rPr>
              <w:t>Muziek maken met regen.</w:t>
            </w:r>
          </w:p>
        </w:tc>
        <w:tc>
          <w:tcPr>
            <w:tcW w:w="2360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6B3B63" w:rsidRPr="00C929B4" w:rsidRDefault="006B3B63" w:rsidP="006B3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36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6B3B63" w:rsidRPr="00C929B4" w:rsidRDefault="006B3B63" w:rsidP="006B3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4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6B3B63" w:rsidRPr="00C929B4" w:rsidRDefault="006B3B63" w:rsidP="006B3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0CAB105">
              <w:rPr>
                <w:sz w:val="16"/>
                <w:szCs w:val="16"/>
              </w:rPr>
              <w:t>Hoe voelt de regen? Doe je mond maar open, hoe proeft de regen? Zoet? Zout?</w:t>
            </w:r>
          </w:p>
        </w:tc>
      </w:tr>
      <w:tr w:rsidR="006B3B63" w:rsidTr="000E793B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6B3B63" w:rsidRPr="00B31014" w:rsidRDefault="006B3B63" w:rsidP="006B3B63">
            <w:pPr>
              <w:jc w:val="center"/>
              <w:rPr>
                <w:color w:val="E93F64"/>
              </w:rPr>
            </w:pPr>
            <w:r w:rsidRPr="00B31014">
              <w:rPr>
                <w:b w:val="0"/>
                <w:color w:val="E93F64"/>
              </w:rPr>
              <w:t>4</w:t>
            </w:r>
          </w:p>
        </w:tc>
        <w:tc>
          <w:tcPr>
            <w:tcW w:w="2874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6B3B63" w:rsidRPr="00C929B4" w:rsidRDefault="006B3B63" w:rsidP="006B3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0CAB105">
              <w:rPr>
                <w:sz w:val="16"/>
                <w:szCs w:val="16"/>
              </w:rPr>
              <w:t>Regenboog</w:t>
            </w:r>
            <w:r>
              <w:rPr>
                <w:sz w:val="16"/>
                <w:szCs w:val="16"/>
              </w:rPr>
              <w:t xml:space="preserve"> - </w:t>
            </w:r>
            <w:r w:rsidRPr="002822A7">
              <w:rPr>
                <w:sz w:val="16"/>
                <w:szCs w:val="16"/>
              </w:rPr>
              <w:t>Paars-blauw-groen-geel-oranje-rood. De kleuren roepen en uitbeelden, hoe maak je met elkaar in kleur de regenboog. Wie heeft er rode/paarse/groene/etc. Kleren, spullen. Kunnen we met elkaar de regenboog zichtbaar maken?</w:t>
            </w:r>
          </w:p>
        </w:tc>
        <w:tc>
          <w:tcPr>
            <w:tcW w:w="1670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6B3B63" w:rsidRPr="00C929B4" w:rsidRDefault="006B3B63" w:rsidP="006B3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Vrij door het speellokaal</w:t>
            </w:r>
          </w:p>
        </w:tc>
        <w:tc>
          <w:tcPr>
            <w:tcW w:w="1654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6B3B63" w:rsidRPr="00C929B4" w:rsidRDefault="006B3B63" w:rsidP="006B3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0CAB105">
              <w:rPr>
                <w:sz w:val="16"/>
                <w:szCs w:val="16"/>
              </w:rPr>
              <w:t>Kleuren van de regenboog benoemen en uitbeelden/ervaren</w:t>
            </w:r>
          </w:p>
        </w:tc>
        <w:tc>
          <w:tcPr>
            <w:tcW w:w="2360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6B3B63" w:rsidRPr="00C929B4" w:rsidRDefault="006B3B63" w:rsidP="006B3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6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6B3B63" w:rsidRPr="00C929B4" w:rsidRDefault="006B3B63" w:rsidP="006B3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4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6B3B63" w:rsidRPr="00C929B4" w:rsidRDefault="006B3B63" w:rsidP="006B3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Soms zijn leerlingen even zelf aan het observeren, dat is ook goed. Als een kindje constant aan de kant blijft kan je ze wijzen op want anderen doen.</w:t>
            </w:r>
          </w:p>
        </w:tc>
      </w:tr>
      <w:tr w:rsidR="006B3B63" w:rsidTr="000E7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6B3B63" w:rsidRPr="00B31014" w:rsidRDefault="006B3B63" w:rsidP="006B3B63">
            <w:pPr>
              <w:jc w:val="center"/>
              <w:rPr>
                <w:color w:val="E93F64"/>
              </w:rPr>
            </w:pPr>
            <w:r w:rsidRPr="00B31014">
              <w:rPr>
                <w:b w:val="0"/>
                <w:color w:val="E93F64"/>
              </w:rPr>
              <w:t>5</w:t>
            </w:r>
          </w:p>
        </w:tc>
        <w:tc>
          <w:tcPr>
            <w:tcW w:w="2874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6B3B63" w:rsidRPr="00C929B4" w:rsidRDefault="006B3B63" w:rsidP="006B3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0CAB105">
              <w:rPr>
                <w:sz w:val="16"/>
                <w:szCs w:val="16"/>
              </w:rPr>
              <w:t>Pakhuis en bellenblaas</w:t>
            </w:r>
            <w:r>
              <w:rPr>
                <w:sz w:val="16"/>
                <w:szCs w:val="16"/>
              </w:rPr>
              <w:t xml:space="preserve"> - </w:t>
            </w:r>
            <w:r w:rsidRPr="002822A7">
              <w:rPr>
                <w:sz w:val="16"/>
                <w:szCs w:val="16"/>
              </w:rPr>
              <w:t>We blazen de regenboog door het lokaal, voor iedereen is er wel een regenboogbel.</w:t>
            </w:r>
          </w:p>
        </w:tc>
        <w:tc>
          <w:tcPr>
            <w:tcW w:w="1670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6B3B63" w:rsidRPr="00C929B4" w:rsidRDefault="006B3B63" w:rsidP="006B3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0CAB105">
              <w:rPr>
                <w:sz w:val="16"/>
                <w:szCs w:val="16"/>
              </w:rPr>
              <w:t>In een kring</w:t>
            </w:r>
          </w:p>
        </w:tc>
        <w:tc>
          <w:tcPr>
            <w:tcW w:w="1654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6B3B63" w:rsidRPr="00C929B4" w:rsidRDefault="006B3B63" w:rsidP="006B3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0CAB105">
              <w:rPr>
                <w:sz w:val="16"/>
                <w:szCs w:val="16"/>
              </w:rPr>
              <w:t>afronden</w:t>
            </w:r>
          </w:p>
        </w:tc>
        <w:tc>
          <w:tcPr>
            <w:tcW w:w="2360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6B3B63" w:rsidRPr="00C929B4" w:rsidRDefault="006B3B63" w:rsidP="006B3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0CAB105">
              <w:rPr>
                <w:sz w:val="16"/>
                <w:szCs w:val="16"/>
              </w:rPr>
              <w:t>Bellenblaas en peuterpakhuis</w:t>
            </w:r>
          </w:p>
          <w:p w:rsidR="006B3B63" w:rsidRPr="00C929B4" w:rsidRDefault="006B3B63" w:rsidP="006B3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6B3B63" w:rsidRPr="00C929B4" w:rsidRDefault="006B3B63" w:rsidP="006B3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0CAB105">
              <w:rPr>
                <w:sz w:val="16"/>
                <w:szCs w:val="16"/>
              </w:rPr>
              <w:t>(er blijft een belleblaas achter in het peuterpakhuis)</w:t>
            </w:r>
          </w:p>
        </w:tc>
        <w:tc>
          <w:tcPr>
            <w:tcW w:w="2236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6B3B63" w:rsidRPr="00C929B4" w:rsidRDefault="006B3B63" w:rsidP="006B3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4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6B3B63" w:rsidRPr="00C929B4" w:rsidRDefault="006B3B63" w:rsidP="006B3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0CAB105">
              <w:rPr>
                <w:sz w:val="16"/>
                <w:szCs w:val="16"/>
              </w:rPr>
              <w:t>Zit de regenboog gevangen in de bel? Als je hem kapot prikt, wordt de regenboog bevrijd?!</w:t>
            </w:r>
          </w:p>
        </w:tc>
      </w:tr>
      <w:tr w:rsidR="00C23D9A" w:rsidTr="0032309A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shd w:val="clear" w:color="auto" w:fill="EA3F64"/>
            <w:vAlign w:val="center"/>
          </w:tcPr>
          <w:p w:rsidR="00C23D9A" w:rsidRPr="00C23D9A" w:rsidRDefault="00C23D9A" w:rsidP="00C23D9A">
            <w:pPr>
              <w:spacing w:line="216" w:lineRule="auto"/>
              <w:ind w:firstLine="142"/>
              <w:jc w:val="center"/>
              <w:rPr>
                <w:color w:val="FFFFFF" w:themeColor="background1"/>
              </w:rPr>
            </w:pPr>
          </w:p>
        </w:tc>
        <w:tc>
          <w:tcPr>
            <w:tcW w:w="2874" w:type="dxa"/>
            <w:shd w:val="clear" w:color="auto" w:fill="EA3F64"/>
            <w:vAlign w:val="center"/>
          </w:tcPr>
          <w:p w:rsidR="00C23D9A" w:rsidRPr="00C23D9A" w:rsidRDefault="00C23D9A" w:rsidP="00C23D9A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1"/>
                <w:szCs w:val="21"/>
              </w:rPr>
            </w:pPr>
            <w:r w:rsidRPr="00C23D9A">
              <w:rPr>
                <w:color w:val="FFFFFF" w:themeColor="background1"/>
                <w:sz w:val="21"/>
                <w:szCs w:val="21"/>
              </w:rPr>
              <w:t>ACTIVITEIT</w:t>
            </w:r>
          </w:p>
        </w:tc>
        <w:tc>
          <w:tcPr>
            <w:tcW w:w="1670" w:type="dxa"/>
            <w:shd w:val="clear" w:color="auto" w:fill="EA3F64"/>
            <w:vAlign w:val="center"/>
          </w:tcPr>
          <w:p w:rsidR="00C23D9A" w:rsidRPr="00C23D9A" w:rsidRDefault="00C23D9A" w:rsidP="00C23D9A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1"/>
                <w:szCs w:val="21"/>
              </w:rPr>
            </w:pPr>
            <w:r w:rsidRPr="00C23D9A">
              <w:rPr>
                <w:color w:val="FFFFFF" w:themeColor="background1"/>
                <w:sz w:val="21"/>
                <w:szCs w:val="21"/>
              </w:rPr>
              <w:t xml:space="preserve">GROEPSVORM </w:t>
            </w:r>
            <w:r w:rsidRPr="00C23D9A">
              <w:rPr>
                <w:color w:val="FFFFFF" w:themeColor="background1"/>
                <w:sz w:val="21"/>
                <w:szCs w:val="21"/>
              </w:rPr>
              <w:br/>
              <w:t>EN OPSTELLING</w:t>
            </w:r>
          </w:p>
        </w:tc>
        <w:tc>
          <w:tcPr>
            <w:tcW w:w="1654" w:type="dxa"/>
            <w:shd w:val="clear" w:color="auto" w:fill="EA3F64"/>
            <w:vAlign w:val="center"/>
          </w:tcPr>
          <w:p w:rsidR="00C23D9A" w:rsidRPr="00C23D9A" w:rsidRDefault="00C23D9A" w:rsidP="00C23D9A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1"/>
                <w:szCs w:val="21"/>
              </w:rPr>
            </w:pPr>
            <w:r w:rsidRPr="00C23D9A">
              <w:rPr>
                <w:color w:val="FFFFFF" w:themeColor="background1"/>
                <w:sz w:val="21"/>
                <w:szCs w:val="21"/>
              </w:rPr>
              <w:t>DOEL</w:t>
            </w:r>
          </w:p>
        </w:tc>
        <w:tc>
          <w:tcPr>
            <w:tcW w:w="2360" w:type="dxa"/>
            <w:shd w:val="clear" w:color="auto" w:fill="EA3F64"/>
            <w:vAlign w:val="center"/>
          </w:tcPr>
          <w:p w:rsidR="00C23D9A" w:rsidRPr="00C23D9A" w:rsidRDefault="00C23D9A" w:rsidP="00C23D9A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1"/>
                <w:szCs w:val="21"/>
              </w:rPr>
            </w:pPr>
            <w:r w:rsidRPr="00C23D9A">
              <w:rPr>
                <w:color w:val="FFFFFF" w:themeColor="background1"/>
                <w:sz w:val="21"/>
                <w:szCs w:val="21"/>
              </w:rPr>
              <w:t>BENODIGDHEDEN</w:t>
            </w:r>
          </w:p>
        </w:tc>
        <w:tc>
          <w:tcPr>
            <w:tcW w:w="2236" w:type="dxa"/>
            <w:shd w:val="clear" w:color="auto" w:fill="EA3F64"/>
            <w:vAlign w:val="center"/>
          </w:tcPr>
          <w:p w:rsidR="00C23D9A" w:rsidRPr="00C23D9A" w:rsidRDefault="00C23D9A" w:rsidP="00C23D9A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1"/>
                <w:szCs w:val="21"/>
              </w:rPr>
            </w:pPr>
            <w:r w:rsidRPr="00C23D9A">
              <w:rPr>
                <w:color w:val="FFFFFF" w:themeColor="background1"/>
                <w:sz w:val="21"/>
                <w:szCs w:val="21"/>
              </w:rPr>
              <w:t>VARIATIE (IN NIVEAU)</w:t>
            </w:r>
          </w:p>
        </w:tc>
        <w:tc>
          <w:tcPr>
            <w:tcW w:w="2174" w:type="dxa"/>
            <w:shd w:val="clear" w:color="auto" w:fill="EA3F64"/>
            <w:vAlign w:val="center"/>
          </w:tcPr>
          <w:p w:rsidR="00C23D9A" w:rsidRPr="00C23D9A" w:rsidRDefault="00C23D9A" w:rsidP="00C23D9A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C23D9A">
              <w:rPr>
                <w:color w:val="FFFFFF" w:themeColor="background1"/>
                <w:sz w:val="21"/>
                <w:szCs w:val="21"/>
              </w:rPr>
              <w:t>DENKSTIMULERENDE VRAGEN</w:t>
            </w:r>
          </w:p>
        </w:tc>
      </w:tr>
      <w:tr w:rsidR="006B3B63" w:rsidTr="00C42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shd w:val="clear" w:color="auto" w:fill="DDF2F2"/>
          </w:tcPr>
          <w:p w:rsidR="006B3B63" w:rsidRDefault="006B3B63" w:rsidP="006B3B63">
            <w:pPr>
              <w:jc w:val="center"/>
              <w:rPr>
                <w:bCs w:val="0"/>
                <w:color w:val="E93F64"/>
              </w:rPr>
            </w:pPr>
            <w:r>
              <w:rPr>
                <w:b w:val="0"/>
                <w:color w:val="E93F64"/>
              </w:rPr>
              <w:t>6</w:t>
            </w:r>
          </w:p>
          <w:p w:rsidR="006B3B63" w:rsidRPr="00B31014" w:rsidRDefault="006B3B63" w:rsidP="006B3B63">
            <w:pPr>
              <w:jc w:val="center"/>
              <w:rPr>
                <w:b w:val="0"/>
                <w:color w:val="E93F64"/>
              </w:rPr>
            </w:pPr>
          </w:p>
        </w:tc>
        <w:tc>
          <w:tcPr>
            <w:tcW w:w="2874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6B3B63" w:rsidRPr="002822A7" w:rsidRDefault="006B3B63" w:rsidP="006B3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Opening - </w:t>
            </w:r>
            <w:r w:rsidRPr="002822A7">
              <w:rPr>
                <w:rFonts w:cstheme="minorHAnsi"/>
                <w:sz w:val="16"/>
                <w:szCs w:val="16"/>
              </w:rPr>
              <w:t>Handen voor de ogen-donker</w:t>
            </w:r>
          </w:p>
          <w:p w:rsidR="006B3B63" w:rsidRPr="00C929B4" w:rsidRDefault="006B3B63" w:rsidP="006B3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2822A7">
              <w:rPr>
                <w:rFonts w:cstheme="minorHAnsi"/>
                <w:sz w:val="16"/>
                <w:szCs w:val="16"/>
              </w:rPr>
              <w:t>Boos kijken-stampen-welke geluiden-hoe klinkt mopperen</w:t>
            </w:r>
          </w:p>
        </w:tc>
        <w:tc>
          <w:tcPr>
            <w:tcW w:w="1670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6B3B63" w:rsidRPr="00C929B4" w:rsidRDefault="006B3B63" w:rsidP="006B3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15757">
              <w:rPr>
                <w:rFonts w:cstheme="minorHAnsi"/>
                <w:sz w:val="16"/>
                <w:szCs w:val="16"/>
              </w:rPr>
              <w:t>In een kring.</w:t>
            </w:r>
          </w:p>
        </w:tc>
        <w:tc>
          <w:tcPr>
            <w:tcW w:w="1654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6B3B63" w:rsidRPr="00C929B4" w:rsidRDefault="006B3B63" w:rsidP="006B3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0CAB105">
              <w:rPr>
                <w:sz w:val="16"/>
                <w:szCs w:val="16"/>
              </w:rPr>
              <w:t>Introductie van het thema van vandaag Mopper eend/mopperen</w:t>
            </w:r>
          </w:p>
        </w:tc>
        <w:tc>
          <w:tcPr>
            <w:tcW w:w="2360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6B3B63" w:rsidRPr="00C929B4" w:rsidRDefault="006B3B63" w:rsidP="006B3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0CAB105">
              <w:rPr>
                <w:sz w:val="16"/>
                <w:szCs w:val="16"/>
              </w:rPr>
              <w:t>Speel lokaal of lokaal met ruimte om rond te lopen met de groep.</w:t>
            </w:r>
          </w:p>
        </w:tc>
        <w:tc>
          <w:tcPr>
            <w:tcW w:w="2236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6B3B63" w:rsidRPr="00C929B4" w:rsidRDefault="006B3B63" w:rsidP="006B3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4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6B3B63" w:rsidRPr="00C929B4" w:rsidRDefault="006B3B63" w:rsidP="006B3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0CAB105">
              <w:rPr>
                <w:sz w:val="16"/>
                <w:szCs w:val="16"/>
              </w:rPr>
              <w:t>Hoe kijk je als je moppert?</w:t>
            </w:r>
          </w:p>
          <w:p w:rsidR="006B3B63" w:rsidRPr="00C929B4" w:rsidRDefault="006B3B63" w:rsidP="006B3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0CAB105">
              <w:rPr>
                <w:sz w:val="16"/>
                <w:szCs w:val="16"/>
              </w:rPr>
              <w:t>Wat doe je met je handen, en voeten?</w:t>
            </w:r>
          </w:p>
        </w:tc>
      </w:tr>
      <w:tr w:rsidR="006B3B63" w:rsidTr="00C4286D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shd w:val="clear" w:color="auto" w:fill="EEF8F8"/>
          </w:tcPr>
          <w:p w:rsidR="006B3B63" w:rsidRDefault="006B3B63" w:rsidP="006B3B63">
            <w:pPr>
              <w:jc w:val="center"/>
              <w:rPr>
                <w:bCs w:val="0"/>
                <w:color w:val="E93F64"/>
              </w:rPr>
            </w:pPr>
            <w:r>
              <w:rPr>
                <w:b w:val="0"/>
                <w:color w:val="E93F64"/>
              </w:rPr>
              <w:t>7</w:t>
            </w:r>
          </w:p>
          <w:p w:rsidR="006B3B63" w:rsidRPr="00B31014" w:rsidRDefault="006B3B63" w:rsidP="006B3B63">
            <w:pPr>
              <w:jc w:val="center"/>
              <w:rPr>
                <w:color w:val="E93F64"/>
              </w:rPr>
            </w:pPr>
          </w:p>
        </w:tc>
        <w:tc>
          <w:tcPr>
            <w:tcW w:w="2874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6B3B63" w:rsidRPr="00C929B4" w:rsidRDefault="006B3B63" w:rsidP="006B3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0CAB105">
              <w:rPr>
                <w:sz w:val="16"/>
                <w:szCs w:val="16"/>
              </w:rPr>
              <w:t>Emoties</w:t>
            </w:r>
            <w:r>
              <w:rPr>
                <w:sz w:val="16"/>
                <w:szCs w:val="16"/>
              </w:rPr>
              <w:t xml:space="preserve"> -</w:t>
            </w:r>
            <w:r>
              <w:t xml:space="preserve"> </w:t>
            </w:r>
            <w:r w:rsidRPr="002822A7">
              <w:rPr>
                <w:sz w:val="16"/>
                <w:szCs w:val="16"/>
              </w:rPr>
              <w:t>Rondlopen als een mopper eend, rondlopen als een blije geit, rondlopen als een verdrietig varken en een bange schildpad.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670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6B3B63" w:rsidRPr="00C929B4" w:rsidRDefault="006B3B63" w:rsidP="006B3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15757">
              <w:rPr>
                <w:rFonts w:cstheme="minorHAnsi"/>
                <w:sz w:val="16"/>
                <w:szCs w:val="16"/>
              </w:rPr>
              <w:t>Vrij door speellokaal.</w:t>
            </w:r>
          </w:p>
        </w:tc>
        <w:tc>
          <w:tcPr>
            <w:tcW w:w="1654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6B3B63" w:rsidRPr="00C929B4" w:rsidRDefault="006B3B63" w:rsidP="006B3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0CAB105">
              <w:rPr>
                <w:sz w:val="16"/>
                <w:szCs w:val="16"/>
              </w:rPr>
              <w:t>Ontdekken van het emoties</w:t>
            </w:r>
          </w:p>
        </w:tc>
        <w:tc>
          <w:tcPr>
            <w:tcW w:w="2360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6B3B63" w:rsidRPr="00C929B4" w:rsidRDefault="006B3B63" w:rsidP="006B3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6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6B3B63" w:rsidRPr="00C929B4" w:rsidRDefault="006B3B63" w:rsidP="006B3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4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6B3B63" w:rsidRPr="00C929B4" w:rsidRDefault="006B3B63" w:rsidP="006B3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20CAB105">
              <w:rPr>
                <w:sz w:val="16"/>
                <w:szCs w:val="16"/>
              </w:rPr>
              <w:t>Ga maar eens kijken wat je er mee wil doen. Hoe ziet de emotie eruit, hoe loop je dan? Hoe kijk je? Naar boven/beneden, waar zijn je handen? Loop je snel of langzaam?</w:t>
            </w:r>
          </w:p>
        </w:tc>
      </w:tr>
    </w:tbl>
    <w:p w:rsidR="003E4C9B" w:rsidRDefault="006B3B63" w:rsidP="00764C78">
      <w:r>
        <w:rPr>
          <w:noProof/>
          <w:lang w:eastAsia="nl-NL"/>
        </w:rPr>
        <w:drawing>
          <wp:anchor distT="0" distB="0" distL="114300" distR="114300" simplePos="0" relativeHeight="251670528" behindDoc="0" locked="0" layoutInCell="1" allowOverlap="1" wp14:anchorId="6E3A4AD5">
            <wp:simplePos x="0" y="0"/>
            <wp:positionH relativeFrom="column">
              <wp:posOffset>7696200</wp:posOffset>
            </wp:positionH>
            <wp:positionV relativeFrom="page">
              <wp:posOffset>1476375</wp:posOffset>
            </wp:positionV>
            <wp:extent cx="948055" cy="711200"/>
            <wp:effectExtent l="76200" t="76200" r="80645" b="6985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File:Boeken Kringloop Woerden 05.JPG - Wikimedia Commons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71120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76200" cap="rnd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D9A" w:rsidRPr="00764C7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3310756</wp:posOffset>
                </wp:positionH>
                <wp:positionV relativeFrom="page">
                  <wp:posOffset>334645</wp:posOffset>
                </wp:positionV>
                <wp:extent cx="2248535" cy="551815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8535" cy="551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4C78" w:rsidRPr="00AC4EDB" w:rsidRDefault="00764C78" w:rsidP="00AC4EDB">
                            <w:pPr>
                              <w:pStyle w:val="Basisalinea"/>
                              <w:spacing w:line="216" w:lineRule="auto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EDB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Thema:</w:t>
                            </w:r>
                          </w:p>
                          <w:p w:rsidR="00764C78" w:rsidRPr="00AC4EDB" w:rsidRDefault="00764C78" w:rsidP="00AC4EDB">
                            <w:pPr>
                              <w:spacing w:line="216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AC4EDB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proofErr w:type="spellStart"/>
                            <w:r w:rsidR="006B3B63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Moppereend</w:t>
                            </w:r>
                            <w:proofErr w:type="spellEnd"/>
                            <w:r w:rsidRPr="00AC4EDB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9" type="#_x0000_t202" style="position:absolute;margin-left:260.7pt;margin-top:26.35pt;width:177.05pt;height:43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" filled="f" stroked="f" strokeweight=".5pt">
                <v:textbox>
                  <w:txbxContent>
                    <w:p w:rsidR="00764C78" w:rsidRPr="00AC4EDB" w:rsidRDefault="00764C78" w:rsidP="00AC4EDB">
                      <w:pPr>
                        <w:pStyle w:val="Basisalinea"/>
                        <w:spacing w:line="216" w:lineRule="auto"/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4EDB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Thema:</w:t>
                      </w:r>
                    </w:p>
                    <w:p w:rsidR="00764C78" w:rsidRPr="00AC4EDB" w:rsidRDefault="00764C78" w:rsidP="00AC4EDB">
                      <w:pPr>
                        <w:spacing w:line="216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30"/>
                          <w:szCs w:val="30"/>
                        </w:rPr>
                      </w:pPr>
                      <w:r w:rsidRPr="00AC4EDB"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proofErr w:type="spellStart"/>
                      <w:r w:rsidR="006B3B63"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Moppereend</w:t>
                      </w:r>
                      <w:proofErr w:type="spellEnd"/>
                      <w:r w:rsidRPr="00AC4EDB"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46116" w:rsidRPr="00764C7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ABACC9" wp14:editId="4610663F">
                <wp:simplePos x="0" y="0"/>
                <wp:positionH relativeFrom="column">
                  <wp:posOffset>7233122</wp:posOffset>
                </wp:positionH>
                <wp:positionV relativeFrom="page">
                  <wp:posOffset>881380</wp:posOffset>
                </wp:positionV>
                <wp:extent cx="2313940" cy="391795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940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4C78" w:rsidRPr="00AC4EDB" w:rsidRDefault="00764C78" w:rsidP="00764C78">
                            <w:pPr>
                              <w:spacing w:line="216" w:lineRule="auto"/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EDB">
                              <w:rPr>
                                <w:rFonts w:cstheme="minorHAnsi"/>
                                <w:b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&gt;</w:t>
                            </w:r>
                            <w:r w:rsidRPr="00AC4EDB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B3B63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Het boek </w:t>
                            </w:r>
                            <w:proofErr w:type="spellStart"/>
                            <w:r w:rsidR="006B3B63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moppereend</w:t>
                            </w:r>
                            <w:proofErr w:type="spellEnd"/>
                          </w:p>
                          <w:p w:rsidR="00764C78" w:rsidRPr="00AC4EDB" w:rsidRDefault="00764C78" w:rsidP="00764C78">
                            <w:pPr>
                              <w:spacing w:line="216" w:lineRule="auto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BACC9" id="Tekstvak 3" o:spid="_x0000_s1030" type="#_x0000_t202" style="position:absolute;margin-left:569.55pt;margin-top:69.4pt;width:182.2pt;height:3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" filled="f" stroked="f" strokeweight=".5pt">
                <v:textbox>
                  <w:txbxContent>
                    <w:p w:rsidR="00764C78" w:rsidRPr="00AC4EDB" w:rsidRDefault="00764C78" w:rsidP="00764C78">
                      <w:pPr>
                        <w:spacing w:line="216" w:lineRule="auto"/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4EDB">
                        <w:rPr>
                          <w:rFonts w:cstheme="minorHAnsi"/>
                          <w:b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&gt;</w:t>
                      </w:r>
                      <w:r w:rsidRPr="00AC4EDB"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B3B63"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Het boek </w:t>
                      </w:r>
                      <w:proofErr w:type="spellStart"/>
                      <w:r w:rsidR="006B3B63"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moppereend</w:t>
                      </w:r>
                      <w:proofErr w:type="spellEnd"/>
                    </w:p>
                    <w:p w:rsidR="00764C78" w:rsidRPr="00AC4EDB" w:rsidRDefault="00764C78" w:rsidP="00764C78">
                      <w:pPr>
                        <w:spacing w:line="216" w:lineRule="auto"/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46116" w:rsidRPr="00764C7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11AEE3" wp14:editId="1A6EF6C9">
                <wp:simplePos x="0" y="0"/>
                <wp:positionH relativeFrom="column">
                  <wp:posOffset>-436926</wp:posOffset>
                </wp:positionH>
                <wp:positionV relativeFrom="page">
                  <wp:posOffset>1456394</wp:posOffset>
                </wp:positionV>
                <wp:extent cx="1717200" cy="316800"/>
                <wp:effectExtent l="0" t="12700" r="0" b="1397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80000">
                          <a:off x="0" y="0"/>
                          <a:ext cx="1717200" cy="31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4C78" w:rsidRPr="00764C78" w:rsidRDefault="006B3B63" w:rsidP="00AC4EDB">
                            <w:pPr>
                              <w:pStyle w:val="Basisalinea"/>
                              <w:spacing w:line="216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E93F6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E93F64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THEATER</w:t>
                            </w:r>
                            <w:bookmarkStart w:id="0" w:name="_GoBack"/>
                            <w:bookmarkEnd w:id="0"/>
                            <w:r w:rsidR="00764C78" w:rsidRPr="00764C78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E93F64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1AEE3" id="Tekstvak 4" o:spid="_x0000_s1031" type="#_x0000_t202" style="position:absolute;margin-left:-34.4pt;margin-top:114.7pt;width:135.2pt;height:24.95pt;rotation:-2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" filled="f" stroked="f" strokeweight=".5pt">
                <v:textbox>
                  <w:txbxContent>
                    <w:p w:rsidR="00764C78" w:rsidRPr="00764C78" w:rsidRDefault="006B3B63" w:rsidP="00AC4EDB">
                      <w:pPr>
                        <w:pStyle w:val="Basisalinea"/>
                        <w:spacing w:line="216" w:lineRule="auto"/>
                        <w:jc w:val="center"/>
                        <w:rPr>
                          <w:rFonts w:asciiTheme="minorHAnsi" w:hAnsiTheme="minorHAnsi" w:cstheme="minorHAnsi"/>
                          <w:color w:val="E93F6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E93F64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THEATER</w:t>
                      </w:r>
                      <w:bookmarkStart w:id="1" w:name="_GoBack"/>
                      <w:bookmarkEnd w:id="1"/>
                      <w:r w:rsidR="00764C78" w:rsidRPr="00764C78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E93F64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3E4C9B" w:rsidSect="005A1483">
      <w:headerReference w:type="default" r:id="rId7"/>
      <w:pgSz w:w="16840" w:h="11900" w:orient="landscape"/>
      <w:pgMar w:top="372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51E" w:rsidRDefault="000B051E" w:rsidP="00AC4EDB">
      <w:r>
        <w:separator/>
      </w:r>
    </w:p>
  </w:endnote>
  <w:endnote w:type="continuationSeparator" w:id="0">
    <w:p w:rsidR="000B051E" w:rsidRDefault="000B051E" w:rsidP="00AC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-Light">
    <w:altName w:val="Calibri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51E" w:rsidRDefault="000B051E" w:rsidP="00AC4EDB">
      <w:r>
        <w:separator/>
      </w:r>
    </w:p>
  </w:footnote>
  <w:footnote w:type="continuationSeparator" w:id="0">
    <w:p w:rsidR="000B051E" w:rsidRDefault="000B051E" w:rsidP="00AC4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EDB" w:rsidRDefault="00AC4EDB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-450215</wp:posOffset>
          </wp:positionV>
          <wp:extent cx="10685400" cy="7559825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077_KUNSTK_lesbrief_Peuterpakhuis_A4_Word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400" cy="755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1E"/>
    <w:rsid w:val="00012138"/>
    <w:rsid w:val="000B051E"/>
    <w:rsid w:val="000E793B"/>
    <w:rsid w:val="00140828"/>
    <w:rsid w:val="001C210F"/>
    <w:rsid w:val="002D448D"/>
    <w:rsid w:val="0031246D"/>
    <w:rsid w:val="0032309A"/>
    <w:rsid w:val="003E4C9B"/>
    <w:rsid w:val="00515757"/>
    <w:rsid w:val="005A1483"/>
    <w:rsid w:val="00621C98"/>
    <w:rsid w:val="006B3B63"/>
    <w:rsid w:val="00735E5F"/>
    <w:rsid w:val="00764C78"/>
    <w:rsid w:val="008026C5"/>
    <w:rsid w:val="008D4D4D"/>
    <w:rsid w:val="009B1CBD"/>
    <w:rsid w:val="00AC4EDB"/>
    <w:rsid w:val="00B31014"/>
    <w:rsid w:val="00B46116"/>
    <w:rsid w:val="00C23D9A"/>
    <w:rsid w:val="00C62FBE"/>
    <w:rsid w:val="00C929B4"/>
    <w:rsid w:val="00E1090D"/>
    <w:rsid w:val="00EC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14D4FBE-5A17-415A-B6BD-9B213DF5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15757"/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C4ED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C4EDB"/>
    <w:rPr>
      <w:rFonts w:eastAsiaTheme="minorEastAsia"/>
    </w:rPr>
  </w:style>
  <w:style w:type="paragraph" w:styleId="Voettekst">
    <w:name w:val="footer"/>
    <w:basedOn w:val="Standaard"/>
    <w:link w:val="VoettekstChar"/>
    <w:uiPriority w:val="99"/>
    <w:unhideWhenUsed/>
    <w:rsid w:val="00AC4ED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C4EDB"/>
    <w:rPr>
      <w:rFonts w:eastAsiaTheme="minorEastAsia"/>
    </w:rPr>
  </w:style>
  <w:style w:type="paragraph" w:customStyle="1" w:styleId="Basisalinea">
    <w:name w:val="[Basisalinea]"/>
    <w:basedOn w:val="Standaard"/>
    <w:uiPriority w:val="99"/>
    <w:rsid w:val="00AC4ED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table" w:styleId="Tabelraster">
    <w:name w:val="Table Grid"/>
    <w:basedOn w:val="Standaardtabel"/>
    <w:uiPriority w:val="39"/>
    <w:rsid w:val="00764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kollom">
    <w:name w:val="body kollom"/>
    <w:uiPriority w:val="99"/>
    <w:rsid w:val="00C929B4"/>
    <w:rPr>
      <w:rFonts w:ascii="OpenSans-Light" w:hAnsi="OpenSans-Light" w:cs="OpenSans-Light"/>
      <w:sz w:val="16"/>
      <w:szCs w:val="16"/>
    </w:rPr>
  </w:style>
  <w:style w:type="table" w:styleId="Tabelrasterlicht">
    <w:name w:val="Grid Table Light"/>
    <w:basedOn w:val="Standaardtabel"/>
    <w:uiPriority w:val="40"/>
    <w:rsid w:val="00B3101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B3101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raster1licht">
    <w:name w:val="Grid Table 1 Light"/>
    <w:basedOn w:val="Standaardtabel"/>
    <w:uiPriority w:val="46"/>
    <w:rsid w:val="00B3101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3">
    <w:name w:val="Grid Table 3"/>
    <w:basedOn w:val="Standaardtabel"/>
    <w:uiPriority w:val="48"/>
    <w:rsid w:val="00B3101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4-Accent3">
    <w:name w:val="Grid Table 4 Accent 3"/>
    <w:basedOn w:val="Standaardtabel"/>
    <w:uiPriority w:val="49"/>
    <w:rsid w:val="00B3101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1C210F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210F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os.heesterbeek\AppData\Local\Microsoft\Windows\Temporary%20Internet%20Files\Content.Outlook\I8L407VE\6077-KUNSTK-Wordsjabloon-lesbrief-2paginas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6077-KUNSTK-Wordsjabloon-lesbrief-2paginas</Template>
  <TotalTime>0</TotalTime>
  <Pages>2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 Heesterbeek</dc:creator>
  <cp:keywords/>
  <dc:description/>
  <cp:lastModifiedBy>Roos Heesterbeek</cp:lastModifiedBy>
  <cp:revision>2</cp:revision>
  <cp:lastPrinted>2019-02-21T11:06:00Z</cp:lastPrinted>
  <dcterms:created xsi:type="dcterms:W3CDTF">2020-02-25T09:38:00Z</dcterms:created>
  <dcterms:modified xsi:type="dcterms:W3CDTF">2020-02-25T09:38:00Z</dcterms:modified>
</cp:coreProperties>
</file>