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874"/>
        <w:gridCol w:w="1670"/>
        <w:gridCol w:w="1654"/>
        <w:gridCol w:w="2360"/>
        <w:gridCol w:w="2236"/>
        <w:gridCol w:w="2174"/>
      </w:tblGrid>
      <w:tr w:rsidR="00B31014" w:rsidTr="00C2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32309A" w:rsidP="00B31014">
            <w:pPr>
              <w:spacing w:line="216" w:lineRule="auto"/>
              <w:ind w:firstLine="142"/>
              <w:jc w:val="center"/>
            </w:pPr>
            <w:r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6CCA1" wp14:editId="35B51D86">
                      <wp:simplePos x="0" y="0"/>
                      <wp:positionH relativeFrom="column">
                        <wp:posOffset>-579755</wp:posOffset>
                      </wp:positionH>
                      <wp:positionV relativeFrom="page">
                        <wp:posOffset>-1052830</wp:posOffset>
                      </wp:positionV>
                      <wp:extent cx="1717040" cy="476250"/>
                      <wp:effectExtent l="0" t="19050" r="0" b="1905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480000">
                                <a:off x="0" y="0"/>
                                <a:ext cx="1717040" cy="4763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3B5B" w:rsidRDefault="00CC3B5B" w:rsidP="00CC3B5B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54E2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DANSLES door </w:t>
                                  </w:r>
                                </w:p>
                                <w:p w:rsidR="0032309A" w:rsidRPr="00764C78" w:rsidRDefault="00CC3B5B" w:rsidP="00CC3B5B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E93F6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Willy van 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6C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9" o:spid="_x0000_s1026" type="#_x0000_t202" style="position:absolute;left:0;text-align:left;margin-left:-45.65pt;margin-top:-82.9pt;width:135.2pt;height:37.5pt;rotation:-2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" filled="f" stroked="f" strokeweight=".5pt">
                      <v:textbox>
                        <w:txbxContent>
                          <w:p w:rsidR="00CC3B5B" w:rsidRDefault="00CC3B5B" w:rsidP="00CC3B5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E24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DANSLES door </w:t>
                            </w:r>
                          </w:p>
                          <w:p w:rsidR="0032309A" w:rsidRPr="00764C78" w:rsidRDefault="00CC3B5B" w:rsidP="00CC3B5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Willy van Assen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67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C23D9A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938A1" wp14:editId="4C2E545A">
                      <wp:simplePos x="0" y="0"/>
                      <wp:positionH relativeFrom="column">
                        <wp:posOffset>934085</wp:posOffset>
                      </wp:positionH>
                      <wp:positionV relativeFrom="page">
                        <wp:posOffset>-2076450</wp:posOffset>
                      </wp:positionV>
                      <wp:extent cx="2248535" cy="695325"/>
                      <wp:effectExtent l="0" t="0" r="0" b="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853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3D9A" w:rsidRPr="00AC4EDB" w:rsidRDefault="00C23D9A" w:rsidP="00C23D9A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4ED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Thema:</w:t>
                                  </w:r>
                                </w:p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- </w:t>
                                  </w:r>
                                  <w:r w:rsidR="00CC3B5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Waar kun je geluid mee maken?</w:t>
                                  </w: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38A1" id="Tekstvak 6" o:spid="_x0000_s1027" type="#_x0000_t202" style="position:absolute;left:0;text-align:left;margin-left:73.55pt;margin-top:-163.5pt;width:177.0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" filled="f" stroked="f" strokeweight=".5pt">
                      <v:textbox>
                        <w:txbxContent>
                          <w:p w:rsidR="00C23D9A" w:rsidRPr="00AC4EDB" w:rsidRDefault="00C23D9A" w:rsidP="00C23D9A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C23D9A" w:rsidRPr="00AC4EDB" w:rsidRDefault="00C23D9A" w:rsidP="00C23D9A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CC3B5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 kun je geluid mee maken?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2236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32309A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8720" behindDoc="0" locked="0" layoutInCell="1" allowOverlap="1" wp14:anchorId="19440A8F" wp14:editId="6255DD59">
                  <wp:simplePos x="0" y="0"/>
                  <wp:positionH relativeFrom="column">
                    <wp:posOffset>523875</wp:posOffset>
                  </wp:positionH>
                  <wp:positionV relativeFrom="page">
                    <wp:posOffset>-962025</wp:posOffset>
                  </wp:positionV>
                  <wp:extent cx="537845" cy="711200"/>
                  <wp:effectExtent l="76200" t="76200" r="71755" b="6985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File:Boeken Kringloop Woerden 05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71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 cap="rnd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D9A"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4F33C" wp14:editId="0E5441DB">
                      <wp:simplePos x="0" y="0"/>
                      <wp:positionH relativeFrom="column">
                        <wp:posOffset>-168275</wp:posOffset>
                      </wp:positionH>
                      <wp:positionV relativeFrom="page">
                        <wp:posOffset>-1545590</wp:posOffset>
                      </wp:positionV>
                      <wp:extent cx="2313940" cy="391795"/>
                      <wp:effectExtent l="0" t="0" r="0" b="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39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4EDB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CC3B5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materiaal waarmee je geluid kunt maken</w:t>
                                  </w:r>
                                </w:p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F33C" id="Tekstvak 7" o:spid="_x0000_s1028" type="#_x0000_t202" style="position:absolute;left:0;text-align:left;margin-left:-13.25pt;margin-top:-121.7pt;width:182.2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" filled="f" stroked="f" strokeweight=".5pt">
                      <v:textbox>
                        <w:txbxContent>
                          <w:p w:rsidR="00C23D9A" w:rsidRPr="00AC4EDB" w:rsidRDefault="00C23D9A" w:rsidP="00C23D9A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3B5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materiaal waarmee je geluid kunt maken</w:t>
                            </w:r>
                          </w:p>
                          <w:p w:rsidR="00C23D9A" w:rsidRPr="00AC4EDB" w:rsidRDefault="00C23D9A" w:rsidP="00C23D9A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CC3B5B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B31014" w:rsidRDefault="00CC3B5B" w:rsidP="00CC3B5B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B1CBD">
              <w:rPr>
                <w:rFonts w:cstheme="minorHAnsi"/>
                <w:sz w:val="16"/>
                <w:szCs w:val="16"/>
              </w:rPr>
              <w:t>Hé, doe met ons mee.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voelen, hele lijf gebruiken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Muziek van Peuters dansen.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Waar hebben we mee gedanst? Waar kan je nog meer mee dansen?</w:t>
            </w:r>
          </w:p>
        </w:tc>
      </w:tr>
      <w:tr w:rsidR="00CC3B5B" w:rsidTr="000E793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B31014" w:rsidRDefault="00CC3B5B" w:rsidP="00CC3B5B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2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Stop, sta stil.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Vrij door speellokaal.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Luisteren naar muziek, reageren op muziek, stilstaan.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Vrolijke muziek die je stop kunt zetten.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Samen (met juf aan de hand)</w:t>
            </w:r>
          </w:p>
          <w:p w:rsidR="00CC3B5B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afgekaderd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(rond stippen bv) deel geeft veiligheid.</w:t>
            </w:r>
          </w:p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Wissel af met lange en korte pauzes om stil te staan.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Moest je vaak stilstaan? Was het elke keer even lang?</w:t>
            </w:r>
          </w:p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Wanneer is het moeilijk om stil te staan?</w:t>
            </w:r>
          </w:p>
        </w:tc>
      </w:tr>
      <w:tr w:rsidR="00CC3B5B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B31014" w:rsidRDefault="00CC3B5B" w:rsidP="00CC3B5B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3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Introductie muziek, houden van muziek,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speellokaal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dansen, energie eruit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Vrolijke muziek (ander soort muziek als net met andere intentie – bv Ierse muziek nu en net klassiek)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Geef aan wat je kan doen. Huppelen, springen, kruipen en doe het voor/ mee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 dit vrolijke of verdrietige muziek?</w:t>
            </w:r>
          </w:p>
        </w:tc>
      </w:tr>
      <w:tr w:rsidR="00CC3B5B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B31014" w:rsidRDefault="00CC3B5B" w:rsidP="00CC3B5B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4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Zelf muziek maken, luisteren (met ogen dicht?) en nadoen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 een kring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Prikkelen, luisterhouding, uitproberen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Oren en je lijf </w:t>
            </w:r>
          </w:p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(ik gebruik Aapje om het onderwerp aan te snijden)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Zonder ogen dicht (kan spannend zijn)</w:t>
            </w:r>
          </w:p>
          <w:p w:rsidR="00CC3B5B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Raden wat juf heeft gedaan.</w:t>
            </w:r>
          </w:p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Kinderen die zelf iets bedenken met hun lijf om muziek te maken.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CC3B5B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B31014" w:rsidRDefault="00CC3B5B" w:rsidP="00CC3B5B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5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 kunt ook dansen en ondertussen muziek maken.</w:t>
            </w:r>
          </w:p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Lopen door kranten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speellokaal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Luisterhouding, uitproberen, sensomotorisch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Blote voeten, kranten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Wat hoor je?</w:t>
            </w:r>
          </w:p>
        </w:tc>
      </w:tr>
      <w:tr w:rsidR="00CC3B5B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B31014" w:rsidRDefault="00CC3B5B" w:rsidP="00CC3B5B">
            <w:pPr>
              <w:jc w:val="center"/>
              <w:rPr>
                <w:color w:val="E93F64"/>
              </w:rPr>
            </w:pP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 w:rsidRPr="00B31014">
              <w:rPr>
                <w:b w:val="0"/>
                <w:color w:val="E93F64"/>
              </w:rPr>
              <w:t>6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Rollen door kranten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Luisterhouding, uitproberen, sensomotorisch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Rollen is een moeilijke beweging. Oefenen met pop. </w:t>
            </w:r>
            <w:proofErr w:type="spellStart"/>
            <w:r>
              <w:rPr>
                <w:rFonts w:cstheme="minorHAnsi"/>
                <w:sz w:val="16"/>
                <w:szCs w:val="16"/>
              </w:rPr>
              <w:t>PM’er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die kinderen voorzichtig rollen.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CC3B5B" w:rsidRPr="00C929B4" w:rsidRDefault="00CC3B5B" w:rsidP="00CC3B5B">
            <w:pPr>
              <w:pStyle w:val="Basis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3B5B" w:rsidTr="00BC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EEF8F8"/>
          </w:tcPr>
          <w:p w:rsidR="00CC3B5B" w:rsidRPr="0032309A" w:rsidRDefault="00CC3B5B" w:rsidP="00CC3B5B">
            <w:pPr>
              <w:jc w:val="center"/>
              <w:rPr>
                <w:b w:val="0"/>
                <w:bCs w:val="0"/>
                <w:color w:val="E93F64"/>
              </w:rPr>
            </w:pPr>
            <w:r w:rsidRPr="0032309A">
              <w:rPr>
                <w:b w:val="0"/>
                <w:bCs w:val="0"/>
                <w:color w:val="E93F64"/>
              </w:rPr>
              <w:t>7</w:t>
            </w:r>
          </w:p>
        </w:tc>
        <w:tc>
          <w:tcPr>
            <w:tcW w:w="2874" w:type="dxa"/>
            <w:shd w:val="clear" w:color="auto" w:fill="DDF2F2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Met een lint/ </w:t>
            </w:r>
            <w:proofErr w:type="spellStart"/>
            <w:r>
              <w:rPr>
                <w:rFonts w:cstheme="minorHAnsi"/>
                <w:sz w:val="16"/>
                <w:szCs w:val="16"/>
              </w:rPr>
              <w:t>crepepapier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zwaaien, over de grond slepen. </w:t>
            </w:r>
          </w:p>
        </w:tc>
        <w:tc>
          <w:tcPr>
            <w:tcW w:w="1670" w:type="dxa"/>
            <w:shd w:val="clear" w:color="auto" w:fill="DDF2F2"/>
          </w:tcPr>
          <w:p w:rsidR="00CC3B5B" w:rsidRPr="00A83C0D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speellokaal</w:t>
            </w:r>
          </w:p>
        </w:tc>
        <w:tc>
          <w:tcPr>
            <w:tcW w:w="1654" w:type="dxa"/>
            <w:shd w:val="clear" w:color="auto" w:fill="DDF2F2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Luisterhouding, uitproberen, grove motoriek</w:t>
            </w:r>
          </w:p>
        </w:tc>
        <w:tc>
          <w:tcPr>
            <w:tcW w:w="2360" w:type="dxa"/>
            <w:shd w:val="clear" w:color="auto" w:fill="DDF2F2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Rolletjes geknipt van crêpepapier</w:t>
            </w:r>
          </w:p>
        </w:tc>
        <w:tc>
          <w:tcPr>
            <w:tcW w:w="2236" w:type="dxa"/>
            <w:shd w:val="clear" w:color="auto" w:fill="DDF2F2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Soms kun je peuters ook in beide handen een lint </w:t>
            </w:r>
            <w:proofErr w:type="spellStart"/>
            <w:r>
              <w:rPr>
                <w:rFonts w:cstheme="minorHAnsi"/>
                <w:sz w:val="16"/>
                <w:szCs w:val="16"/>
              </w:rPr>
              <w:t>crepepapier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geven. </w:t>
            </w:r>
          </w:p>
        </w:tc>
        <w:tc>
          <w:tcPr>
            <w:tcW w:w="2174" w:type="dxa"/>
            <w:shd w:val="clear" w:color="auto" w:fill="DDF2F2"/>
          </w:tcPr>
          <w:p w:rsidR="00CC3B5B" w:rsidRPr="00C929B4" w:rsidRDefault="00CC3B5B" w:rsidP="00CC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CC3B5B" w:rsidRPr="00240332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DDF2F2"/>
          </w:tcPr>
          <w:p w:rsidR="00CC3B5B" w:rsidRDefault="00CC3B5B" w:rsidP="00CC3B5B">
            <w:pPr>
              <w:jc w:val="center"/>
              <w:rPr>
                <w:bCs w:val="0"/>
                <w:color w:val="E93F64"/>
              </w:rPr>
            </w:pPr>
            <w:r>
              <w:rPr>
                <w:b w:val="0"/>
                <w:color w:val="E93F64"/>
              </w:rPr>
              <w:t>8</w:t>
            </w:r>
          </w:p>
          <w:p w:rsidR="00CC3B5B" w:rsidRPr="00B31014" w:rsidRDefault="00CC3B5B" w:rsidP="00CC3B5B">
            <w:pPr>
              <w:jc w:val="center"/>
              <w:rPr>
                <w:b w:val="0"/>
                <w:color w:val="E93F64"/>
              </w:rPr>
            </w:pPr>
          </w:p>
        </w:tc>
        <w:tc>
          <w:tcPr>
            <w:tcW w:w="2874" w:type="dxa"/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515757">
              <w:rPr>
                <w:rFonts w:cstheme="minorHAnsi"/>
                <w:sz w:val="16"/>
                <w:szCs w:val="16"/>
              </w:rPr>
              <w:t>Beare</w:t>
            </w:r>
            <w:proofErr w:type="spellEnd"/>
            <w:r w:rsidRPr="0051575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15757">
              <w:rPr>
                <w:rFonts w:cstheme="minorHAnsi"/>
                <w:sz w:val="16"/>
                <w:szCs w:val="16"/>
              </w:rPr>
              <w:t>earkes</w:t>
            </w:r>
            <w:proofErr w:type="spellEnd"/>
            <w:r w:rsidRPr="0051575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670" w:type="dxa"/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shd w:val="clear" w:color="auto" w:fill="DDF2F2"/>
          </w:tcPr>
          <w:p w:rsidR="00CC3B5B" w:rsidRPr="00C929B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Rustig worden, zingen, motorische ontwikkeling, taalontwikkeling.</w:t>
            </w:r>
          </w:p>
        </w:tc>
        <w:tc>
          <w:tcPr>
            <w:tcW w:w="2360" w:type="dxa"/>
            <w:shd w:val="clear" w:color="auto" w:fill="DDF2F2"/>
          </w:tcPr>
          <w:p w:rsidR="00CC3B5B" w:rsidRPr="00B54E24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4B0610">
              <w:rPr>
                <w:rFonts w:cstheme="minorHAnsi"/>
                <w:sz w:val="16"/>
                <w:szCs w:val="16"/>
                <w:lang w:val="en-US"/>
              </w:rPr>
              <w:t>Beare</w:t>
            </w:r>
            <w:proofErr w:type="spellEnd"/>
            <w:r w:rsidRPr="004B0610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0610">
              <w:rPr>
                <w:rFonts w:cstheme="minorHAnsi"/>
                <w:sz w:val="16"/>
                <w:szCs w:val="16"/>
                <w:lang w:val="en-US"/>
              </w:rPr>
              <w:t>eark</w:t>
            </w:r>
            <w:r w:rsidRPr="00B54E24">
              <w:rPr>
                <w:rFonts w:cstheme="minorHAnsi"/>
                <w:sz w:val="16"/>
                <w:szCs w:val="16"/>
                <w:lang w:val="en-US"/>
              </w:rPr>
              <w:t>es</w:t>
            </w:r>
            <w:proofErr w:type="spellEnd"/>
            <w:r w:rsidRPr="00B54E24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4B0610">
                <w:rPr>
                  <w:rStyle w:val="Hyperlink"/>
                  <w:rFonts w:cstheme="minorHAnsi"/>
                  <w:sz w:val="16"/>
                  <w:szCs w:val="16"/>
                  <w:lang w:val="en-US"/>
                </w:rPr>
                <w:t>https://vimeo.com/138176843</w:t>
              </w:r>
            </w:hyperlink>
          </w:p>
        </w:tc>
        <w:tc>
          <w:tcPr>
            <w:tcW w:w="2236" w:type="dxa"/>
            <w:shd w:val="clear" w:color="auto" w:fill="DDF2F2"/>
          </w:tcPr>
          <w:p w:rsidR="00CC3B5B" w:rsidRPr="00CC3B5B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shd w:val="clear" w:color="auto" w:fill="DDF2F2"/>
          </w:tcPr>
          <w:p w:rsidR="00CC3B5B" w:rsidRPr="00CC3B5B" w:rsidRDefault="00CC3B5B" w:rsidP="00CC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3E4C9B" w:rsidRDefault="00C101E4" w:rsidP="00764C78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E3A4AD5">
            <wp:simplePos x="0" y="0"/>
            <wp:positionH relativeFrom="column">
              <wp:posOffset>7900670</wp:posOffset>
            </wp:positionH>
            <wp:positionV relativeFrom="page">
              <wp:posOffset>1476375</wp:posOffset>
            </wp:positionV>
            <wp:extent cx="537845" cy="711200"/>
            <wp:effectExtent l="76200" t="76200" r="71755" b="698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0332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ge">
                  <wp:posOffset>333375</wp:posOffset>
                </wp:positionV>
                <wp:extent cx="2248535" cy="73342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764C78" w:rsidRPr="00AC4EDB" w:rsidRDefault="00764C78" w:rsidP="00AC4ED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240332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 kun je geluid mee maken?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9" type="#_x0000_t202" style="position:absolute;margin-left:260.65pt;margin-top:26.25pt;width:177.0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" filled="f" stroked="f" strokeweight=".5pt">
                <v:textbox>
                  <w:txbxContent>
                    <w:p w:rsidR="00764C78" w:rsidRPr="00AC4EDB" w:rsidRDefault="00764C78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764C78" w:rsidRPr="00AC4EDB" w:rsidRDefault="00764C78" w:rsidP="00AC4ED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240332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Waar kun je geluid mee maken?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3B5B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AEE3" wp14:editId="1A6EF6C9">
                <wp:simplePos x="0" y="0"/>
                <wp:positionH relativeFrom="column">
                  <wp:posOffset>-430929</wp:posOffset>
                </wp:positionH>
                <wp:positionV relativeFrom="page">
                  <wp:posOffset>1457287</wp:posOffset>
                </wp:positionV>
                <wp:extent cx="1717040" cy="438932"/>
                <wp:effectExtent l="0" t="19050" r="0" b="1841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040" cy="438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3B5B" w:rsidRDefault="00CC3B5B" w:rsidP="00CC3B5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E24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DANSLES door </w:t>
                            </w:r>
                          </w:p>
                          <w:p w:rsidR="00764C78" w:rsidRPr="00764C78" w:rsidRDefault="00CC3B5B" w:rsidP="00CC3B5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Willy van 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AEE3" id="Tekstvak 4" o:spid="_x0000_s1030" type="#_x0000_t202" style="position:absolute;margin-left:-33.95pt;margin-top:114.75pt;width:135.2pt;height:34.55pt;rotation:-2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" filled="f" stroked="f" strokeweight=".5pt">
                <v:textbox>
                  <w:txbxContent>
                    <w:p w:rsidR="00CC3B5B" w:rsidRDefault="00CC3B5B" w:rsidP="00CC3B5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E24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DANSLES door </w:t>
                      </w:r>
                    </w:p>
                    <w:p w:rsidR="00764C78" w:rsidRPr="00764C78" w:rsidRDefault="00CC3B5B" w:rsidP="00CC3B5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Willy van Assen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ACC9" wp14:editId="4610663F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0332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Materiaal waarmee je geluid kunt maken</w:t>
                            </w:r>
                          </w:p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ACC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31" type="#_x0000_t202" style="position:absolute;margin-left:569.55pt;margin-top:69.4pt;width:182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" filled="f" stroked="f" strokeweight=".5pt">
                <v:textbox>
                  <w:txbxContent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cstheme="minorHAnsi"/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0332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Materiaal waarmee je geluid kunt maken</w:t>
                      </w:r>
                    </w:p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E4C9B" w:rsidSect="005A1483">
      <w:headerReference w:type="default" r:id="rId8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46" w:rsidRDefault="00D02246" w:rsidP="00AC4EDB">
      <w:r>
        <w:separator/>
      </w:r>
    </w:p>
  </w:endnote>
  <w:endnote w:type="continuationSeparator" w:id="0">
    <w:p w:rsidR="00D02246" w:rsidRDefault="00D02246" w:rsidP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46" w:rsidRDefault="00D02246" w:rsidP="00AC4EDB">
      <w:r>
        <w:separator/>
      </w:r>
    </w:p>
  </w:footnote>
  <w:footnote w:type="continuationSeparator" w:id="0">
    <w:p w:rsidR="00D02246" w:rsidRDefault="00D02246" w:rsidP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DB" w:rsidRDefault="00AC4E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10685400" cy="75598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E"/>
    <w:rsid w:val="00012138"/>
    <w:rsid w:val="000B051E"/>
    <w:rsid w:val="000E793B"/>
    <w:rsid w:val="00140828"/>
    <w:rsid w:val="001C210F"/>
    <w:rsid w:val="00240332"/>
    <w:rsid w:val="002D448D"/>
    <w:rsid w:val="0031246D"/>
    <w:rsid w:val="0032309A"/>
    <w:rsid w:val="003E4C9B"/>
    <w:rsid w:val="00515757"/>
    <w:rsid w:val="005A1483"/>
    <w:rsid w:val="00621C98"/>
    <w:rsid w:val="00735E5F"/>
    <w:rsid w:val="007575F8"/>
    <w:rsid w:val="00764C78"/>
    <w:rsid w:val="008026C5"/>
    <w:rsid w:val="008D4D4D"/>
    <w:rsid w:val="009B1CBD"/>
    <w:rsid w:val="00AC4EDB"/>
    <w:rsid w:val="00B31014"/>
    <w:rsid w:val="00B46116"/>
    <w:rsid w:val="00C101E4"/>
    <w:rsid w:val="00C23D9A"/>
    <w:rsid w:val="00C62FBE"/>
    <w:rsid w:val="00C929B4"/>
    <w:rsid w:val="00CC3B5B"/>
    <w:rsid w:val="00D02246"/>
    <w:rsid w:val="00E1090D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4D4FBE-5A17-415A-B6BD-9B213DF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57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EDB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ED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AC4E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76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kollom">
    <w:name w:val="body kollom"/>
    <w:uiPriority w:val="99"/>
    <w:rsid w:val="00C929B4"/>
    <w:rPr>
      <w:rFonts w:ascii="OpenSans-Light" w:hAnsi="OpenSans-Light" w:cs="OpenSans-Light"/>
      <w:sz w:val="16"/>
      <w:szCs w:val="16"/>
    </w:rPr>
  </w:style>
  <w:style w:type="table" w:styleId="Tabelrasterlicht">
    <w:name w:val="Grid Table Light"/>
    <w:basedOn w:val="Standaardtabel"/>
    <w:uiPriority w:val="40"/>
    <w:rsid w:val="00B31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31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B31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B31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4-Accent3">
    <w:name w:val="Grid Table 4 Accent 3"/>
    <w:basedOn w:val="Standaardtabel"/>
    <w:uiPriority w:val="49"/>
    <w:rsid w:val="00B31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210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10F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C3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138176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s.heesterbeek\AppData\Local\Microsoft\Windows\Temporary%20Internet%20Files\Content.Outlook\I8L407VE\6077-KUNSTK-Wordsjabloon-lesbrief-2pagina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6077-KUNSTK-Wordsjabloon-lesbrief-2paginas</Template>
  <TotalTime>2</TotalTime>
  <Pages>2</Pages>
  <Words>309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Heesterbeek</dc:creator>
  <cp:keywords/>
  <dc:description/>
  <cp:lastModifiedBy>Roos Heesterbeek</cp:lastModifiedBy>
  <cp:revision>2</cp:revision>
  <cp:lastPrinted>2019-02-21T11:06:00Z</cp:lastPrinted>
  <dcterms:created xsi:type="dcterms:W3CDTF">2021-03-15T09:46:00Z</dcterms:created>
  <dcterms:modified xsi:type="dcterms:W3CDTF">2021-03-15T09:46:00Z</dcterms:modified>
</cp:coreProperties>
</file>