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4-Accent3"/>
        <w:tblW w:w="13631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49"/>
        <w:gridCol w:w="2805"/>
        <w:gridCol w:w="1658"/>
        <w:gridCol w:w="1650"/>
        <w:gridCol w:w="2333"/>
        <w:gridCol w:w="2371"/>
        <w:gridCol w:w="2165"/>
      </w:tblGrid>
      <w:tr w:rsidR="00B31014" w:rsidTr="00180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1802A7" w:rsidP="00B31014">
            <w:pPr>
              <w:spacing w:line="216" w:lineRule="auto"/>
              <w:ind w:firstLine="142"/>
              <w:jc w:val="center"/>
            </w:pPr>
            <w:r w:rsidRPr="00764C78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088CBA" wp14:editId="780B769C">
                      <wp:simplePos x="0" y="0"/>
                      <wp:positionH relativeFrom="column">
                        <wp:posOffset>-554355</wp:posOffset>
                      </wp:positionH>
                      <wp:positionV relativeFrom="page">
                        <wp:posOffset>-1028065</wp:posOffset>
                      </wp:positionV>
                      <wp:extent cx="1717040" cy="316230"/>
                      <wp:effectExtent l="0" t="12700" r="0" b="13970"/>
                      <wp:wrapNone/>
                      <wp:docPr id="6" name="Tekstv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480000">
                                <a:off x="0" y="0"/>
                                <a:ext cx="1717040" cy="316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802A7" w:rsidRPr="00764C78" w:rsidRDefault="001802A7" w:rsidP="001802A7">
                                  <w:pPr>
                                    <w:pStyle w:val="Basisalinea"/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E93F6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color w:val="E93F64"/>
                                      <w:sz w:val="36"/>
                                      <w:szCs w:val="36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MUZIEK</w:t>
                                  </w:r>
                                  <w:r w:rsidRPr="00764C7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color w:val="E93F64"/>
                                      <w:sz w:val="36"/>
                                      <w:szCs w:val="36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88C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6" o:spid="_x0000_s1026" type="#_x0000_t202" style="position:absolute;left:0;text-align:left;margin-left:-43.65pt;margin-top:-80.95pt;width:135.2pt;height:24.9pt;rotation:-2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" filled="f" stroked="f" strokeweight=".5pt">
                      <v:textbox>
                        <w:txbxContent>
                          <w:p w:rsidR="001802A7" w:rsidRPr="00764C78" w:rsidRDefault="001802A7" w:rsidP="001802A7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93F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MUZIEK</w:t>
                            </w:r>
                            <w:r w:rsidRPr="00764C7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805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ACTIVITEIT</w:t>
            </w:r>
          </w:p>
        </w:tc>
        <w:tc>
          <w:tcPr>
            <w:tcW w:w="1658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FC3F04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64C78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ge">
                        <wp:posOffset>-1989455</wp:posOffset>
                      </wp:positionV>
                      <wp:extent cx="2248535" cy="551815"/>
                      <wp:effectExtent l="0" t="0" r="0" b="0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8535" cy="551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4C78" w:rsidRPr="00AC4EDB" w:rsidRDefault="00764C78" w:rsidP="00AC4EDB">
                                  <w:pPr>
                                    <w:pStyle w:val="Basisalinea"/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C4ED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Thema:</w:t>
                                  </w:r>
                                </w:p>
                                <w:p w:rsidR="00764C78" w:rsidRPr="00AC4EDB" w:rsidRDefault="00764C78" w:rsidP="00AC4EDB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</w:pPr>
                                  <w:r w:rsidRPr="00AC4EDB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- </w:t>
                                  </w:r>
                                  <w:r w:rsidR="00F805B4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Werken vanuit materiaal</w:t>
                                  </w:r>
                                  <w:r w:rsidRPr="00AC4EDB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" o:spid="_x0000_s1027" type="#_x0000_t202" style="position:absolute;left:0;text-align:left;margin-left:59.15pt;margin-top:-156.65pt;width:177.05pt;height:4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" filled="f" stroked="f" strokeweight=".5pt">
                      <v:textbox>
                        <w:txbxContent>
                          <w:p w:rsidR="00764C78" w:rsidRPr="00AC4EDB" w:rsidRDefault="00764C78" w:rsidP="00AC4ED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Thema:</w:t>
                            </w:r>
                          </w:p>
                          <w:p w:rsidR="00764C78" w:rsidRPr="00AC4EDB" w:rsidRDefault="00764C78" w:rsidP="00AC4EDB">
                            <w:pPr>
                              <w:spacing w:line="216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F805B4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Werken vanuit materiaal</w:t>
                            </w: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15757" w:rsidRPr="00515757">
              <w:rPr>
                <w:b w:val="0"/>
                <w:bCs w:val="0"/>
                <w:sz w:val="21"/>
                <w:szCs w:val="21"/>
              </w:rPr>
              <w:t xml:space="preserve">GROEPSVORM </w:t>
            </w:r>
            <w:r w:rsidR="00515757" w:rsidRPr="00515757">
              <w:rPr>
                <w:b w:val="0"/>
                <w:bCs w:val="0"/>
                <w:sz w:val="21"/>
                <w:szCs w:val="21"/>
              </w:rPr>
              <w:br/>
              <w:t>EN OPSTELLING</w:t>
            </w:r>
          </w:p>
        </w:tc>
        <w:tc>
          <w:tcPr>
            <w:tcW w:w="1650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DOEL</w:t>
            </w:r>
          </w:p>
        </w:tc>
        <w:tc>
          <w:tcPr>
            <w:tcW w:w="2333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BENODIGDHEDEN</w:t>
            </w:r>
          </w:p>
        </w:tc>
        <w:tc>
          <w:tcPr>
            <w:tcW w:w="2371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VARIATIE (IN NIVEAU)</w:t>
            </w:r>
          </w:p>
        </w:tc>
        <w:tc>
          <w:tcPr>
            <w:tcW w:w="2165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F805B4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0528" behindDoc="0" locked="0" layoutInCell="1" allowOverlap="1" wp14:anchorId="6E3A4AD5">
                  <wp:simplePos x="0" y="0"/>
                  <wp:positionH relativeFrom="column">
                    <wp:posOffset>1002665</wp:posOffset>
                  </wp:positionH>
                  <wp:positionV relativeFrom="page">
                    <wp:posOffset>-1028700</wp:posOffset>
                  </wp:positionV>
                  <wp:extent cx="533400" cy="711200"/>
                  <wp:effectExtent l="76200" t="76200" r="76200" b="6985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File:Boeken Kringloop Woerden 05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711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76200" cap="rnd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02A7" w:rsidRPr="00764C78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BDC9F9" wp14:editId="67FA1718">
                      <wp:simplePos x="0" y="0"/>
                      <wp:positionH relativeFrom="column">
                        <wp:posOffset>-175895</wp:posOffset>
                      </wp:positionH>
                      <wp:positionV relativeFrom="page">
                        <wp:posOffset>-1535430</wp:posOffset>
                      </wp:positionV>
                      <wp:extent cx="2313940" cy="391795"/>
                      <wp:effectExtent l="0" t="0" r="0" b="0"/>
                      <wp:wrapNone/>
                      <wp:docPr id="7" name="Tekstv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394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05B4" w:rsidRPr="00F805B4" w:rsidRDefault="00F805B4" w:rsidP="00F805B4">
                                  <w:pPr>
                                    <w:spacing w:line="216" w:lineRule="auto"/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5B4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&gt; Foto’s van het proces van de kinderen</w:t>
                                  </w:r>
                                </w:p>
                                <w:p w:rsidR="001802A7" w:rsidRPr="00AC4EDB" w:rsidRDefault="00F805B4" w:rsidP="00F805B4">
                                  <w:pPr>
                                    <w:spacing w:line="216" w:lineRule="auto"/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805B4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&gt; Resultaten van het proces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DC9F9" id="Tekstvak 7" o:spid="_x0000_s1028" type="#_x0000_t202" style="position:absolute;left:0;text-align:left;margin-left:-13.85pt;margin-top:-120.9pt;width:182.2pt;height:3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" filled="f" stroked="f" strokeweight=".5pt">
                      <v:textbox>
                        <w:txbxContent>
                          <w:p w:rsidR="00F805B4" w:rsidRPr="00F805B4" w:rsidRDefault="00F805B4" w:rsidP="00F805B4">
                            <w:pPr>
                              <w:spacing w:line="216" w:lineRule="auto"/>
                              <w:rPr>
                                <w:rFonts w:cstheme="minorHAns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5B4">
                              <w:rPr>
                                <w:rFonts w:cstheme="minorHAns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 Foto’s van het proces van de kinderen</w:t>
                            </w:r>
                          </w:p>
                          <w:p w:rsidR="001802A7" w:rsidRPr="00AC4EDB" w:rsidRDefault="00F805B4" w:rsidP="00F805B4">
                            <w:pPr>
                              <w:spacing w:line="216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805B4">
                              <w:rPr>
                                <w:rFonts w:cstheme="minorHAns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 Resultaten van het proces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15757" w:rsidRPr="00515757">
              <w:rPr>
                <w:b w:val="0"/>
                <w:bCs w:val="0"/>
                <w:sz w:val="21"/>
                <w:szCs w:val="21"/>
              </w:rPr>
              <w:t>DENKSTIMULERENDE VRAGEN</w:t>
            </w:r>
          </w:p>
        </w:tc>
      </w:tr>
      <w:tr w:rsidR="00BB347B" w:rsidTr="00180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B31014" w:rsidRDefault="00BB347B" w:rsidP="00BB347B">
            <w:pPr>
              <w:jc w:val="center"/>
              <w:rPr>
                <w:b w:val="0"/>
                <w:color w:val="E93F64"/>
              </w:rPr>
            </w:pPr>
            <w:r w:rsidRPr="00B31014">
              <w:rPr>
                <w:b w:val="0"/>
                <w:color w:val="E93F64"/>
              </w:rPr>
              <w:t>1</w:t>
            </w:r>
          </w:p>
        </w:tc>
        <w:tc>
          <w:tcPr>
            <w:tcW w:w="2805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E8E">
              <w:t>Muziek kun je horen</w:t>
            </w:r>
          </w:p>
        </w:tc>
        <w:tc>
          <w:tcPr>
            <w:tcW w:w="1658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E8E">
              <w:t>In een kring.</w:t>
            </w:r>
          </w:p>
        </w:tc>
        <w:tc>
          <w:tcPr>
            <w:tcW w:w="165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E8E">
              <w:t>introductie</w:t>
            </w:r>
          </w:p>
        </w:tc>
        <w:tc>
          <w:tcPr>
            <w:tcW w:w="233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E8E">
              <w:t>gitaar</w:t>
            </w:r>
          </w:p>
        </w:tc>
        <w:tc>
          <w:tcPr>
            <w:tcW w:w="2371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5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347B" w:rsidTr="001802A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B31014" w:rsidRDefault="00BB347B" w:rsidP="00BB347B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2</w:t>
            </w:r>
          </w:p>
        </w:tc>
        <w:tc>
          <w:tcPr>
            <w:tcW w:w="2805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383E8E" w:rsidRDefault="00BB347B" w:rsidP="00BB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E8E">
              <w:t>Twee houten stokjes</w:t>
            </w:r>
          </w:p>
        </w:tc>
        <w:tc>
          <w:tcPr>
            <w:tcW w:w="1658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383E8E" w:rsidRDefault="00BB347B" w:rsidP="00BB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E8E">
              <w:t>Zitten, staan, lopen</w:t>
            </w:r>
          </w:p>
        </w:tc>
        <w:tc>
          <w:tcPr>
            <w:tcW w:w="165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383E8E" w:rsidRDefault="00BB347B" w:rsidP="00BB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E8E">
              <w:t>Motorisch; muziek maken met stokjes, muzikaal: improviseren en reageren op muziek, sociaal: samenspelen</w:t>
            </w:r>
          </w:p>
        </w:tc>
        <w:tc>
          <w:tcPr>
            <w:tcW w:w="2333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383E8E" w:rsidRDefault="00BB347B" w:rsidP="00BB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E8E">
              <w:t>2 stokjes per persoon, muziek: heksenketel, dansspetters 1</w:t>
            </w:r>
          </w:p>
        </w:tc>
        <w:tc>
          <w:tcPr>
            <w:tcW w:w="2371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383E8E" w:rsidRDefault="00BB347B" w:rsidP="00BB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E8E">
              <w:t>Kinderen bedenken zelf waar en hoe ze geluid maken met hun stokjes</w:t>
            </w:r>
          </w:p>
        </w:tc>
        <w:tc>
          <w:tcPr>
            <w:tcW w:w="2165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383E8E" w:rsidRDefault="00BB347B" w:rsidP="00BB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347B" w:rsidTr="00180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B31014" w:rsidRDefault="00BB347B" w:rsidP="00BB347B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3</w:t>
            </w:r>
          </w:p>
        </w:tc>
        <w:tc>
          <w:tcPr>
            <w:tcW w:w="2805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E8E">
              <w:t>Tik op je hoofd</w:t>
            </w:r>
          </w:p>
        </w:tc>
        <w:tc>
          <w:tcPr>
            <w:tcW w:w="1658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E8E">
              <w:t>In een kring.</w:t>
            </w:r>
          </w:p>
        </w:tc>
        <w:tc>
          <w:tcPr>
            <w:tcW w:w="165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E8E">
              <w:t>Lichaamsdelen bedenken waarop je kunt tikken, trommelen etc.</w:t>
            </w:r>
          </w:p>
        </w:tc>
        <w:tc>
          <w:tcPr>
            <w:tcW w:w="233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E8E">
              <w:t>Bedenk lichaamsdelen/plekken waarop je kunt trommelen met je handen.</w:t>
            </w:r>
          </w:p>
        </w:tc>
        <w:tc>
          <w:tcPr>
            <w:tcW w:w="2165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E8E">
              <w:t>Welke lichaamsdelen heb je allemaal?</w:t>
            </w:r>
          </w:p>
        </w:tc>
      </w:tr>
      <w:tr w:rsidR="00BB347B" w:rsidTr="001802A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B31014" w:rsidRDefault="00BB347B" w:rsidP="00BB347B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4</w:t>
            </w:r>
          </w:p>
        </w:tc>
        <w:tc>
          <w:tcPr>
            <w:tcW w:w="2805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383E8E" w:rsidRDefault="00BB347B" w:rsidP="00BB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E8E">
              <w:t>Is het een wolkje</w:t>
            </w:r>
          </w:p>
        </w:tc>
        <w:tc>
          <w:tcPr>
            <w:tcW w:w="1658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383E8E" w:rsidRDefault="00BB347B" w:rsidP="00BB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E8E">
              <w:t>Zitten, staan, lopen.</w:t>
            </w:r>
          </w:p>
        </w:tc>
        <w:tc>
          <w:tcPr>
            <w:tcW w:w="165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383E8E" w:rsidRDefault="00BB347B" w:rsidP="00BB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E8E">
              <w:t>Improvisatie: waarvoor kun je een sjaaltje gebruiken?</w:t>
            </w:r>
          </w:p>
        </w:tc>
        <w:tc>
          <w:tcPr>
            <w:tcW w:w="2333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383E8E" w:rsidRDefault="00BB347B" w:rsidP="00BB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E8E">
              <w:t>Sjaaltjes, dwarsfluit: zwanenmeer.</w:t>
            </w:r>
          </w:p>
        </w:tc>
        <w:tc>
          <w:tcPr>
            <w:tcW w:w="2371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383E8E" w:rsidRDefault="00BB347B" w:rsidP="00BB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E8E">
              <w:t xml:space="preserve">Tijdens het spelen van het zwanenmeer bedenken de leerlingen wat ze met </w:t>
            </w:r>
            <w:r w:rsidRPr="00383E8E">
              <w:lastRenderedPageBreak/>
              <w:t>hun sjaaltje op de muziek gaan doen.</w:t>
            </w:r>
          </w:p>
        </w:tc>
        <w:tc>
          <w:tcPr>
            <w:tcW w:w="2165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383E8E" w:rsidRDefault="00BB347B" w:rsidP="00BB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E8E">
              <w:lastRenderedPageBreak/>
              <w:t>Waarvoor/hoe kun je zo’n sjaaltje gebruiken?</w:t>
            </w:r>
          </w:p>
        </w:tc>
      </w:tr>
      <w:tr w:rsidR="00BB347B" w:rsidTr="00180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B31014" w:rsidRDefault="00BB347B" w:rsidP="00BB347B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5</w:t>
            </w:r>
          </w:p>
        </w:tc>
        <w:tc>
          <w:tcPr>
            <w:tcW w:w="2805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E8E">
              <w:t>Kom maar kijken</w:t>
            </w:r>
          </w:p>
        </w:tc>
        <w:tc>
          <w:tcPr>
            <w:tcW w:w="1658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5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347B" w:rsidTr="001802A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B31014" w:rsidRDefault="00BB347B" w:rsidP="00BB347B">
            <w:pPr>
              <w:jc w:val="center"/>
              <w:rPr>
                <w:color w:val="E93F64"/>
              </w:rPr>
            </w:pP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 w:rsidRPr="00B31014">
              <w:rPr>
                <w:b w:val="0"/>
                <w:color w:val="E93F64"/>
              </w:rPr>
              <w:t>6</w:t>
            </w:r>
          </w:p>
        </w:tc>
        <w:tc>
          <w:tcPr>
            <w:tcW w:w="2805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383E8E" w:rsidRDefault="00BB347B" w:rsidP="00BB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E8E">
              <w:t xml:space="preserve">En </w:t>
            </w:r>
          </w:p>
        </w:tc>
        <w:tc>
          <w:tcPr>
            <w:tcW w:w="1658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383E8E" w:rsidRDefault="00BB347B" w:rsidP="00BB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383E8E" w:rsidRDefault="00BB347B" w:rsidP="00BB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3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383E8E" w:rsidRDefault="00BB347B" w:rsidP="00BB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383E8E" w:rsidRDefault="00BB347B" w:rsidP="00BB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5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BB347B" w:rsidRPr="00383E8E" w:rsidRDefault="00BB347B" w:rsidP="00BB3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347B" w:rsidTr="00180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DDF2F2"/>
          </w:tcPr>
          <w:p w:rsidR="00BB347B" w:rsidRPr="00B31014" w:rsidRDefault="00BB347B" w:rsidP="00BB347B">
            <w:pPr>
              <w:jc w:val="center"/>
              <w:rPr>
                <w:color w:val="E93F64"/>
              </w:rPr>
            </w:pPr>
            <w:r w:rsidRPr="00B31014">
              <w:rPr>
                <w:color w:val="E93F64"/>
              </w:rPr>
              <w:t>7</w:t>
            </w:r>
          </w:p>
        </w:tc>
        <w:tc>
          <w:tcPr>
            <w:tcW w:w="2805" w:type="dxa"/>
            <w:shd w:val="clear" w:color="auto" w:fill="DDF2F2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E8E">
              <w:t>muziek kun je horen</w:t>
            </w:r>
          </w:p>
        </w:tc>
        <w:tc>
          <w:tcPr>
            <w:tcW w:w="1658" w:type="dxa"/>
            <w:shd w:val="clear" w:color="auto" w:fill="DDF2F2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E8E">
              <w:t>Zittend in de kring.</w:t>
            </w:r>
          </w:p>
        </w:tc>
        <w:tc>
          <w:tcPr>
            <w:tcW w:w="1650" w:type="dxa"/>
            <w:shd w:val="clear" w:color="auto" w:fill="DDF2F2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E8E">
              <w:t>Muzikaal: instrumentjes: hoe klinken ze, hoe gebruik je ze? Sociaal: samenspelen, motorisch: gebruik instrumentjes</w:t>
            </w:r>
          </w:p>
        </w:tc>
        <w:tc>
          <w:tcPr>
            <w:tcW w:w="2333" w:type="dxa"/>
            <w:shd w:val="clear" w:color="auto" w:fill="DDF2F2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E8E">
              <w:t>Gitaar, Mand met verschillende ritme-instrumenten of melodie-instrumenten (alleen D) muziek: Hongaarse dans, Brahms.</w:t>
            </w:r>
          </w:p>
        </w:tc>
        <w:tc>
          <w:tcPr>
            <w:tcW w:w="2371" w:type="dxa"/>
            <w:shd w:val="clear" w:color="auto" w:fill="DDF2F2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E8E">
              <w:t>Zelf bedenken hoe je met deze instrumentjes kunt spelen bij de muziek.</w:t>
            </w:r>
          </w:p>
        </w:tc>
        <w:tc>
          <w:tcPr>
            <w:tcW w:w="2165" w:type="dxa"/>
            <w:shd w:val="clear" w:color="auto" w:fill="DDF2F2"/>
          </w:tcPr>
          <w:p w:rsidR="00BB347B" w:rsidRPr="00383E8E" w:rsidRDefault="00BB347B" w:rsidP="00BB3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E8E">
              <w:t>Hoe kun je jouw instrumentje gebruiken?</w:t>
            </w:r>
          </w:p>
        </w:tc>
      </w:tr>
    </w:tbl>
    <w:p w:rsidR="003E4C9B" w:rsidRDefault="000E5A39" w:rsidP="00764C78">
      <w:r w:rsidRPr="000E5A39">
        <w:rPr>
          <w:noProof/>
          <w:lang w:eastAsia="nl-NL"/>
        </w:rPr>
        <w:lastRenderedPageBreak/>
        <w:drawing>
          <wp:inline distT="0" distB="0" distL="0" distR="0">
            <wp:extent cx="7162800" cy="4122318"/>
            <wp:effectExtent l="0" t="0" r="0" b="0"/>
            <wp:docPr id="8" name="Afbeelding 8" descr="R:\Balie\Algemeen\PEUTERPAKHUIS\Werken vanuit materiaal\materi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alie\Algemeen\PEUTERPAKHUIS\Werken vanuit materiaal\materia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" t="904" r="8373" b="62927"/>
                    <a:stretch/>
                  </pic:blipFill>
                  <pic:spPr bwMode="auto">
                    <a:xfrm>
                      <a:off x="0" y="0"/>
                      <a:ext cx="7193919" cy="41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5A39">
        <w:rPr>
          <w:noProof/>
          <w:lang w:eastAsia="nl-NL"/>
        </w:rPr>
        <w:lastRenderedPageBreak/>
        <w:drawing>
          <wp:inline distT="0" distB="0" distL="0" distR="0">
            <wp:extent cx="8099474" cy="4000500"/>
            <wp:effectExtent l="0" t="0" r="0" b="0"/>
            <wp:docPr id="9" name="Afbeelding 9" descr="R:\Balie\Algemeen\PEUTERPAKHUIS\Werken vanuit materiaal\materia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Balie\Algemeen\PEUTERPAKHUIS\Werken vanuit materiaal\materiaal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" t="39328" r="3030" b="26492"/>
                    <a:stretch/>
                  </pic:blipFill>
                  <pic:spPr bwMode="auto">
                    <a:xfrm>
                      <a:off x="0" y="0"/>
                      <a:ext cx="8107160" cy="400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32DC">
        <w:rPr>
          <w:noProof/>
          <w:lang w:eastAsia="nl-NL"/>
        </w:rPr>
        <w:lastRenderedPageBreak/>
        <w:drawing>
          <wp:inline distT="0" distB="0" distL="0" distR="0" wp14:anchorId="09A801D6" wp14:editId="0D5B2538">
            <wp:extent cx="7966459" cy="4448175"/>
            <wp:effectExtent l="0" t="0" r="0" b="0"/>
            <wp:docPr id="12" name="Afbeelding 12" descr="R:\Balie\Algemeen\PEUTERPAKHUIS\Werken vanuit materiaal\materia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alie\Algemeen\PEUTERPAKHUIS\Werken vanuit materiaal\materiaal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9" b="60953"/>
                    <a:stretch/>
                  </pic:blipFill>
                  <pic:spPr bwMode="auto">
                    <a:xfrm>
                      <a:off x="0" y="0"/>
                      <a:ext cx="7970786" cy="445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2B5B" w:rsidRPr="005C32DC">
        <w:rPr>
          <w:noProof/>
          <w:lang w:eastAsia="nl-NL"/>
        </w:rPr>
        <w:lastRenderedPageBreak/>
        <w:drawing>
          <wp:inline distT="0" distB="0" distL="0" distR="0" wp14:anchorId="13468B9E" wp14:editId="1466EC64">
            <wp:extent cx="8001539" cy="4276725"/>
            <wp:effectExtent l="0" t="0" r="0" b="0"/>
            <wp:docPr id="13" name="Afbeelding 13" descr="R:\Balie\Algemeen\PEUTERPAKHUIS\Werken vanuit materiaal\materia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Balie\Algemeen\PEUTERPAKHUIS\Werken vanuit materiaal\materiaal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63"/>
                    <a:stretch/>
                  </pic:blipFill>
                  <pic:spPr bwMode="auto">
                    <a:xfrm>
                      <a:off x="0" y="0"/>
                      <a:ext cx="8026042" cy="428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6116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BACC9" wp14:editId="4610663F">
                <wp:simplePos x="0" y="0"/>
                <wp:positionH relativeFrom="column">
                  <wp:posOffset>7233122</wp:posOffset>
                </wp:positionH>
                <wp:positionV relativeFrom="page">
                  <wp:posOffset>881380</wp:posOffset>
                </wp:positionV>
                <wp:extent cx="2313940" cy="39179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C78" w:rsidRPr="00AC4EDB" w:rsidRDefault="00764C78" w:rsidP="00764C78">
                            <w:pPr>
                              <w:spacing w:line="216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ACC9" id="Tekstvak 3" o:spid="_x0000_s1029" type="#_x0000_t202" style="position:absolute;margin-left:569.55pt;margin-top:69.4pt;width:182.2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" filled="f" stroked="f" strokeweight=".5pt">
                <v:textbox>
                  <w:txbxContent>
                    <w:p w:rsidR="00764C78" w:rsidRPr="00AC4EDB" w:rsidRDefault="00764C78" w:rsidP="00764C78">
                      <w:pPr>
                        <w:spacing w:line="216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46116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1AEE3" wp14:editId="1A6EF6C9">
                <wp:simplePos x="0" y="0"/>
                <wp:positionH relativeFrom="column">
                  <wp:posOffset>-436926</wp:posOffset>
                </wp:positionH>
                <wp:positionV relativeFrom="page">
                  <wp:posOffset>1456394</wp:posOffset>
                </wp:positionV>
                <wp:extent cx="1717200" cy="316800"/>
                <wp:effectExtent l="0" t="12700" r="0" b="139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80000">
                          <a:off x="0" y="0"/>
                          <a:ext cx="17172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C78" w:rsidRPr="00764C78" w:rsidRDefault="00764C78" w:rsidP="00AC4ED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93F64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AEE3" id="Tekstvak 4" o:spid="_x0000_s1030" type="#_x0000_t202" style="position:absolute;margin-left:-34.4pt;margin-top:114.7pt;width:135.2pt;height:24.95pt;rotation:-2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" filled="f" stroked="f" strokeweight=".5pt">
                <v:textbox>
                  <w:txbxContent>
                    <w:p w:rsidR="00764C78" w:rsidRPr="00764C78" w:rsidRDefault="00764C78" w:rsidP="00AC4EDB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color w:val="E93F64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E4C9B" w:rsidSect="005A1483">
      <w:headerReference w:type="default" r:id="rId10"/>
      <w:pgSz w:w="16840" w:h="11900" w:orient="landscape"/>
      <w:pgMar w:top="372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F1A" w:rsidRDefault="00DB0F1A" w:rsidP="00AC4EDB">
      <w:r>
        <w:separator/>
      </w:r>
    </w:p>
  </w:endnote>
  <w:endnote w:type="continuationSeparator" w:id="0">
    <w:p w:rsidR="00DB0F1A" w:rsidRDefault="00DB0F1A" w:rsidP="00AC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OpenSans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F1A" w:rsidRDefault="00DB0F1A" w:rsidP="00AC4EDB">
      <w:r>
        <w:separator/>
      </w:r>
    </w:p>
  </w:footnote>
  <w:footnote w:type="continuationSeparator" w:id="0">
    <w:p w:rsidR="00DB0F1A" w:rsidRDefault="00DB0F1A" w:rsidP="00AC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DB" w:rsidRDefault="00AC4ED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10685400" cy="755982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77_KUNSTK_lesbrief_Peuterpakhuis_A4_Word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400" cy="755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E8"/>
    <w:rsid w:val="00012138"/>
    <w:rsid w:val="000E5A39"/>
    <w:rsid w:val="000E793B"/>
    <w:rsid w:val="00140828"/>
    <w:rsid w:val="001602C8"/>
    <w:rsid w:val="001802A7"/>
    <w:rsid w:val="001C210F"/>
    <w:rsid w:val="00292B5B"/>
    <w:rsid w:val="002D448D"/>
    <w:rsid w:val="0031246D"/>
    <w:rsid w:val="003E4C9B"/>
    <w:rsid w:val="00515757"/>
    <w:rsid w:val="005A1483"/>
    <w:rsid w:val="00621C98"/>
    <w:rsid w:val="00735E5F"/>
    <w:rsid w:val="00764C78"/>
    <w:rsid w:val="008026C5"/>
    <w:rsid w:val="008D4D4D"/>
    <w:rsid w:val="009B1CBD"/>
    <w:rsid w:val="009E65E8"/>
    <w:rsid w:val="00AC4EDB"/>
    <w:rsid w:val="00B31014"/>
    <w:rsid w:val="00B46116"/>
    <w:rsid w:val="00BB1B42"/>
    <w:rsid w:val="00BB347B"/>
    <w:rsid w:val="00C62FBE"/>
    <w:rsid w:val="00C929B4"/>
    <w:rsid w:val="00DB0F1A"/>
    <w:rsid w:val="00E1090D"/>
    <w:rsid w:val="00F805B4"/>
    <w:rsid w:val="00F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0506F80-32F7-42B3-8E91-19DCF7FF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5757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4E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4EDB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AC4E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4EDB"/>
    <w:rPr>
      <w:rFonts w:eastAsiaTheme="minorEastAsia"/>
    </w:rPr>
  </w:style>
  <w:style w:type="paragraph" w:customStyle="1" w:styleId="Basisalinea">
    <w:name w:val="[Basisalinea]"/>
    <w:basedOn w:val="Standaard"/>
    <w:uiPriority w:val="99"/>
    <w:rsid w:val="00AC4E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elraster">
    <w:name w:val="Table Grid"/>
    <w:basedOn w:val="Standaardtabel"/>
    <w:uiPriority w:val="39"/>
    <w:rsid w:val="0076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kollom">
    <w:name w:val="body kollom"/>
    <w:uiPriority w:val="99"/>
    <w:rsid w:val="00C929B4"/>
    <w:rPr>
      <w:rFonts w:ascii="OpenSans-Light" w:hAnsi="OpenSans-Light" w:cs="OpenSans-Light"/>
      <w:sz w:val="16"/>
      <w:szCs w:val="16"/>
    </w:rPr>
  </w:style>
  <w:style w:type="table" w:styleId="Tabelrasterlicht">
    <w:name w:val="Grid Table Light"/>
    <w:basedOn w:val="Standaardtabel"/>
    <w:uiPriority w:val="40"/>
    <w:rsid w:val="00B310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B310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1licht">
    <w:name w:val="Grid Table 1 Light"/>
    <w:basedOn w:val="Standaardtabel"/>
    <w:uiPriority w:val="46"/>
    <w:rsid w:val="00B310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3">
    <w:name w:val="Grid Table 3"/>
    <w:basedOn w:val="Standaardtabel"/>
    <w:uiPriority w:val="48"/>
    <w:rsid w:val="00B310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4-Accent3">
    <w:name w:val="Grid Table 4 Accent 3"/>
    <w:basedOn w:val="Standaardtabel"/>
    <w:uiPriority w:val="49"/>
    <w:rsid w:val="00B3101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C210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10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os.heesterbeek\AppData\Local\Microsoft\Windows\Temporary%20Internet%20Files\Content.Outlook\HQDZ0NMH\6077-KUNSTK-Wordsjabloon-lesbrief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6077-KUNSTK-Wordsjabloon-lesbrief</Template>
  <TotalTime>6</TotalTime>
  <Pages>6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Heesterbeek</dc:creator>
  <cp:keywords/>
  <dc:description/>
  <cp:lastModifiedBy>Roos Heesterbeek</cp:lastModifiedBy>
  <cp:revision>3</cp:revision>
  <cp:lastPrinted>2019-02-21T11:06:00Z</cp:lastPrinted>
  <dcterms:created xsi:type="dcterms:W3CDTF">2019-09-04T09:13:00Z</dcterms:created>
  <dcterms:modified xsi:type="dcterms:W3CDTF">2019-09-04T09:18:00Z</dcterms:modified>
</cp:coreProperties>
</file>