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3"/>
        <w:tblW w:w="13631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2798"/>
        <w:gridCol w:w="1657"/>
        <w:gridCol w:w="2414"/>
        <w:gridCol w:w="1773"/>
        <w:gridCol w:w="2181"/>
        <w:gridCol w:w="2164"/>
      </w:tblGrid>
      <w:tr w:rsidR="00B31014" w:rsidTr="00174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9B1CBD" w:rsidP="00B31014">
            <w:pPr>
              <w:spacing w:line="216" w:lineRule="auto"/>
              <w:ind w:firstLine="142"/>
              <w:jc w:val="center"/>
            </w:pPr>
            <w:bookmarkStart w:id="0" w:name="_GoBack"/>
            <w:bookmarkEnd w:id="0"/>
          </w:p>
        </w:tc>
        <w:tc>
          <w:tcPr>
            <w:tcW w:w="2798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ACTIVITEIT</w:t>
            </w:r>
          </w:p>
        </w:tc>
        <w:tc>
          <w:tcPr>
            <w:tcW w:w="1657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 xml:space="preserve">GROEPSVORM </w:t>
            </w:r>
            <w:r w:rsidRPr="00515757">
              <w:rPr>
                <w:b w:val="0"/>
                <w:bCs w:val="0"/>
                <w:sz w:val="21"/>
                <w:szCs w:val="21"/>
              </w:rPr>
              <w:br/>
              <w:t>EN OPSTELLING</w:t>
            </w:r>
          </w:p>
        </w:tc>
        <w:tc>
          <w:tcPr>
            <w:tcW w:w="241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DOEL</w:t>
            </w:r>
          </w:p>
        </w:tc>
        <w:tc>
          <w:tcPr>
            <w:tcW w:w="177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BENODIGDHEDEN</w:t>
            </w:r>
          </w:p>
        </w:tc>
        <w:tc>
          <w:tcPr>
            <w:tcW w:w="2181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VARIATIE (IN NIVEAU)</w:t>
            </w:r>
          </w:p>
        </w:tc>
        <w:tc>
          <w:tcPr>
            <w:tcW w:w="216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5757">
              <w:rPr>
                <w:b w:val="0"/>
                <w:bCs w:val="0"/>
                <w:sz w:val="21"/>
                <w:szCs w:val="21"/>
              </w:rPr>
              <w:t>DENKSTIMULERENDE VRAGEN</w:t>
            </w:r>
          </w:p>
        </w:tc>
      </w:tr>
      <w:tr w:rsidR="00C62FBE" w:rsidTr="0017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515757" w:rsidP="00515757">
            <w:pPr>
              <w:jc w:val="center"/>
              <w:rPr>
                <w:b w:val="0"/>
                <w:color w:val="E93F64"/>
              </w:rPr>
            </w:pPr>
            <w:r w:rsidRPr="00B31014">
              <w:rPr>
                <w:b w:val="0"/>
                <w:color w:val="E93F64"/>
              </w:rPr>
              <w:t>1</w:t>
            </w:r>
          </w:p>
        </w:tc>
        <w:tc>
          <w:tcPr>
            <w:tcW w:w="279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174F6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introductie</w:t>
            </w:r>
          </w:p>
        </w:tc>
        <w:tc>
          <w:tcPr>
            <w:tcW w:w="1657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In een kring.</w:t>
            </w:r>
            <w:r w:rsidR="00174F6D">
              <w:rPr>
                <w:rFonts w:cstheme="minorHAnsi"/>
                <w:sz w:val="16"/>
                <w:szCs w:val="16"/>
              </w:rPr>
              <w:t xml:space="preserve"> Op de grond</w:t>
            </w:r>
          </w:p>
        </w:tc>
        <w:tc>
          <w:tcPr>
            <w:tcW w:w="241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174F6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Aandacht van de kinderen richten op de muziekles</w:t>
            </w:r>
          </w:p>
        </w:tc>
        <w:tc>
          <w:tcPr>
            <w:tcW w:w="177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174F6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gitaar</w:t>
            </w:r>
          </w:p>
        </w:tc>
        <w:tc>
          <w:tcPr>
            <w:tcW w:w="2181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C62FBE" w:rsidTr="00174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2</w:t>
            </w:r>
          </w:p>
        </w:tc>
        <w:tc>
          <w:tcPr>
            <w:tcW w:w="279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174F6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Sorteren op kleur: rood, rood….</w:t>
            </w:r>
          </w:p>
        </w:tc>
        <w:tc>
          <w:tcPr>
            <w:tcW w:w="1657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174F6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Zittend op de grond rond de slang</w:t>
            </w:r>
          </w:p>
        </w:tc>
        <w:tc>
          <w:tcPr>
            <w:tcW w:w="241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174F6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Muziek maken met een verzameling voorwerpen/instrumenten in 1 kleur.</w:t>
            </w:r>
          </w:p>
        </w:tc>
        <w:tc>
          <w:tcPr>
            <w:tcW w:w="177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174F6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Ronde </w:t>
            </w:r>
            <w:r w:rsidR="008D483C">
              <w:rPr>
                <w:rFonts w:cstheme="minorHAnsi"/>
                <w:sz w:val="16"/>
                <w:szCs w:val="16"/>
              </w:rPr>
              <w:t xml:space="preserve">stoffen </w:t>
            </w:r>
            <w:r>
              <w:rPr>
                <w:rFonts w:cstheme="minorHAnsi"/>
                <w:sz w:val="16"/>
                <w:szCs w:val="16"/>
              </w:rPr>
              <w:t>slang</w:t>
            </w:r>
            <w:r w:rsidR="008D483C">
              <w:rPr>
                <w:rFonts w:cstheme="minorHAnsi"/>
                <w:sz w:val="16"/>
                <w:szCs w:val="16"/>
              </w:rPr>
              <w:t xml:space="preserve"> (of hoepel)</w:t>
            </w:r>
            <w:r>
              <w:rPr>
                <w:rFonts w:cstheme="minorHAnsi"/>
                <w:sz w:val="16"/>
                <w:szCs w:val="16"/>
              </w:rPr>
              <w:t>, rode en groene instrumenten/voorwerpen die geluid maken</w:t>
            </w:r>
          </w:p>
        </w:tc>
        <w:tc>
          <w:tcPr>
            <w:tcW w:w="2181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174F6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Meespelen bij de muziek van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Dvorak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Slavische dans met rood, 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Tchaikovski</w:t>
            </w:r>
            <w:proofErr w:type="spellEnd"/>
            <w:r>
              <w:rPr>
                <w:rFonts w:cstheme="minorHAnsi"/>
                <w:sz w:val="16"/>
                <w:szCs w:val="16"/>
              </w:rPr>
              <w:t>, Russische dans bij groen.</w:t>
            </w:r>
            <w:r w:rsidR="00931E11">
              <w:rPr>
                <w:rFonts w:cstheme="minorHAnsi"/>
                <w:sz w:val="16"/>
                <w:szCs w:val="16"/>
              </w:rPr>
              <w:t xml:space="preserve"> Sommige kinderen kunnen dat in de maat.</w:t>
            </w:r>
          </w:p>
        </w:tc>
        <w:tc>
          <w:tcPr>
            <w:tcW w:w="216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174F6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Welke andere kleuren kennen jullie?</w:t>
            </w:r>
          </w:p>
        </w:tc>
      </w:tr>
      <w:tr w:rsidR="00C62FBE" w:rsidTr="0017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3</w:t>
            </w:r>
          </w:p>
        </w:tc>
        <w:tc>
          <w:tcPr>
            <w:tcW w:w="279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174F6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Waar zijn je handen</w:t>
            </w:r>
            <w:r w:rsidR="00931E11">
              <w:rPr>
                <w:rFonts w:cstheme="minorHAnsi"/>
                <w:sz w:val="16"/>
                <w:szCs w:val="16"/>
              </w:rPr>
              <w:t>/voeten</w:t>
            </w:r>
          </w:p>
        </w:tc>
        <w:tc>
          <w:tcPr>
            <w:tcW w:w="1657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174F6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Zittend op de grond</w:t>
            </w:r>
          </w:p>
        </w:tc>
        <w:tc>
          <w:tcPr>
            <w:tcW w:w="241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31E11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="00174F6D">
              <w:rPr>
                <w:rFonts w:cstheme="minorHAnsi"/>
                <w:sz w:val="16"/>
                <w:szCs w:val="16"/>
              </w:rPr>
              <w:t>lapspelletje</w:t>
            </w:r>
            <w:r>
              <w:rPr>
                <w:rFonts w:cstheme="minorHAnsi"/>
                <w:sz w:val="16"/>
                <w:szCs w:val="16"/>
              </w:rPr>
              <w:t>, motoriek, muzikaal: snel/langzaam</w:t>
            </w:r>
          </w:p>
        </w:tc>
        <w:tc>
          <w:tcPr>
            <w:tcW w:w="177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1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174F6D" w:rsidP="007B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Variëren in snelheid</w:t>
            </w:r>
          </w:p>
        </w:tc>
        <w:tc>
          <w:tcPr>
            <w:tcW w:w="216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31E11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Wat heb je nog meer aan je lichaam?</w:t>
            </w:r>
          </w:p>
        </w:tc>
      </w:tr>
      <w:tr w:rsidR="00C62FBE" w:rsidTr="00174F6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4</w:t>
            </w:r>
          </w:p>
        </w:tc>
        <w:tc>
          <w:tcPr>
            <w:tcW w:w="279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31E11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Diep in het grote bos 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kastanjemuziek</w:t>
            </w:r>
            <w:proofErr w:type="spellEnd"/>
          </w:p>
        </w:tc>
        <w:tc>
          <w:tcPr>
            <w:tcW w:w="1657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7B4BFE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door het speellokaal</w:t>
            </w:r>
          </w:p>
        </w:tc>
        <w:tc>
          <w:tcPr>
            <w:tcW w:w="241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31E11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Muziek maken met alledaagse voorwerpen.</w:t>
            </w:r>
          </w:p>
        </w:tc>
        <w:tc>
          <w:tcPr>
            <w:tcW w:w="177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31E11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Kastanjes, xylofoon</w:t>
            </w:r>
          </w:p>
        </w:tc>
        <w:tc>
          <w:tcPr>
            <w:tcW w:w="2181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31E11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Wat kun je in de herfst nog meer in het bos vinden?</w:t>
            </w:r>
            <w:r w:rsidR="007B4BFE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C62FBE" w:rsidTr="0017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5</w:t>
            </w:r>
          </w:p>
        </w:tc>
        <w:tc>
          <w:tcPr>
            <w:tcW w:w="279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31E11" w:rsidP="00A8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Als de herfst komt</w:t>
            </w:r>
          </w:p>
        </w:tc>
        <w:tc>
          <w:tcPr>
            <w:tcW w:w="1657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31E11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Rondom het wapperdoek</w:t>
            </w:r>
          </w:p>
        </w:tc>
        <w:tc>
          <w:tcPr>
            <w:tcW w:w="241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31E11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Sociaal, samenwerken, motoriek, muzikaal: wapperen op de maat van het liedje.</w:t>
            </w:r>
          </w:p>
        </w:tc>
        <w:tc>
          <w:tcPr>
            <w:tcW w:w="177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31E11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Wapperdoek en bladeren.</w:t>
            </w:r>
          </w:p>
        </w:tc>
        <w:tc>
          <w:tcPr>
            <w:tcW w:w="2181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31E11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Wie weet de naam van een boom?</w:t>
            </w:r>
          </w:p>
        </w:tc>
      </w:tr>
      <w:tr w:rsidR="00C62FBE" w:rsidTr="00174F6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B31014" w:rsidRDefault="00621C98" w:rsidP="00515757">
            <w:pPr>
              <w:jc w:val="center"/>
              <w:rPr>
                <w:color w:val="E93F64"/>
              </w:rPr>
            </w:pP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 w:rsidR="00515757" w:rsidRPr="00B31014">
              <w:rPr>
                <w:b w:val="0"/>
                <w:color w:val="E93F64"/>
              </w:rPr>
              <w:t>6</w:t>
            </w:r>
          </w:p>
        </w:tc>
        <w:tc>
          <w:tcPr>
            <w:tcW w:w="279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31E11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Wij verzamelen</w:t>
            </w:r>
          </w:p>
        </w:tc>
        <w:tc>
          <w:tcPr>
            <w:tcW w:w="1657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31E11" w:rsidP="00A8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Rond de slang en door het lokaal</w:t>
            </w:r>
          </w:p>
        </w:tc>
        <w:tc>
          <w:tcPr>
            <w:tcW w:w="241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31E11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Muzikaal/motorisch; trommelen. Cognitief: verschillende werkvormen kunnen toepassen.</w:t>
            </w:r>
          </w:p>
        </w:tc>
        <w:tc>
          <w:tcPr>
            <w:tcW w:w="177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31E11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Trommels, vuurtje, dwarsfluit</w:t>
            </w:r>
          </w:p>
        </w:tc>
        <w:tc>
          <w:tcPr>
            <w:tcW w:w="2181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31E11" w:rsidP="00C929B4">
            <w:pPr>
              <w:pStyle w:val="Basis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Wat heb je nodig om vuur te maken?</w:t>
            </w:r>
          </w:p>
        </w:tc>
      </w:tr>
      <w:tr w:rsidR="00C62FBE" w:rsidTr="00174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DDF2F2"/>
          </w:tcPr>
          <w:p w:rsidR="00515757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color w:val="E93F64"/>
              </w:rPr>
              <w:t>7</w:t>
            </w:r>
          </w:p>
        </w:tc>
        <w:tc>
          <w:tcPr>
            <w:tcW w:w="2798" w:type="dxa"/>
            <w:shd w:val="clear" w:color="auto" w:fill="DDF2F2"/>
          </w:tcPr>
          <w:p w:rsidR="00515757" w:rsidRPr="00C929B4" w:rsidRDefault="00931E11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Tik op je billen</w:t>
            </w:r>
          </w:p>
        </w:tc>
        <w:tc>
          <w:tcPr>
            <w:tcW w:w="1657" w:type="dxa"/>
            <w:shd w:val="clear" w:color="auto" w:fill="DDF2F2"/>
          </w:tcPr>
          <w:p w:rsidR="00515757" w:rsidRPr="00A83C0D" w:rsidRDefault="00931E11" w:rsidP="00A8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Kring op de grond</w:t>
            </w:r>
          </w:p>
        </w:tc>
        <w:tc>
          <w:tcPr>
            <w:tcW w:w="2414" w:type="dxa"/>
            <w:shd w:val="clear" w:color="auto" w:fill="DDF2F2"/>
          </w:tcPr>
          <w:p w:rsidR="00515757" w:rsidRPr="00C929B4" w:rsidRDefault="00931E11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Afsluiting, rust brengen.</w:t>
            </w:r>
          </w:p>
        </w:tc>
        <w:tc>
          <w:tcPr>
            <w:tcW w:w="1773" w:type="dxa"/>
            <w:shd w:val="clear" w:color="auto" w:fill="DDF2F2"/>
          </w:tcPr>
          <w:p w:rsidR="00515757" w:rsidRPr="00C929B4" w:rsidRDefault="00515757" w:rsidP="00A8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DDF2F2"/>
          </w:tcPr>
          <w:p w:rsidR="00515757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DDF2F2"/>
          </w:tcPr>
          <w:p w:rsidR="00515757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926232" w:rsidRDefault="00926232" w:rsidP="00764C78"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19902CE4" wp14:editId="4B16DB5A">
            <wp:simplePos x="0" y="0"/>
            <wp:positionH relativeFrom="column">
              <wp:posOffset>7649845</wp:posOffset>
            </wp:positionH>
            <wp:positionV relativeFrom="page">
              <wp:posOffset>1504170</wp:posOffset>
            </wp:positionV>
            <wp:extent cx="927495" cy="711200"/>
            <wp:effectExtent l="76200" t="76200" r="76200" b="7620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95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4AFA4" wp14:editId="4A12FAF2">
                <wp:simplePos x="0" y="0"/>
                <wp:positionH relativeFrom="column">
                  <wp:posOffset>7187734</wp:posOffset>
                </wp:positionH>
                <wp:positionV relativeFrom="page">
                  <wp:posOffset>849775</wp:posOffset>
                </wp:positionV>
                <wp:extent cx="2313940" cy="391795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232" w:rsidRDefault="00926232" w:rsidP="00926232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 Foto van Lisa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Congdon‘s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werk</w:t>
                            </w:r>
                          </w:p>
                          <w:p w:rsidR="00926232" w:rsidRPr="00AC4EDB" w:rsidRDefault="00926232" w:rsidP="00926232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Resultaten van het proces</w:t>
                            </w:r>
                          </w:p>
                          <w:p w:rsidR="00926232" w:rsidRPr="00AC4EDB" w:rsidRDefault="00926232" w:rsidP="00926232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4AFA4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565.95pt;margin-top:66.9pt;width:182.2pt;height:3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" filled="f" stroked="f" strokeweight=".5pt">
                <v:textbox>
                  <w:txbxContent>
                    <w:p w:rsidR="00926232" w:rsidRDefault="00926232" w:rsidP="00926232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 Foto van Lisa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Congdon‘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werk</w:t>
                      </w:r>
                    </w:p>
                    <w:p w:rsidR="00926232" w:rsidRPr="00AC4EDB" w:rsidRDefault="00926232" w:rsidP="00926232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Resultaten van het proces</w:t>
                      </w:r>
                    </w:p>
                    <w:p w:rsidR="00926232" w:rsidRPr="00AC4EDB" w:rsidRDefault="00926232" w:rsidP="00926232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D3FCF" wp14:editId="0565B408">
                <wp:simplePos x="0" y="0"/>
                <wp:positionH relativeFrom="column">
                  <wp:posOffset>3251578</wp:posOffset>
                </wp:positionH>
                <wp:positionV relativeFrom="page">
                  <wp:posOffset>377825</wp:posOffset>
                </wp:positionV>
                <wp:extent cx="2248535" cy="551853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232" w:rsidRPr="00AC4EDB" w:rsidRDefault="00926232" w:rsidP="00926232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926232" w:rsidRPr="00AC4EDB" w:rsidRDefault="00926232" w:rsidP="00926232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Verzamelen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D3FCF" id="Tekstvak 16" o:spid="_x0000_s1027" type="#_x0000_t202" style="position:absolute;margin-left:256.05pt;margin-top:29.75pt;width:177.05pt;height:4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" filled="f" stroked="f" strokeweight=".5pt">
                <v:textbox>
                  <w:txbxContent>
                    <w:p w:rsidR="00926232" w:rsidRPr="00AC4EDB" w:rsidRDefault="00926232" w:rsidP="00926232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926232" w:rsidRPr="00AC4EDB" w:rsidRDefault="00926232" w:rsidP="00926232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Verzamelen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CF1B2" wp14:editId="786114EC">
                <wp:simplePos x="0" y="0"/>
                <wp:positionH relativeFrom="column">
                  <wp:posOffset>-462659</wp:posOffset>
                </wp:positionH>
                <wp:positionV relativeFrom="page">
                  <wp:posOffset>1441585</wp:posOffset>
                </wp:positionV>
                <wp:extent cx="1717200" cy="316800"/>
                <wp:effectExtent l="0" t="12700" r="0" b="1397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232" w:rsidRPr="00764C78" w:rsidRDefault="00926232" w:rsidP="00926232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MUZIEK</w:t>
                            </w:r>
                            <w:r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CF1B2" id="Tekstvak 15" o:spid="_x0000_s1028" type="#_x0000_t202" style="position:absolute;margin-left:-36.45pt;margin-top:113.5pt;width:135.2pt;height:24.95pt;rotation:-2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" filled="f" stroked="f" strokeweight=".5pt">
                <v:textbox>
                  <w:txbxContent>
                    <w:p w:rsidR="00926232" w:rsidRPr="00764C78" w:rsidRDefault="00926232" w:rsidP="00926232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MUZIEK</w:t>
                      </w:r>
                      <w:r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136E65" w:rsidP="00764C78">
      <w:r w:rsidRPr="00136E65">
        <w:rPr>
          <w:noProof/>
          <w:lang w:eastAsia="nl-NL"/>
        </w:rPr>
        <w:lastRenderedPageBreak/>
        <w:drawing>
          <wp:anchor distT="0" distB="0" distL="114300" distR="114300" simplePos="0" relativeHeight="251691008" behindDoc="0" locked="0" layoutInCell="1" allowOverlap="1" wp14:anchorId="0B5A1ED1" wp14:editId="1B5CFCB6">
            <wp:simplePos x="0" y="0"/>
            <wp:positionH relativeFrom="column">
              <wp:posOffset>7667625</wp:posOffset>
            </wp:positionH>
            <wp:positionV relativeFrom="page">
              <wp:posOffset>1515745</wp:posOffset>
            </wp:positionV>
            <wp:extent cx="927100" cy="711200"/>
            <wp:effectExtent l="76200" t="76200" r="76200" b="7620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5D1CCC" wp14:editId="172686B8">
                <wp:simplePos x="0" y="0"/>
                <wp:positionH relativeFrom="column">
                  <wp:posOffset>7205345</wp:posOffset>
                </wp:positionH>
                <wp:positionV relativeFrom="page">
                  <wp:posOffset>848995</wp:posOffset>
                </wp:positionV>
                <wp:extent cx="2313940" cy="391795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 Foto van Lisa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Congdon‘s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werk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Resultaten van het proces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D1CCC" id="Tekstvak 27" o:spid="_x0000_s1029" type="#_x0000_t202" style="position:absolute;margin-left:567.35pt;margin-top:66.85pt;width:182.2pt;height:3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" filled="f" stroked="f" strokeweight=".5pt">
                <v:textbox>
                  <w:txbxContent>
                    <w:p w:rsidR="00136E65" w:rsidRDefault="00136E65" w:rsidP="00136E65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 Foto van Lisa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Congdon‘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werk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Resultaten van het proces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8EAD0E" wp14:editId="1B91CE07">
                <wp:simplePos x="0" y="0"/>
                <wp:positionH relativeFrom="column">
                  <wp:posOffset>-457200</wp:posOffset>
                </wp:positionH>
                <wp:positionV relativeFrom="page">
                  <wp:posOffset>1453515</wp:posOffset>
                </wp:positionV>
                <wp:extent cx="1717040" cy="316230"/>
                <wp:effectExtent l="0" t="12700" r="0" b="1397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04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Pr="00764C78" w:rsidRDefault="00136E65" w:rsidP="00136E65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MUZIEK</w:t>
                            </w:r>
                            <w:r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EAD0E" id="Tekstvak 25" o:spid="_x0000_s1030" type="#_x0000_t202" style="position:absolute;margin-left:-36pt;margin-top:114.45pt;width:135.2pt;height:24.9pt;rotation:-2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" filled="f" stroked="f" strokeweight=".5pt">
                <v:textbox>
                  <w:txbxContent>
                    <w:p w:rsidR="00136E65" w:rsidRPr="00764C78" w:rsidRDefault="00136E65" w:rsidP="00136E65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MUZIEK</w:t>
                      </w:r>
                      <w:r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237E4" wp14:editId="540724E8">
                <wp:simplePos x="0" y="0"/>
                <wp:positionH relativeFrom="column">
                  <wp:posOffset>3256280</wp:posOffset>
                </wp:positionH>
                <wp:positionV relativeFrom="page">
                  <wp:posOffset>377190</wp:posOffset>
                </wp:positionV>
                <wp:extent cx="2248535" cy="551853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Pr="00AC4EDB" w:rsidRDefault="00136E65" w:rsidP="00136E65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Verzamelen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237E4" id="Tekstvak 26" o:spid="_x0000_s1031" type="#_x0000_t202" style="position:absolute;margin-left:256.4pt;margin-top:29.7pt;width:177.0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" filled="f" stroked="f" strokeweight=".5pt">
                <v:textbox>
                  <w:txbxContent>
                    <w:p w:rsidR="00136E65" w:rsidRPr="00AC4EDB" w:rsidRDefault="00136E65" w:rsidP="00136E65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Verzamelen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26232" w:rsidRDefault="00926232" w:rsidP="00764C78"/>
    <w:p w:rsidR="00926232" w:rsidRDefault="00926232" w:rsidP="00764C78"/>
    <w:p w:rsidR="00926232" w:rsidRDefault="00926232" w:rsidP="00764C78"/>
    <w:p w:rsidR="00926232" w:rsidRDefault="005A21E7" w:rsidP="00764C78"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5DAB34A7">
            <wp:simplePos x="0" y="0"/>
            <wp:positionH relativeFrom="column">
              <wp:posOffset>1222375</wp:posOffset>
            </wp:positionH>
            <wp:positionV relativeFrom="paragraph">
              <wp:posOffset>26035</wp:posOffset>
            </wp:positionV>
            <wp:extent cx="6182995" cy="2705100"/>
            <wp:effectExtent l="0" t="0" r="190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rzamel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3005" r="3951" b="67110"/>
                    <a:stretch/>
                  </pic:blipFill>
                  <pic:spPr bwMode="auto">
                    <a:xfrm>
                      <a:off x="0" y="0"/>
                      <a:ext cx="618299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136E65" w:rsidP="00764C78">
      <w:r w:rsidRPr="00136E65">
        <w:rPr>
          <w:noProof/>
          <w:lang w:eastAsia="nl-NL"/>
        </w:rPr>
        <w:lastRenderedPageBreak/>
        <w:drawing>
          <wp:anchor distT="0" distB="0" distL="114300" distR="114300" simplePos="0" relativeHeight="251696128" behindDoc="0" locked="0" layoutInCell="1" allowOverlap="1" wp14:anchorId="0B5A1ED1" wp14:editId="1B5CFCB6">
            <wp:simplePos x="0" y="0"/>
            <wp:positionH relativeFrom="column">
              <wp:posOffset>7669530</wp:posOffset>
            </wp:positionH>
            <wp:positionV relativeFrom="page">
              <wp:posOffset>1446530</wp:posOffset>
            </wp:positionV>
            <wp:extent cx="927100" cy="711200"/>
            <wp:effectExtent l="76200" t="76200" r="76200" b="7620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D1CCC" wp14:editId="172686B8">
                <wp:simplePos x="0" y="0"/>
                <wp:positionH relativeFrom="column">
                  <wp:posOffset>7207250</wp:posOffset>
                </wp:positionH>
                <wp:positionV relativeFrom="page">
                  <wp:posOffset>855980</wp:posOffset>
                </wp:positionV>
                <wp:extent cx="2313940" cy="391795"/>
                <wp:effectExtent l="0" t="0" r="0" b="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 Foto van Lisa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Congdon‘s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werk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Resultaten van het proces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D1CCC" id="Tekstvak 31" o:spid="_x0000_s1032" type="#_x0000_t202" style="position:absolute;margin-left:567.5pt;margin-top:67.4pt;width:182.2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" filled="f" stroked="f" strokeweight=".5pt">
                <v:textbox>
                  <w:txbxContent>
                    <w:p w:rsidR="00136E65" w:rsidRDefault="00136E65" w:rsidP="00136E65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 Foto van Lisa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Congdon‘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werk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Resultaten van het proces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237E4" wp14:editId="540724E8">
                <wp:simplePos x="0" y="0"/>
                <wp:positionH relativeFrom="column">
                  <wp:posOffset>3270885</wp:posOffset>
                </wp:positionH>
                <wp:positionV relativeFrom="page">
                  <wp:posOffset>384175</wp:posOffset>
                </wp:positionV>
                <wp:extent cx="2248535" cy="551815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Pr="00AC4EDB" w:rsidRDefault="00136E65" w:rsidP="00136E65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Verzamelen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237E4" id="Tekstvak 30" o:spid="_x0000_s1033" type="#_x0000_t202" style="position:absolute;margin-left:257.55pt;margin-top:30.25pt;width:177.05pt;height:4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" filled="f" stroked="f" strokeweight=".5pt">
                <v:textbox>
                  <w:txbxContent>
                    <w:p w:rsidR="00136E65" w:rsidRPr="00AC4EDB" w:rsidRDefault="00136E65" w:rsidP="00136E65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Verzamelen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8EAD0E" wp14:editId="1B91CE07">
                <wp:simplePos x="0" y="0"/>
                <wp:positionH relativeFrom="column">
                  <wp:posOffset>-442595</wp:posOffset>
                </wp:positionH>
                <wp:positionV relativeFrom="page">
                  <wp:posOffset>1460500</wp:posOffset>
                </wp:positionV>
                <wp:extent cx="1717200" cy="316800"/>
                <wp:effectExtent l="0" t="12700" r="0" b="1397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Pr="00764C78" w:rsidRDefault="00136E65" w:rsidP="00136E65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MUZIEK</w:t>
                            </w:r>
                            <w:r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EAD0E" id="Tekstvak 29" o:spid="_x0000_s1034" type="#_x0000_t202" style="position:absolute;margin-left:-34.85pt;margin-top:115pt;width:135.2pt;height:24.95pt;rotation:-2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" filled="f" stroked="f" strokeweight=".5pt">
                <v:textbox>
                  <w:txbxContent>
                    <w:p w:rsidR="00136E65" w:rsidRPr="00764C78" w:rsidRDefault="00136E65" w:rsidP="00136E65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MUZIEK</w:t>
                      </w:r>
                      <w:r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26232" w:rsidRDefault="00926232" w:rsidP="00764C78"/>
    <w:p w:rsidR="00926232" w:rsidRDefault="005A21E7" w:rsidP="00764C78"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42545</wp:posOffset>
            </wp:positionV>
            <wp:extent cx="5660390" cy="3454400"/>
            <wp:effectExtent l="0" t="0" r="381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erzamel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" t="37036" r="4298" b="21610"/>
                    <a:stretch/>
                  </pic:blipFill>
                  <pic:spPr bwMode="auto">
                    <a:xfrm>
                      <a:off x="0" y="0"/>
                      <a:ext cx="5660390" cy="34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926232" w:rsidRDefault="00926232" w:rsidP="00764C78"/>
    <w:p w:rsidR="00136E65" w:rsidRDefault="00136E65" w:rsidP="00764C78">
      <w:r w:rsidRPr="00136E65">
        <w:rPr>
          <w:noProof/>
          <w:lang w:eastAsia="nl-NL"/>
        </w:rPr>
        <w:drawing>
          <wp:anchor distT="0" distB="0" distL="114300" distR="114300" simplePos="0" relativeHeight="251701248" behindDoc="0" locked="0" layoutInCell="1" allowOverlap="1" wp14:anchorId="0B5A1ED1" wp14:editId="1B5CFCB6">
            <wp:simplePos x="0" y="0"/>
            <wp:positionH relativeFrom="column">
              <wp:posOffset>7667625</wp:posOffset>
            </wp:positionH>
            <wp:positionV relativeFrom="page">
              <wp:posOffset>1463040</wp:posOffset>
            </wp:positionV>
            <wp:extent cx="927100" cy="711200"/>
            <wp:effectExtent l="76200" t="76200" r="76200" b="7620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5D1CCC" wp14:editId="172686B8">
                <wp:simplePos x="0" y="0"/>
                <wp:positionH relativeFrom="column">
                  <wp:posOffset>7205345</wp:posOffset>
                </wp:positionH>
                <wp:positionV relativeFrom="page">
                  <wp:posOffset>847090</wp:posOffset>
                </wp:positionV>
                <wp:extent cx="2313940" cy="391795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 Foto van Lisa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Congdon‘s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werk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Resultaten van het proces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D1CCC" id="Tekstvak 35" o:spid="_x0000_s1035" type="#_x0000_t202" style="position:absolute;margin-left:567.35pt;margin-top:66.7pt;width:182.2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" filled="f" stroked="f" strokeweight=".5pt">
                <v:textbox>
                  <w:txbxContent>
                    <w:p w:rsidR="00136E65" w:rsidRDefault="00136E65" w:rsidP="00136E65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 Foto van Lisa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Congdon‘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werk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Resultaten van het proces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6237E4" wp14:editId="540724E8">
                <wp:simplePos x="0" y="0"/>
                <wp:positionH relativeFrom="column">
                  <wp:posOffset>3268980</wp:posOffset>
                </wp:positionH>
                <wp:positionV relativeFrom="page">
                  <wp:posOffset>375285</wp:posOffset>
                </wp:positionV>
                <wp:extent cx="2248535" cy="551815"/>
                <wp:effectExtent l="0" t="0" r="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Pr="00AC4EDB" w:rsidRDefault="00136E65" w:rsidP="00136E65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Verzamelen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237E4" id="Tekstvak 34" o:spid="_x0000_s1036" type="#_x0000_t202" style="position:absolute;margin-left:257.4pt;margin-top:29.55pt;width:177.05pt;height:4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" filled="f" stroked="f" strokeweight=".5pt">
                <v:textbox>
                  <w:txbxContent>
                    <w:p w:rsidR="00136E65" w:rsidRPr="00AC4EDB" w:rsidRDefault="00136E65" w:rsidP="00136E65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Verzamelen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8EAD0E" wp14:editId="1B91CE07">
                <wp:simplePos x="0" y="0"/>
                <wp:positionH relativeFrom="column">
                  <wp:posOffset>-444500</wp:posOffset>
                </wp:positionH>
                <wp:positionV relativeFrom="page">
                  <wp:posOffset>1451610</wp:posOffset>
                </wp:positionV>
                <wp:extent cx="1717200" cy="316800"/>
                <wp:effectExtent l="0" t="12700" r="0" b="1397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Pr="00764C78" w:rsidRDefault="00136E65" w:rsidP="00136E65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MUZIEK</w:t>
                            </w:r>
                            <w:r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EAD0E" id="Tekstvak 33" o:spid="_x0000_s1037" type="#_x0000_t202" style="position:absolute;margin-left:-35pt;margin-top:114.3pt;width:135.2pt;height:24.95pt;rotation:-2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" filled="f" stroked="f" strokeweight=".5pt">
                <v:textbox>
                  <w:txbxContent>
                    <w:p w:rsidR="00136E65" w:rsidRPr="00764C78" w:rsidRDefault="00136E65" w:rsidP="00136E65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MUZIEK</w:t>
                      </w:r>
                      <w:r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95885</wp:posOffset>
            </wp:positionV>
            <wp:extent cx="5250815" cy="2851150"/>
            <wp:effectExtent l="0" t="0" r="0" b="635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erzamelen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7" b="50538"/>
                    <a:stretch/>
                  </pic:blipFill>
                  <pic:spPr bwMode="auto">
                    <a:xfrm>
                      <a:off x="0" y="0"/>
                      <a:ext cx="5250815" cy="285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60E4B94B" wp14:editId="41A55DC5">
            <wp:simplePos x="0" y="0"/>
            <wp:positionH relativeFrom="column">
              <wp:posOffset>1818005</wp:posOffset>
            </wp:positionH>
            <wp:positionV relativeFrom="paragraph">
              <wp:posOffset>-44450</wp:posOffset>
            </wp:positionV>
            <wp:extent cx="5255895" cy="1540510"/>
            <wp:effectExtent l="0" t="0" r="1905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erzamelen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55" b="18203"/>
                    <a:stretch/>
                  </pic:blipFill>
                  <pic:spPr bwMode="auto">
                    <a:xfrm>
                      <a:off x="0" y="0"/>
                      <a:ext cx="5255895" cy="154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>
      <w:r w:rsidRPr="00136E65">
        <w:rPr>
          <w:noProof/>
          <w:lang w:eastAsia="nl-NL"/>
        </w:rPr>
        <w:drawing>
          <wp:anchor distT="0" distB="0" distL="114300" distR="114300" simplePos="0" relativeHeight="251706368" behindDoc="0" locked="0" layoutInCell="1" allowOverlap="1" wp14:anchorId="0B5A1ED1" wp14:editId="1B5CFCB6">
            <wp:simplePos x="0" y="0"/>
            <wp:positionH relativeFrom="column">
              <wp:posOffset>7667625</wp:posOffset>
            </wp:positionH>
            <wp:positionV relativeFrom="page">
              <wp:posOffset>1489710</wp:posOffset>
            </wp:positionV>
            <wp:extent cx="927100" cy="711200"/>
            <wp:effectExtent l="76200" t="76200" r="76200" b="7620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8EAD0E" wp14:editId="1B91CE07">
                <wp:simplePos x="0" y="0"/>
                <wp:positionH relativeFrom="column">
                  <wp:posOffset>-444500</wp:posOffset>
                </wp:positionH>
                <wp:positionV relativeFrom="page">
                  <wp:posOffset>1452880</wp:posOffset>
                </wp:positionV>
                <wp:extent cx="1717040" cy="316230"/>
                <wp:effectExtent l="0" t="12700" r="0" b="1397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04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Pr="00764C78" w:rsidRDefault="00136E65" w:rsidP="00136E65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MUZIEK</w:t>
                            </w:r>
                            <w:r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EAD0E" id="Tekstvak 37" o:spid="_x0000_s1038" type="#_x0000_t202" style="position:absolute;margin-left:-35pt;margin-top:114.4pt;width:135.2pt;height:24.9pt;rotation:-2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" filled="f" stroked="f" strokeweight=".5pt">
                <v:textbox>
                  <w:txbxContent>
                    <w:p w:rsidR="00136E65" w:rsidRPr="00764C78" w:rsidRDefault="00136E65" w:rsidP="00136E65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MUZIEK</w:t>
                      </w:r>
                      <w:r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6237E4" wp14:editId="540724E8">
                <wp:simplePos x="0" y="0"/>
                <wp:positionH relativeFrom="column">
                  <wp:posOffset>3268980</wp:posOffset>
                </wp:positionH>
                <wp:positionV relativeFrom="page">
                  <wp:posOffset>376555</wp:posOffset>
                </wp:positionV>
                <wp:extent cx="2248535" cy="551815"/>
                <wp:effectExtent l="0" t="0" r="0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Pr="00AC4EDB" w:rsidRDefault="00136E65" w:rsidP="00136E65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Verzamelen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237E4" id="Tekstvak 38" o:spid="_x0000_s1039" type="#_x0000_t202" style="position:absolute;margin-left:257.4pt;margin-top:29.65pt;width:177.05pt;height:4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" filled="f" stroked="f" strokeweight=".5pt">
                <v:textbox>
                  <w:txbxContent>
                    <w:p w:rsidR="00136E65" w:rsidRPr="00AC4EDB" w:rsidRDefault="00136E65" w:rsidP="00136E65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Verzamelen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36E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5D1CCC" wp14:editId="172686B8">
                <wp:simplePos x="0" y="0"/>
                <wp:positionH relativeFrom="column">
                  <wp:posOffset>7205345</wp:posOffset>
                </wp:positionH>
                <wp:positionV relativeFrom="page">
                  <wp:posOffset>848360</wp:posOffset>
                </wp:positionV>
                <wp:extent cx="2313940" cy="391795"/>
                <wp:effectExtent l="0" t="0" r="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6E65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 Foto van Lisa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Congdon‘s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werk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Resultaten van het proces</w:t>
                            </w:r>
                          </w:p>
                          <w:p w:rsidR="00136E65" w:rsidRPr="00AC4EDB" w:rsidRDefault="00136E65" w:rsidP="00136E65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D1CCC" id="Tekstvak 39" o:spid="_x0000_s1040" type="#_x0000_t202" style="position:absolute;margin-left:567.35pt;margin-top:66.8pt;width:182.2pt;height: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" filled="f" stroked="f" strokeweight=".5pt">
                <v:textbox>
                  <w:txbxContent>
                    <w:p w:rsidR="00136E65" w:rsidRDefault="00136E65" w:rsidP="00136E65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 Foto van Lisa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Congdon‘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werk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Resultaten van het proces</w:t>
                      </w:r>
                    </w:p>
                    <w:p w:rsidR="00136E65" w:rsidRPr="00AC4EDB" w:rsidRDefault="00136E65" w:rsidP="00136E65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147955</wp:posOffset>
            </wp:positionV>
            <wp:extent cx="5496560" cy="4114800"/>
            <wp:effectExtent l="0" t="0" r="2540" b="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erzamelen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7" b="42273"/>
                    <a:stretch/>
                  </pic:blipFill>
                  <pic:spPr bwMode="auto">
                    <a:xfrm>
                      <a:off x="0" y="0"/>
                      <a:ext cx="549656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136E65" w:rsidRDefault="00136E65" w:rsidP="00764C78"/>
    <w:p w:rsidR="003E4C9B" w:rsidRDefault="00136E65" w:rsidP="00764C78">
      <w:r>
        <w:rPr>
          <w:noProof/>
          <w:lang w:eastAsia="nl-NL"/>
        </w:rPr>
        <w:drawing>
          <wp:anchor distT="0" distB="0" distL="114300" distR="114300" simplePos="0" relativeHeight="251685375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2305685</wp:posOffset>
            </wp:positionV>
            <wp:extent cx="4775835" cy="1980565"/>
            <wp:effectExtent l="0" t="0" r="0" b="635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erzamelen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34" r="6535" b="14658"/>
                    <a:stretch/>
                  </pic:blipFill>
                  <pic:spPr bwMode="auto">
                    <a:xfrm>
                      <a:off x="0" y="0"/>
                      <a:ext cx="4775835" cy="198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5888" behindDoc="0" locked="0" layoutInCell="1" allowOverlap="1" wp14:anchorId="113BD682">
            <wp:simplePos x="0" y="0"/>
            <wp:positionH relativeFrom="column">
              <wp:posOffset>90805</wp:posOffset>
            </wp:positionH>
            <wp:positionV relativeFrom="paragraph">
              <wp:posOffset>83820</wp:posOffset>
            </wp:positionV>
            <wp:extent cx="5029200" cy="2933700"/>
            <wp:effectExtent l="0" t="0" r="0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erzamelen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6" b="51734"/>
                    <a:stretch/>
                  </pic:blipFill>
                  <pic:spPr bwMode="auto">
                    <a:xfrm>
                      <a:off x="0" y="0"/>
                      <a:ext cx="502920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3D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6E3A4AD5">
            <wp:simplePos x="0" y="0"/>
            <wp:positionH relativeFrom="column">
              <wp:posOffset>7702035</wp:posOffset>
            </wp:positionH>
            <wp:positionV relativeFrom="page">
              <wp:posOffset>1476375</wp:posOffset>
            </wp:positionV>
            <wp:extent cx="927495" cy="711200"/>
            <wp:effectExtent l="76200" t="76200" r="82550" b="698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95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ACC9" wp14:editId="4610663F">
                <wp:simplePos x="0" y="0"/>
                <wp:positionH relativeFrom="column">
                  <wp:posOffset>7233122</wp:posOffset>
                </wp:positionH>
                <wp:positionV relativeFrom="page">
                  <wp:posOffset>881380</wp:posOffset>
                </wp:positionV>
                <wp:extent cx="2313940" cy="3917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3C0D" w:rsidRDefault="008D483C" w:rsidP="00764C78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 Foto van Lisa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Congdon‘s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werk</w:t>
                            </w:r>
                          </w:p>
                          <w:p w:rsidR="00A83C0D" w:rsidRPr="00AC4EDB" w:rsidRDefault="008D483C" w:rsidP="00764C78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Resultaten van het proces</w:t>
                            </w:r>
                          </w:p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BACC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69.55pt;margin-top:69.4pt;width:182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" filled="f" stroked="f" strokeweight=".5pt">
                <v:textbox>
                  <w:txbxContent>
                    <w:p w:rsidR="00A83C0D" w:rsidRDefault="008D483C" w:rsidP="00764C78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Foto van Lisa Congdon‘s werk</w:t>
                      </w:r>
                    </w:p>
                    <w:p w:rsidR="00A83C0D" w:rsidRPr="00AC4EDB" w:rsidRDefault="008D483C" w:rsidP="00764C78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Resultaten van het proces</w:t>
                      </w:r>
                    </w:p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1AEE3" wp14:editId="1A6EF6C9">
                <wp:simplePos x="0" y="0"/>
                <wp:positionH relativeFrom="column">
                  <wp:posOffset>-436926</wp:posOffset>
                </wp:positionH>
                <wp:positionV relativeFrom="page">
                  <wp:posOffset>1456394</wp:posOffset>
                </wp:positionV>
                <wp:extent cx="1717200" cy="316800"/>
                <wp:effectExtent l="0" t="12700" r="0" b="139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764C78" w:rsidRDefault="008D483C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MUZIEK</w:t>
                            </w:r>
                            <w:r w:rsidR="00764C78"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1AEE3" id="Tekstvak 4" o:spid="_x0000_s1042" type="#_x0000_t202" style="position:absolute;margin-left:-34.4pt;margin-top:114.7pt;width:135.2pt;height:24.95pt;rotation:-2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" filled="f" stroked="f" strokeweight=".5pt">
                <v:textbox>
                  <w:txbxContent>
                    <w:p w:rsidR="00764C78" w:rsidRPr="00764C78" w:rsidRDefault="008D483C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MUZIEK</w:t>
                      </w:r>
                      <w:r w:rsidR="00764C78"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1483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3337227</wp:posOffset>
                </wp:positionH>
                <wp:positionV relativeFrom="page">
                  <wp:posOffset>334978</wp:posOffset>
                </wp:positionV>
                <wp:extent cx="2248535" cy="551853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764C78" w:rsidRPr="00AC4EDB" w:rsidRDefault="008D483C" w:rsidP="00AC4ED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Verzamelen</w:t>
                            </w:r>
                            <w:r w:rsidR="00764C78"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2" o:spid="_x0000_s1043" type="#_x0000_t202" style="position:absolute;margin-left:262.75pt;margin-top:26.4pt;width:177.05pt;height:4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" filled="f" stroked="f" strokeweight=".5pt">
                <v:textbox>
                  <w:txbxContent>
                    <w:p w:rsidR="00764C78" w:rsidRPr="00AC4EDB" w:rsidRDefault="00764C78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764C78" w:rsidRPr="00AC4EDB" w:rsidRDefault="008D483C" w:rsidP="00AC4EDB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Verzamelen</w:t>
                      </w:r>
                      <w:r w:rsidR="00764C78"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E4C9B" w:rsidSect="005A1483">
      <w:headerReference w:type="default" r:id="rId11"/>
      <w:pgSz w:w="16840" w:h="11900" w:orient="landscape"/>
      <w:pgMar w:top="37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FA" w:rsidRDefault="00DA0DFA" w:rsidP="00AC4EDB">
      <w:r>
        <w:separator/>
      </w:r>
    </w:p>
  </w:endnote>
  <w:endnote w:type="continuationSeparator" w:id="0">
    <w:p w:rsidR="00DA0DFA" w:rsidRDefault="00DA0DFA" w:rsidP="00A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FA" w:rsidRDefault="00DA0DFA" w:rsidP="00AC4EDB">
      <w:r>
        <w:separator/>
      </w:r>
    </w:p>
  </w:footnote>
  <w:footnote w:type="continuationSeparator" w:id="0">
    <w:p w:rsidR="00DA0DFA" w:rsidRDefault="00DA0DFA" w:rsidP="00AC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DB" w:rsidRDefault="00AC4E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-450215</wp:posOffset>
          </wp:positionV>
          <wp:extent cx="10685400" cy="7559825"/>
          <wp:effectExtent l="0" t="0" r="1905" b="317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77_KUNSTK_lesbrief_Peuterpakhuis_A4_Wor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400" cy="755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E8"/>
    <w:rsid w:val="00012138"/>
    <w:rsid w:val="000E793B"/>
    <w:rsid w:val="00136E65"/>
    <w:rsid w:val="00140828"/>
    <w:rsid w:val="00174F6D"/>
    <w:rsid w:val="0019783D"/>
    <w:rsid w:val="001C210F"/>
    <w:rsid w:val="002D448D"/>
    <w:rsid w:val="0031246D"/>
    <w:rsid w:val="003E4C9B"/>
    <w:rsid w:val="00515757"/>
    <w:rsid w:val="005A1483"/>
    <w:rsid w:val="005A21E7"/>
    <w:rsid w:val="00621C98"/>
    <w:rsid w:val="00735E5F"/>
    <w:rsid w:val="00764C78"/>
    <w:rsid w:val="007B4BFE"/>
    <w:rsid w:val="008026C5"/>
    <w:rsid w:val="008D483C"/>
    <w:rsid w:val="008D4D4D"/>
    <w:rsid w:val="00926232"/>
    <w:rsid w:val="00931E11"/>
    <w:rsid w:val="009B1CBD"/>
    <w:rsid w:val="009E65E8"/>
    <w:rsid w:val="00A83C0D"/>
    <w:rsid w:val="00AC4EDB"/>
    <w:rsid w:val="00B31014"/>
    <w:rsid w:val="00B46116"/>
    <w:rsid w:val="00C62FBE"/>
    <w:rsid w:val="00C9209A"/>
    <w:rsid w:val="00C929B4"/>
    <w:rsid w:val="00DA0DFA"/>
    <w:rsid w:val="00DC0C31"/>
    <w:rsid w:val="00E1090D"/>
    <w:rsid w:val="00F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506F80-32F7-42B3-8E91-19DCF7F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757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EDB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EDB"/>
    <w:rPr>
      <w:rFonts w:eastAsiaTheme="minorEastAsia"/>
    </w:rPr>
  </w:style>
  <w:style w:type="paragraph" w:customStyle="1" w:styleId="Basisalinea">
    <w:name w:val="[Basisalinea]"/>
    <w:basedOn w:val="Standaard"/>
    <w:uiPriority w:val="99"/>
    <w:rsid w:val="00AC4E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elraster">
    <w:name w:val="Table Grid"/>
    <w:basedOn w:val="Standaardtabel"/>
    <w:uiPriority w:val="39"/>
    <w:rsid w:val="0076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kollom">
    <w:name w:val="body kollom"/>
    <w:uiPriority w:val="99"/>
    <w:rsid w:val="00C929B4"/>
    <w:rPr>
      <w:rFonts w:ascii="OpenSans-Light" w:hAnsi="OpenSans-Light" w:cs="OpenSans-Light"/>
      <w:sz w:val="16"/>
      <w:szCs w:val="16"/>
    </w:rPr>
  </w:style>
  <w:style w:type="table" w:styleId="Tabelrasterlicht">
    <w:name w:val="Grid Table Light"/>
    <w:basedOn w:val="Standaardtabel"/>
    <w:uiPriority w:val="40"/>
    <w:rsid w:val="00B310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310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1licht">
    <w:name w:val="Grid Table 1 Light"/>
    <w:basedOn w:val="Standaardtabel"/>
    <w:uiPriority w:val="46"/>
    <w:rsid w:val="00B310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">
    <w:name w:val="Grid Table 3"/>
    <w:basedOn w:val="Standaardtabel"/>
    <w:uiPriority w:val="48"/>
    <w:rsid w:val="00B31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4-Accent3">
    <w:name w:val="Grid Table 4 Accent 3"/>
    <w:basedOn w:val="Standaardtabel"/>
    <w:uiPriority w:val="49"/>
    <w:rsid w:val="00B31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210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10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s.heesterbeek\AppData\Local\Microsoft\Windows\Temporary%20Internet%20Files\Content.Outlook\HQDZ0NMH\6077-KUNSTK-Wordsjabloon-les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6077-KUNSTK-Wordsjabloon-lesbrief</Template>
  <TotalTime>0</TotalTime>
  <Pages>6</Pages>
  <Words>235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Heesterbeek</dc:creator>
  <cp:keywords/>
  <dc:description/>
  <cp:lastModifiedBy>Roos Heesterbeek</cp:lastModifiedBy>
  <cp:revision>2</cp:revision>
  <cp:lastPrinted>2019-02-21T11:06:00Z</cp:lastPrinted>
  <dcterms:created xsi:type="dcterms:W3CDTF">2019-10-10T11:01:00Z</dcterms:created>
  <dcterms:modified xsi:type="dcterms:W3CDTF">2019-10-10T11:01:00Z</dcterms:modified>
</cp:coreProperties>
</file>