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astertabel4-Accent3"/>
        <w:tblW w:w="13631" w:type="dxa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3"/>
        <w:gridCol w:w="2874"/>
        <w:gridCol w:w="1670"/>
        <w:gridCol w:w="1654"/>
        <w:gridCol w:w="2360"/>
        <w:gridCol w:w="2236"/>
        <w:gridCol w:w="2174"/>
      </w:tblGrid>
      <w:tr w:rsidR="00B31014" w:rsidTr="000E7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93F64"/>
            <w:vAlign w:val="center"/>
          </w:tcPr>
          <w:p w:rsidR="009B1CBD" w:rsidRPr="00515757" w:rsidRDefault="009B1CBD" w:rsidP="00B31014">
            <w:pPr>
              <w:spacing w:line="216" w:lineRule="auto"/>
              <w:ind w:firstLine="142"/>
              <w:jc w:val="center"/>
            </w:pPr>
          </w:p>
        </w:tc>
        <w:tc>
          <w:tcPr>
            <w:tcW w:w="2874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93F64"/>
            <w:vAlign w:val="center"/>
          </w:tcPr>
          <w:p w:rsidR="009B1CBD" w:rsidRPr="00515757" w:rsidRDefault="00515757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15757">
              <w:rPr>
                <w:b w:val="0"/>
                <w:bCs w:val="0"/>
                <w:sz w:val="21"/>
                <w:szCs w:val="21"/>
              </w:rPr>
              <w:t>ACTIVITEIT</w:t>
            </w:r>
          </w:p>
        </w:tc>
        <w:tc>
          <w:tcPr>
            <w:tcW w:w="1670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93F64"/>
            <w:vAlign w:val="center"/>
          </w:tcPr>
          <w:p w:rsidR="009B1CBD" w:rsidRPr="00515757" w:rsidRDefault="00515757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15757">
              <w:rPr>
                <w:b w:val="0"/>
                <w:bCs w:val="0"/>
                <w:sz w:val="21"/>
                <w:szCs w:val="21"/>
              </w:rPr>
              <w:t xml:space="preserve">GROEPSVORM </w:t>
            </w:r>
            <w:r w:rsidRPr="00515757">
              <w:rPr>
                <w:b w:val="0"/>
                <w:bCs w:val="0"/>
                <w:sz w:val="21"/>
                <w:szCs w:val="21"/>
              </w:rPr>
              <w:br/>
              <w:t>EN OPSTELLING</w:t>
            </w:r>
          </w:p>
        </w:tc>
        <w:tc>
          <w:tcPr>
            <w:tcW w:w="1654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93F64"/>
            <w:vAlign w:val="center"/>
          </w:tcPr>
          <w:p w:rsidR="009B1CBD" w:rsidRPr="00515757" w:rsidRDefault="00515757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15757">
              <w:rPr>
                <w:b w:val="0"/>
                <w:bCs w:val="0"/>
                <w:sz w:val="21"/>
                <w:szCs w:val="21"/>
              </w:rPr>
              <w:t>DOEL</w:t>
            </w:r>
          </w:p>
        </w:tc>
        <w:tc>
          <w:tcPr>
            <w:tcW w:w="2360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93F64"/>
            <w:vAlign w:val="center"/>
          </w:tcPr>
          <w:p w:rsidR="009B1CBD" w:rsidRPr="00515757" w:rsidRDefault="00515757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15757">
              <w:rPr>
                <w:b w:val="0"/>
                <w:bCs w:val="0"/>
                <w:sz w:val="21"/>
                <w:szCs w:val="21"/>
              </w:rPr>
              <w:t>BENODIGDHEDEN</w:t>
            </w:r>
          </w:p>
        </w:tc>
        <w:tc>
          <w:tcPr>
            <w:tcW w:w="2236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93F64"/>
            <w:vAlign w:val="center"/>
          </w:tcPr>
          <w:p w:rsidR="009B1CBD" w:rsidRPr="00515757" w:rsidRDefault="00515757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15757">
              <w:rPr>
                <w:b w:val="0"/>
                <w:bCs w:val="0"/>
                <w:sz w:val="21"/>
                <w:szCs w:val="21"/>
              </w:rPr>
              <w:t>VARIATIE (IN NIVEAU)</w:t>
            </w:r>
          </w:p>
        </w:tc>
        <w:tc>
          <w:tcPr>
            <w:tcW w:w="2174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93F64"/>
            <w:vAlign w:val="center"/>
          </w:tcPr>
          <w:p w:rsidR="009B1CBD" w:rsidRPr="00515757" w:rsidRDefault="00515757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15757">
              <w:rPr>
                <w:b w:val="0"/>
                <w:bCs w:val="0"/>
                <w:sz w:val="21"/>
                <w:szCs w:val="21"/>
              </w:rPr>
              <w:t>DENKSTIMULERENDE VRAGEN</w:t>
            </w:r>
          </w:p>
        </w:tc>
      </w:tr>
      <w:tr w:rsidR="00C62FBE" w:rsidTr="000E7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B31014" w:rsidRDefault="00515757" w:rsidP="00515757">
            <w:pPr>
              <w:jc w:val="center"/>
              <w:rPr>
                <w:b w:val="0"/>
                <w:color w:val="E93F64"/>
              </w:rPr>
            </w:pPr>
            <w:r w:rsidRPr="00B31014">
              <w:rPr>
                <w:b w:val="0"/>
                <w:color w:val="E93F64"/>
              </w:rPr>
              <w:t>1</w:t>
            </w:r>
          </w:p>
        </w:tc>
        <w:tc>
          <w:tcPr>
            <w:tcW w:w="287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A83C0D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Opening </w:t>
            </w:r>
          </w:p>
        </w:tc>
        <w:tc>
          <w:tcPr>
            <w:tcW w:w="1670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515757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15757">
              <w:rPr>
                <w:rFonts w:cstheme="minorHAnsi"/>
                <w:sz w:val="16"/>
                <w:szCs w:val="16"/>
              </w:rPr>
              <w:t>In een kring.</w:t>
            </w:r>
          </w:p>
        </w:tc>
        <w:tc>
          <w:tcPr>
            <w:tcW w:w="165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7B4BFE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Introductie van het spel van vandaag</w:t>
            </w:r>
          </w:p>
        </w:tc>
        <w:tc>
          <w:tcPr>
            <w:tcW w:w="2360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7B4BFE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Tas </w:t>
            </w:r>
            <w:r w:rsidR="0019783D">
              <w:rPr>
                <w:rFonts w:cstheme="minorHAnsi"/>
                <w:sz w:val="16"/>
                <w:szCs w:val="16"/>
              </w:rPr>
              <w:t>met lappen stof</w:t>
            </w:r>
            <w:r>
              <w:rPr>
                <w:rFonts w:cstheme="minorHAnsi"/>
                <w:sz w:val="16"/>
                <w:szCs w:val="16"/>
              </w:rPr>
              <w:t xml:space="preserve"> van verschillende materialen, formaten en kleuren</w:t>
            </w:r>
          </w:p>
        </w:tc>
        <w:tc>
          <w:tcPr>
            <w:tcW w:w="2236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9B1CBD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7B4BFE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Wat zien jullie? Welke kleur is dit? Hoe zou deze voelen?</w:t>
            </w:r>
          </w:p>
        </w:tc>
      </w:tr>
      <w:tr w:rsidR="00C62FBE" w:rsidTr="000E793B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B31014" w:rsidRDefault="00515757" w:rsidP="00515757">
            <w:pPr>
              <w:jc w:val="center"/>
              <w:rPr>
                <w:color w:val="E93F64"/>
              </w:rPr>
            </w:pPr>
            <w:r w:rsidRPr="00B31014">
              <w:rPr>
                <w:b w:val="0"/>
                <w:color w:val="E93F64"/>
              </w:rPr>
              <w:t>2</w:t>
            </w:r>
          </w:p>
        </w:tc>
        <w:tc>
          <w:tcPr>
            <w:tcW w:w="287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A83C0D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Start van het spel</w:t>
            </w:r>
          </w:p>
        </w:tc>
        <w:tc>
          <w:tcPr>
            <w:tcW w:w="1670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515757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15757">
              <w:rPr>
                <w:rFonts w:cstheme="minorHAnsi"/>
                <w:sz w:val="16"/>
                <w:szCs w:val="16"/>
              </w:rPr>
              <w:t>Vrij door speellokaal.</w:t>
            </w:r>
          </w:p>
        </w:tc>
        <w:tc>
          <w:tcPr>
            <w:tcW w:w="165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7B4BFE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Ontdekken van het materiaal</w:t>
            </w:r>
          </w:p>
        </w:tc>
        <w:tc>
          <w:tcPr>
            <w:tcW w:w="2360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9B1CBD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6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9B1CBD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7B4BFE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Ga maar eens kijken wat je er mee wil doen.</w:t>
            </w:r>
          </w:p>
        </w:tc>
      </w:tr>
      <w:tr w:rsidR="00C62FBE" w:rsidTr="000E7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B31014" w:rsidRDefault="00515757" w:rsidP="00515757">
            <w:pPr>
              <w:jc w:val="center"/>
              <w:rPr>
                <w:color w:val="E93F64"/>
              </w:rPr>
            </w:pPr>
            <w:r w:rsidRPr="00B31014">
              <w:rPr>
                <w:b w:val="0"/>
                <w:color w:val="E93F64"/>
              </w:rPr>
              <w:t>3</w:t>
            </w:r>
          </w:p>
        </w:tc>
        <w:tc>
          <w:tcPr>
            <w:tcW w:w="287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A83C0D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Input geven</w:t>
            </w:r>
            <w:r w:rsidR="00515757" w:rsidRPr="00515757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670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7B4BFE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Vrij door het speellokaal</w:t>
            </w:r>
          </w:p>
        </w:tc>
        <w:tc>
          <w:tcPr>
            <w:tcW w:w="165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7B4BFE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Prikkelen</w:t>
            </w:r>
            <w:r w:rsidR="00515757" w:rsidRPr="00515757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360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19783D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Eventueel nog extra lappen</w:t>
            </w:r>
          </w:p>
        </w:tc>
        <w:tc>
          <w:tcPr>
            <w:tcW w:w="2236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9B1CBD" w:rsidP="007B4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7B4BFE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Doe dit minimaal. Geen suggesties wat iets kan zijn/worden. Laat dat aan de kinderen over. </w:t>
            </w:r>
          </w:p>
        </w:tc>
      </w:tr>
      <w:tr w:rsidR="00C62FBE" w:rsidTr="000E793B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B31014" w:rsidRDefault="00515757" w:rsidP="00515757">
            <w:pPr>
              <w:jc w:val="center"/>
              <w:rPr>
                <w:color w:val="E93F64"/>
              </w:rPr>
            </w:pPr>
            <w:r w:rsidRPr="00B31014">
              <w:rPr>
                <w:b w:val="0"/>
                <w:color w:val="E93F64"/>
              </w:rPr>
              <w:t>4</w:t>
            </w:r>
          </w:p>
        </w:tc>
        <w:tc>
          <w:tcPr>
            <w:tcW w:w="287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A83C0D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Observeren </w:t>
            </w:r>
          </w:p>
        </w:tc>
        <w:tc>
          <w:tcPr>
            <w:tcW w:w="1670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7B4BFE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Vrij door het speellokaal</w:t>
            </w:r>
          </w:p>
        </w:tc>
        <w:tc>
          <w:tcPr>
            <w:tcW w:w="165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7B4BFE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Zien hoe de kinderen leren  en ontdekken</w:t>
            </w:r>
          </w:p>
        </w:tc>
        <w:tc>
          <w:tcPr>
            <w:tcW w:w="2360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9B1CBD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6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9B1CBD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7B4BFE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Soms zijn leerlingen even zelf aan het observeren, dat is ook goed. Als een kindje constant aan de kant blijft kan je ze wijzen op want anderen doen.</w:t>
            </w:r>
          </w:p>
        </w:tc>
      </w:tr>
      <w:tr w:rsidR="00C62FBE" w:rsidTr="000E7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B31014" w:rsidRDefault="009B1CBD" w:rsidP="00515757">
            <w:pPr>
              <w:jc w:val="center"/>
              <w:rPr>
                <w:color w:val="E93F64"/>
              </w:rPr>
            </w:pPr>
            <w:bookmarkStart w:id="0" w:name="_GoBack"/>
            <w:bookmarkEnd w:id="0"/>
          </w:p>
        </w:tc>
        <w:tc>
          <w:tcPr>
            <w:tcW w:w="287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9B1CBD" w:rsidP="00A83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0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9B1CBD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9B1CBD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0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9B1CBD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6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9B1CBD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9B1CBD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C62FBE" w:rsidTr="000E793B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B31014" w:rsidRDefault="00621C98" w:rsidP="00515757">
            <w:pPr>
              <w:jc w:val="center"/>
              <w:rPr>
                <w:color w:val="E93F64"/>
              </w:rPr>
            </w:pPr>
            <w:r>
              <w:rPr>
                <w:b w:val="0"/>
                <w:color w:val="E93F64"/>
              </w:rPr>
              <w:softHyphen/>
            </w:r>
            <w:r>
              <w:rPr>
                <w:b w:val="0"/>
                <w:color w:val="E93F64"/>
              </w:rPr>
              <w:softHyphen/>
            </w:r>
            <w:r>
              <w:rPr>
                <w:b w:val="0"/>
                <w:color w:val="E93F64"/>
              </w:rPr>
              <w:softHyphen/>
            </w:r>
            <w:r>
              <w:rPr>
                <w:b w:val="0"/>
                <w:color w:val="E93F64"/>
              </w:rPr>
              <w:softHyphen/>
            </w:r>
            <w:r>
              <w:rPr>
                <w:b w:val="0"/>
                <w:color w:val="E93F64"/>
              </w:rPr>
              <w:softHyphen/>
            </w:r>
          </w:p>
        </w:tc>
        <w:tc>
          <w:tcPr>
            <w:tcW w:w="287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9B1CBD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0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9B1CBD" w:rsidP="00A83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9B1CBD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0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9B1CBD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6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9B1CBD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9B1CBD" w:rsidP="00C929B4">
            <w:pPr>
              <w:pStyle w:val="Basis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62FBE" w:rsidTr="000E7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shd w:val="clear" w:color="auto" w:fill="DDF2F2"/>
          </w:tcPr>
          <w:p w:rsidR="00515757" w:rsidRPr="00B31014" w:rsidRDefault="00515757" w:rsidP="00515757">
            <w:pPr>
              <w:jc w:val="center"/>
              <w:rPr>
                <w:color w:val="E93F64"/>
              </w:rPr>
            </w:pPr>
          </w:p>
        </w:tc>
        <w:tc>
          <w:tcPr>
            <w:tcW w:w="2874" w:type="dxa"/>
            <w:shd w:val="clear" w:color="auto" w:fill="DDF2F2"/>
          </w:tcPr>
          <w:p w:rsidR="00515757" w:rsidRPr="00C929B4" w:rsidRDefault="00515757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DDF2F2"/>
          </w:tcPr>
          <w:p w:rsidR="00515757" w:rsidRPr="00A83C0D" w:rsidRDefault="00515757" w:rsidP="00A83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DDF2F2"/>
          </w:tcPr>
          <w:p w:rsidR="00515757" w:rsidRPr="00C929B4" w:rsidRDefault="00515757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DDF2F2"/>
          </w:tcPr>
          <w:p w:rsidR="00515757" w:rsidRPr="00C929B4" w:rsidRDefault="00515757" w:rsidP="00A83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6" w:type="dxa"/>
            <w:shd w:val="clear" w:color="auto" w:fill="DDF2F2"/>
          </w:tcPr>
          <w:p w:rsidR="00515757" w:rsidRPr="00C929B4" w:rsidRDefault="00515757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4" w:type="dxa"/>
            <w:shd w:val="clear" w:color="auto" w:fill="DDF2F2"/>
          </w:tcPr>
          <w:p w:rsidR="00515757" w:rsidRPr="00C929B4" w:rsidRDefault="00515757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</w:tbl>
    <w:p w:rsidR="003E4C9B" w:rsidRDefault="0019783D" w:rsidP="00764C78">
      <w:r>
        <w:rPr>
          <w:noProof/>
          <w:lang w:eastAsia="nl-NL"/>
        </w:rPr>
        <w:drawing>
          <wp:anchor distT="0" distB="0" distL="114300" distR="114300" simplePos="0" relativeHeight="251670528" behindDoc="0" locked="0" layoutInCell="1" allowOverlap="1" wp14:anchorId="6E3A4AD5">
            <wp:simplePos x="0" y="0"/>
            <wp:positionH relativeFrom="column">
              <wp:posOffset>7696200</wp:posOffset>
            </wp:positionH>
            <wp:positionV relativeFrom="page">
              <wp:posOffset>1476375</wp:posOffset>
            </wp:positionV>
            <wp:extent cx="948055" cy="711200"/>
            <wp:effectExtent l="76200" t="76200" r="80645" b="698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File:Boeken Kringloop Woerden 05.JPG - Wikimedia Commons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7112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76200" cap="rnd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116" w:rsidRPr="00764C7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ABACC9" wp14:editId="4610663F">
                <wp:simplePos x="0" y="0"/>
                <wp:positionH relativeFrom="column">
                  <wp:posOffset>7233122</wp:posOffset>
                </wp:positionH>
                <wp:positionV relativeFrom="page">
                  <wp:posOffset>881380</wp:posOffset>
                </wp:positionV>
                <wp:extent cx="2313940" cy="391795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94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3C0D" w:rsidRDefault="00A83C0D" w:rsidP="00764C78">
                            <w:pPr>
                              <w:spacing w:line="216" w:lineRule="auto"/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 Foto’s van het proces van de kinderen</w:t>
                            </w:r>
                          </w:p>
                          <w:p w:rsidR="00A83C0D" w:rsidRPr="00AC4EDB" w:rsidRDefault="00A83C0D" w:rsidP="00764C78">
                            <w:pPr>
                              <w:spacing w:line="216" w:lineRule="auto"/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 Resultaten van het proces</w:t>
                            </w:r>
                          </w:p>
                          <w:p w:rsidR="00764C78" w:rsidRPr="00AC4EDB" w:rsidRDefault="00764C78" w:rsidP="00764C78">
                            <w:pPr>
                              <w:spacing w:line="216" w:lineRule="auto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BACC9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569.55pt;margin-top:69.4pt;width:182.2pt;height:3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" filled="f" stroked="f" strokeweight=".5pt">
                <v:textbox>
                  <w:txbxContent>
                    <w:p w:rsidR="00A83C0D" w:rsidRDefault="00A83C0D" w:rsidP="00764C78">
                      <w:pPr>
                        <w:spacing w:line="216" w:lineRule="auto"/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&gt; Foto’s van het proces van de kinderen</w:t>
                      </w:r>
                    </w:p>
                    <w:p w:rsidR="00A83C0D" w:rsidRPr="00AC4EDB" w:rsidRDefault="00A83C0D" w:rsidP="00764C78">
                      <w:pPr>
                        <w:spacing w:line="216" w:lineRule="auto"/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&gt; Resultaten van het proces</w:t>
                      </w:r>
                    </w:p>
                    <w:p w:rsidR="00764C78" w:rsidRPr="00AC4EDB" w:rsidRDefault="00764C78" w:rsidP="00764C78">
                      <w:pPr>
                        <w:spacing w:line="216" w:lineRule="auto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46116" w:rsidRPr="00764C7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11AEE3" wp14:editId="1A6EF6C9">
                <wp:simplePos x="0" y="0"/>
                <wp:positionH relativeFrom="column">
                  <wp:posOffset>-436926</wp:posOffset>
                </wp:positionH>
                <wp:positionV relativeFrom="page">
                  <wp:posOffset>1456394</wp:posOffset>
                </wp:positionV>
                <wp:extent cx="1717200" cy="316800"/>
                <wp:effectExtent l="0" t="12700" r="0" b="1397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80000">
                          <a:off x="0" y="0"/>
                          <a:ext cx="1717200" cy="31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4C78" w:rsidRPr="00764C78" w:rsidRDefault="00A83C0D" w:rsidP="00AC4EDB">
                            <w:pPr>
                              <w:pStyle w:val="Basisalinea"/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E93F6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E93F64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DRAMA</w:t>
                            </w:r>
                            <w:r w:rsidR="00764C78" w:rsidRPr="00764C78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E93F64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1AEE3" id="Tekstvak 4" o:spid="_x0000_s1027" type="#_x0000_t202" style="position:absolute;margin-left:-34.4pt;margin-top:114.7pt;width:135.2pt;height:24.95pt;rotation:-2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" filled="f" stroked="f" strokeweight=".5pt">
                <v:textbox>
                  <w:txbxContent>
                    <w:p w:rsidR="00764C78" w:rsidRPr="00764C78" w:rsidRDefault="00A83C0D" w:rsidP="00AC4EDB">
                      <w:pPr>
                        <w:pStyle w:val="Basisalinea"/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color w:val="E93F6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E93F64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DRAMA</w:t>
                      </w:r>
                      <w:r w:rsidR="00764C78" w:rsidRPr="00764C78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E93F64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A1483" w:rsidRPr="00764C7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3337227</wp:posOffset>
                </wp:positionH>
                <wp:positionV relativeFrom="page">
                  <wp:posOffset>334978</wp:posOffset>
                </wp:positionV>
                <wp:extent cx="2248535" cy="551853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8535" cy="5518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4C78" w:rsidRPr="00AC4EDB" w:rsidRDefault="00764C78" w:rsidP="00AC4EDB">
                            <w:pPr>
                              <w:pStyle w:val="Basisalinea"/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ED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Thema:</w:t>
                            </w:r>
                          </w:p>
                          <w:p w:rsidR="00764C78" w:rsidRPr="00AC4EDB" w:rsidRDefault="00764C78" w:rsidP="00AC4EDB">
                            <w:pPr>
                              <w:spacing w:line="216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C4EDB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Het geheim van de zee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8" type="#_x0000_t202" style="position:absolute;margin-left:262.75pt;margin-top:26.4pt;width:177.05pt;height:43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" filled="f" stroked="f" strokeweight=".5pt">
                <v:textbox>
                  <w:txbxContent>
                    <w:p w:rsidR="00764C78" w:rsidRPr="00AC4EDB" w:rsidRDefault="00764C78" w:rsidP="00AC4EDB">
                      <w:pPr>
                        <w:pStyle w:val="Basisalinea"/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EDB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Thema:</w:t>
                      </w:r>
                    </w:p>
                    <w:p w:rsidR="00764C78" w:rsidRPr="00AC4EDB" w:rsidRDefault="00764C78" w:rsidP="00AC4EDB">
                      <w:pPr>
                        <w:spacing w:line="216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30"/>
                          <w:szCs w:val="30"/>
                        </w:rPr>
                      </w:pPr>
                      <w:r w:rsidRPr="00AC4EDB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Het geheim van de zee -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3E4C9B" w:rsidSect="005A1483">
      <w:headerReference w:type="default" r:id="rId7"/>
      <w:pgSz w:w="16840" w:h="11900" w:orient="landscape"/>
      <w:pgMar w:top="372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5E8" w:rsidRDefault="009E65E8" w:rsidP="00AC4EDB">
      <w:r>
        <w:separator/>
      </w:r>
    </w:p>
  </w:endnote>
  <w:endnote w:type="continuationSeparator" w:id="0">
    <w:p w:rsidR="009E65E8" w:rsidRDefault="009E65E8" w:rsidP="00AC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Light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5E8" w:rsidRDefault="009E65E8" w:rsidP="00AC4EDB">
      <w:r>
        <w:separator/>
      </w:r>
    </w:p>
  </w:footnote>
  <w:footnote w:type="continuationSeparator" w:id="0">
    <w:p w:rsidR="009E65E8" w:rsidRDefault="009E65E8" w:rsidP="00AC4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EDB" w:rsidRDefault="00AC4ED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-450215</wp:posOffset>
          </wp:positionV>
          <wp:extent cx="10685400" cy="7559825"/>
          <wp:effectExtent l="0" t="0" r="1905" b="317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077_KUNSTK_lesbrief_Peuterpakhuis_A4_Word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400" cy="755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E8"/>
    <w:rsid w:val="00012138"/>
    <w:rsid w:val="0004679A"/>
    <w:rsid w:val="000E793B"/>
    <w:rsid w:val="00140828"/>
    <w:rsid w:val="0019783D"/>
    <w:rsid w:val="001C210F"/>
    <w:rsid w:val="002D448D"/>
    <w:rsid w:val="0031246D"/>
    <w:rsid w:val="003E4C9B"/>
    <w:rsid w:val="00515757"/>
    <w:rsid w:val="005A1483"/>
    <w:rsid w:val="00621C98"/>
    <w:rsid w:val="00735E5F"/>
    <w:rsid w:val="00764C78"/>
    <w:rsid w:val="007B4BFE"/>
    <w:rsid w:val="008026C5"/>
    <w:rsid w:val="008D4D4D"/>
    <w:rsid w:val="00911C3E"/>
    <w:rsid w:val="009B1CBD"/>
    <w:rsid w:val="009E65E8"/>
    <w:rsid w:val="00A83C0D"/>
    <w:rsid w:val="00AC4EDB"/>
    <w:rsid w:val="00B31014"/>
    <w:rsid w:val="00B46116"/>
    <w:rsid w:val="00C62FBE"/>
    <w:rsid w:val="00C929B4"/>
    <w:rsid w:val="00E1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0506F80-32F7-42B3-8E91-19DCF7FF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5757"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C4E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C4EDB"/>
    <w:rPr>
      <w:rFonts w:eastAsiaTheme="minorEastAsia"/>
    </w:rPr>
  </w:style>
  <w:style w:type="paragraph" w:styleId="Voettekst">
    <w:name w:val="footer"/>
    <w:basedOn w:val="Standaard"/>
    <w:link w:val="VoettekstChar"/>
    <w:uiPriority w:val="99"/>
    <w:unhideWhenUsed/>
    <w:rsid w:val="00AC4E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4EDB"/>
    <w:rPr>
      <w:rFonts w:eastAsiaTheme="minorEastAsia"/>
    </w:rPr>
  </w:style>
  <w:style w:type="paragraph" w:customStyle="1" w:styleId="Basisalinea">
    <w:name w:val="[Basisalinea]"/>
    <w:basedOn w:val="Standaard"/>
    <w:uiPriority w:val="99"/>
    <w:rsid w:val="00AC4ED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table" w:styleId="Tabelraster">
    <w:name w:val="Table Grid"/>
    <w:basedOn w:val="Standaardtabel"/>
    <w:uiPriority w:val="39"/>
    <w:rsid w:val="00764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kollom">
    <w:name w:val="body kollom"/>
    <w:uiPriority w:val="99"/>
    <w:rsid w:val="00C929B4"/>
    <w:rPr>
      <w:rFonts w:ascii="OpenSans-Light" w:hAnsi="OpenSans-Light" w:cs="OpenSans-Light"/>
      <w:sz w:val="16"/>
      <w:szCs w:val="16"/>
    </w:rPr>
  </w:style>
  <w:style w:type="table" w:styleId="Tabelrasterlicht">
    <w:name w:val="Grid Table Light"/>
    <w:basedOn w:val="Standaardtabel"/>
    <w:uiPriority w:val="40"/>
    <w:rsid w:val="00B3101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B3101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1licht">
    <w:name w:val="Grid Table 1 Light"/>
    <w:basedOn w:val="Standaardtabel"/>
    <w:uiPriority w:val="46"/>
    <w:rsid w:val="00B3101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3">
    <w:name w:val="Grid Table 3"/>
    <w:basedOn w:val="Standaardtabel"/>
    <w:uiPriority w:val="48"/>
    <w:rsid w:val="00B3101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4-Accent3">
    <w:name w:val="Grid Table 4 Accent 3"/>
    <w:basedOn w:val="Standaardtabel"/>
    <w:uiPriority w:val="49"/>
    <w:rsid w:val="00B3101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1C210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210F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os.heesterbeek\AppData\Local\Microsoft\Windows\Temporary%20Internet%20Files\Content.Outlook\HQDZ0NMH\6077-KUNSTK-Wordsjabloon-lesbrief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6077-KUNSTK-Wordsjabloon-lesbrief</Template>
  <TotalTime>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Heesterbeek</dc:creator>
  <cp:keywords/>
  <dc:description/>
  <cp:lastModifiedBy>Roos Heesterbeek</cp:lastModifiedBy>
  <cp:revision>3</cp:revision>
  <cp:lastPrinted>2019-02-21T11:06:00Z</cp:lastPrinted>
  <dcterms:created xsi:type="dcterms:W3CDTF">2019-07-08T08:42:00Z</dcterms:created>
  <dcterms:modified xsi:type="dcterms:W3CDTF">2019-09-03T10:42:00Z</dcterms:modified>
</cp:coreProperties>
</file>