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874"/>
        <w:gridCol w:w="1670"/>
        <w:gridCol w:w="1654"/>
        <w:gridCol w:w="2360"/>
        <w:gridCol w:w="2236"/>
        <w:gridCol w:w="2174"/>
      </w:tblGrid>
      <w:tr w:rsidR="00B31014" w:rsidTr="000E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9B1CBD" w:rsidP="00B31014">
            <w:pPr>
              <w:spacing w:line="216" w:lineRule="auto"/>
              <w:ind w:firstLine="142"/>
              <w:jc w:val="center"/>
            </w:pP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Opening - luistermoment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In een kring.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Gericht luisteren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regenbuis</w:t>
            </w:r>
            <w:proofErr w:type="spellEnd"/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Waar lijkt dit geluid op?</w:t>
            </w:r>
          </w:p>
        </w:tc>
      </w:tr>
      <w:tr w:rsidR="00C62FBE" w:rsidTr="000E793B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2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Moppereend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– liedje en muziek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515757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5757">
              <w:rPr>
                <w:rFonts w:cstheme="minorHAnsi"/>
                <w:sz w:val="16"/>
                <w:szCs w:val="16"/>
              </w:rPr>
              <w:t>Vrij door speellokaal</w:t>
            </w:r>
            <w:r w:rsidR="00C028DA">
              <w:rPr>
                <w:rFonts w:cstheme="minorHAnsi"/>
                <w:sz w:val="16"/>
                <w:szCs w:val="16"/>
              </w:rPr>
              <w:t>, zittend in de kring bij muziek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Emoties - motoriek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Moppereend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boek en eendje, muziek Russische dans </w:t>
            </w:r>
            <w:proofErr w:type="spellStart"/>
            <w:r>
              <w:rPr>
                <w:rFonts w:cstheme="minorHAnsi"/>
                <w:sz w:val="16"/>
                <w:szCs w:val="16"/>
              </w:rPr>
              <w:t>Tsjak</w:t>
            </w:r>
            <w:bookmarkStart w:id="0" w:name="_GoBack"/>
            <w:bookmarkEnd w:id="0"/>
            <w:r>
              <w:rPr>
                <w:rFonts w:cstheme="minorHAnsi"/>
                <w:sz w:val="16"/>
                <w:szCs w:val="16"/>
              </w:rPr>
              <w:t>ovski</w:t>
            </w:r>
            <w:proofErr w:type="spellEnd"/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Ben jij weleens boos? Waarom?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3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dieren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 de kring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Stemvorming: dierengeluiden. Emoties: boze eend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boekje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7B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Wie kan nog een dier bedenken? Wat zou die doen?</w:t>
            </w:r>
            <w:r w:rsidR="007B4BFE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62FBE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4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Het regent!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 de grond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Ritmisch materiaal ontdekken en gebruiken. Geluid/stilte, hard/zacht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Stokjes of regenbuisjes.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Meetikken in de maat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Wat kan er nog meer uit een wolk komen?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b w:val="0"/>
                <w:color w:val="E93F64"/>
              </w:rPr>
              <w:t>5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Eend is blij en gaat zwemmen.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Op de grond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Motoriek/ritmegevoel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eendjes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C028DA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Alleen tikken op de “</w:t>
            </w:r>
            <w:proofErr w:type="spellStart"/>
            <w:r>
              <w:rPr>
                <w:rFonts w:cstheme="minorHAnsi"/>
                <w:sz w:val="16"/>
                <w:szCs w:val="16"/>
              </w:rPr>
              <w:t>stamp”momentjes</w:t>
            </w:r>
            <w:proofErr w:type="spellEnd"/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  <w:tr w:rsidR="00C62FBE" w:rsidTr="000E793B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B31014" w:rsidRDefault="00621C98" w:rsidP="00515757">
            <w:pPr>
              <w:jc w:val="center"/>
              <w:rPr>
                <w:color w:val="E93F64"/>
              </w:rPr>
            </w:pP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>
              <w:rPr>
                <w:b w:val="0"/>
                <w:color w:val="E93F64"/>
              </w:rPr>
              <w:softHyphen/>
            </w:r>
            <w:r w:rsidR="00515757" w:rsidRPr="00B31014">
              <w:rPr>
                <w:b w:val="0"/>
                <w:color w:val="E93F64"/>
              </w:rPr>
              <w:t>6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 regenboog!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A83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Staan in de kring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Sociaal (samenwerken), motorisch, reageren op muziek.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C028DA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Wapperdoek regenboog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9B1CBD" w:rsidP="00C929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DDF2F2"/>
          </w:tcPr>
          <w:p w:rsidR="009B1CBD" w:rsidRPr="00C929B4" w:rsidRDefault="0078154D" w:rsidP="00C929B4">
            <w:pPr>
              <w:pStyle w:val="Basisaline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Welke kleur ken jij die niet in de regenboog zit?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shd w:val="clear" w:color="auto" w:fill="DDF2F2"/>
          </w:tcPr>
          <w:p w:rsidR="00515757" w:rsidRPr="00B31014" w:rsidRDefault="00515757" w:rsidP="00515757">
            <w:pPr>
              <w:jc w:val="center"/>
              <w:rPr>
                <w:color w:val="E93F64"/>
              </w:rPr>
            </w:pPr>
            <w:r w:rsidRPr="00B31014">
              <w:rPr>
                <w:color w:val="E93F64"/>
              </w:rPr>
              <w:t>7</w:t>
            </w:r>
          </w:p>
        </w:tc>
        <w:tc>
          <w:tcPr>
            <w:tcW w:w="2874" w:type="dxa"/>
            <w:shd w:val="clear" w:color="auto" w:fill="DDF2F2"/>
          </w:tcPr>
          <w:p w:rsidR="00515757" w:rsidRPr="00C929B4" w:rsidRDefault="0078154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afsluiting</w:t>
            </w:r>
          </w:p>
        </w:tc>
        <w:tc>
          <w:tcPr>
            <w:tcW w:w="1670" w:type="dxa"/>
            <w:shd w:val="clear" w:color="auto" w:fill="DDF2F2"/>
          </w:tcPr>
          <w:p w:rsidR="00515757" w:rsidRPr="00A83C0D" w:rsidRDefault="0078154D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zittend</w:t>
            </w:r>
          </w:p>
        </w:tc>
        <w:tc>
          <w:tcPr>
            <w:tcW w:w="1654" w:type="dxa"/>
            <w:shd w:val="clear" w:color="auto" w:fill="DDF2F2"/>
          </w:tcPr>
          <w:p w:rsidR="00515757" w:rsidRPr="00C929B4" w:rsidRDefault="0078154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Tot rust komen, motoriek.</w:t>
            </w:r>
          </w:p>
        </w:tc>
        <w:tc>
          <w:tcPr>
            <w:tcW w:w="2360" w:type="dxa"/>
            <w:shd w:val="clear" w:color="auto" w:fill="DDF2F2"/>
          </w:tcPr>
          <w:p w:rsidR="00515757" w:rsidRPr="00C929B4" w:rsidRDefault="00515757" w:rsidP="00A83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4" w:type="dxa"/>
            <w:shd w:val="clear" w:color="auto" w:fill="DDF2F2"/>
          </w:tcPr>
          <w:p w:rsidR="00515757" w:rsidRPr="00C929B4" w:rsidRDefault="00515757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3E4C9B" w:rsidRDefault="0019783D" w:rsidP="00764C78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7857064</wp:posOffset>
            </wp:positionH>
            <wp:positionV relativeFrom="page">
              <wp:posOffset>1476737</wp:posOffset>
            </wp:positionV>
            <wp:extent cx="624670" cy="711200"/>
            <wp:effectExtent l="76200" t="76200" r="74295" b="7620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70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C0D" w:rsidRPr="00AC4EDB" w:rsidRDefault="007170DA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Het boek Moppereend</w:t>
                            </w:r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BACC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" filled="f" stroked="f" strokeweight=".5pt">
                <v:textbox>
                  <w:txbxContent>
                    <w:p w:rsidR="00A83C0D" w:rsidRPr="00AC4EDB" w:rsidRDefault="007170DA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Het boek Moppereend</w:t>
                      </w:r>
                      <w:bookmarkStart w:id="1" w:name="_GoBack"/>
                      <w:bookmarkEnd w:id="1"/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7170DA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MUZIEK</w:t>
                            </w:r>
                            <w:r w:rsidR="00764C78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1AEE3" id="Tekstvak 4" o:spid="_x0000_s1027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" filled="f" stroked="f" strokeweight=".5pt">
                <v:textbox>
                  <w:txbxContent>
                    <w:p w:rsidR="00764C78" w:rsidRPr="00764C78" w:rsidRDefault="007170DA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MUZIEK</w:t>
                      </w:r>
                      <w:r w:rsidR="00764C78"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1483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3337227</wp:posOffset>
                </wp:positionH>
                <wp:positionV relativeFrom="page">
                  <wp:posOffset>334978</wp:posOffset>
                </wp:positionV>
                <wp:extent cx="2248535" cy="55185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170DA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Moppereend</w:t>
                            </w:r>
                            <w:proofErr w:type="spellEnd"/>
                            <w:r w:rsidR="00764C78"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2" o:spid="_x0000_s1028" type="#_x0000_t202" style="position:absolute;margin-left:262.75pt;margin-top:26.4pt;width:177.05pt;height:4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7170DA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Moppereend</w:t>
                      </w:r>
                      <w:proofErr w:type="spellEnd"/>
                      <w:r w:rsidR="00764C78"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7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28" w:rsidRDefault="00387528" w:rsidP="00AC4EDB">
      <w:r>
        <w:separator/>
      </w:r>
    </w:p>
  </w:endnote>
  <w:endnote w:type="continuationSeparator" w:id="0">
    <w:p w:rsidR="00387528" w:rsidRDefault="00387528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28" w:rsidRDefault="00387528" w:rsidP="00AC4EDB">
      <w:r>
        <w:separator/>
      </w:r>
    </w:p>
  </w:footnote>
  <w:footnote w:type="continuationSeparator" w:id="0">
    <w:p w:rsidR="00387528" w:rsidRDefault="00387528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-450215</wp:posOffset>
          </wp:positionV>
          <wp:extent cx="10685400" cy="7559825"/>
          <wp:effectExtent l="0" t="0" r="1905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8"/>
    <w:rsid w:val="00012138"/>
    <w:rsid w:val="000E793B"/>
    <w:rsid w:val="00140828"/>
    <w:rsid w:val="0019783D"/>
    <w:rsid w:val="001C210F"/>
    <w:rsid w:val="002D448D"/>
    <w:rsid w:val="0031246D"/>
    <w:rsid w:val="00387528"/>
    <w:rsid w:val="003E4C9B"/>
    <w:rsid w:val="00515757"/>
    <w:rsid w:val="005A1483"/>
    <w:rsid w:val="00621C98"/>
    <w:rsid w:val="007170DA"/>
    <w:rsid w:val="00735E5F"/>
    <w:rsid w:val="00764C78"/>
    <w:rsid w:val="0078154D"/>
    <w:rsid w:val="007B4BFE"/>
    <w:rsid w:val="008026C5"/>
    <w:rsid w:val="008D4D4D"/>
    <w:rsid w:val="009B1CBD"/>
    <w:rsid w:val="009E65E8"/>
    <w:rsid w:val="00A83C0D"/>
    <w:rsid w:val="00AB1B89"/>
    <w:rsid w:val="00AC4EDB"/>
    <w:rsid w:val="00B31014"/>
    <w:rsid w:val="00B46116"/>
    <w:rsid w:val="00C028DA"/>
    <w:rsid w:val="00C62FBE"/>
    <w:rsid w:val="00C929B4"/>
    <w:rsid w:val="00DC71B1"/>
    <w:rsid w:val="00E1090D"/>
    <w:rsid w:val="00E54378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0506F80-32F7-42B3-8E91-19DCF7F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HQDZ0NMH\6077-KUNSTK-Wordsjabloon-les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</Template>
  <TotalTime>0</TotalTime>
  <Pages>1</Pages>
  <Words>160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2</cp:revision>
  <cp:lastPrinted>2019-02-21T11:06:00Z</cp:lastPrinted>
  <dcterms:created xsi:type="dcterms:W3CDTF">2020-02-25T09:04:00Z</dcterms:created>
  <dcterms:modified xsi:type="dcterms:W3CDTF">2020-02-25T09:04:00Z</dcterms:modified>
</cp:coreProperties>
</file>